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4C" w:rsidRDefault="00E61B4C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B4C" w:rsidRDefault="00E61B4C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B4C" w:rsidRDefault="00E61B4C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B4C" w:rsidRDefault="00E61B4C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B4C" w:rsidRDefault="00E61B4C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B4C" w:rsidRDefault="00E61B4C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B4C" w:rsidRDefault="00E61B4C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B4C" w:rsidRDefault="00E61B4C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B4C" w:rsidRDefault="00E61B4C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B4C" w:rsidRDefault="00E61B4C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B4C" w:rsidRDefault="00E61B4C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1B4C" w:rsidRDefault="00E61B4C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981" w:rsidRDefault="00377981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7981" w:rsidRDefault="00377981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10E0" w:rsidRDefault="00E00979" w:rsidP="00E61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</w:t>
      </w:r>
      <w:r w:rsidR="00C810E0">
        <w:rPr>
          <w:sz w:val="28"/>
          <w:szCs w:val="28"/>
        </w:rPr>
        <w:t xml:space="preserve">аспоряжение Кабинета Министров Республики </w:t>
      </w:r>
      <w:r w:rsidR="00A12666">
        <w:rPr>
          <w:sz w:val="28"/>
          <w:szCs w:val="28"/>
        </w:rPr>
        <w:t xml:space="preserve"> </w:t>
      </w:r>
      <w:r w:rsidR="00C810E0">
        <w:rPr>
          <w:sz w:val="28"/>
          <w:szCs w:val="28"/>
        </w:rPr>
        <w:t>Татар</w:t>
      </w:r>
      <w:r>
        <w:rPr>
          <w:sz w:val="28"/>
          <w:szCs w:val="28"/>
        </w:rPr>
        <w:t>стан от 2</w:t>
      </w:r>
      <w:r w:rsidR="0037798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77981">
        <w:rPr>
          <w:sz w:val="28"/>
          <w:szCs w:val="28"/>
        </w:rPr>
        <w:t>11</w:t>
      </w:r>
      <w:r>
        <w:rPr>
          <w:sz w:val="28"/>
          <w:szCs w:val="28"/>
        </w:rPr>
        <w:t xml:space="preserve">.2014 </w:t>
      </w:r>
      <w:r w:rsidR="00C810E0">
        <w:rPr>
          <w:sz w:val="28"/>
          <w:szCs w:val="28"/>
        </w:rPr>
        <w:t>№</w:t>
      </w:r>
      <w:r w:rsidR="00E61B4C">
        <w:rPr>
          <w:sz w:val="28"/>
          <w:szCs w:val="28"/>
        </w:rPr>
        <w:t> </w:t>
      </w:r>
      <w:r w:rsidR="00377981">
        <w:rPr>
          <w:sz w:val="28"/>
          <w:szCs w:val="28"/>
        </w:rPr>
        <w:t>2</w:t>
      </w:r>
      <w:r w:rsidR="00C810E0">
        <w:rPr>
          <w:sz w:val="28"/>
          <w:szCs w:val="28"/>
        </w:rPr>
        <w:t>4</w:t>
      </w:r>
      <w:r w:rsidR="00377981">
        <w:rPr>
          <w:sz w:val="28"/>
          <w:szCs w:val="28"/>
        </w:rPr>
        <w:t>03</w:t>
      </w:r>
      <w:r w:rsidR="00C810E0">
        <w:rPr>
          <w:sz w:val="28"/>
          <w:szCs w:val="28"/>
        </w:rPr>
        <w:t>-р.</w:t>
      </w:r>
    </w:p>
    <w:p w:rsidR="00E66A8C" w:rsidRDefault="00E66A8C" w:rsidP="00AE7664">
      <w:pPr>
        <w:ind w:firstLine="709"/>
        <w:jc w:val="both"/>
        <w:rPr>
          <w:sz w:val="28"/>
          <w:szCs w:val="28"/>
        </w:rPr>
      </w:pPr>
    </w:p>
    <w:p w:rsidR="00E66A8C" w:rsidRDefault="00E66A8C" w:rsidP="00AE7664">
      <w:pPr>
        <w:ind w:firstLine="709"/>
        <w:jc w:val="both"/>
        <w:rPr>
          <w:sz w:val="28"/>
          <w:szCs w:val="28"/>
        </w:rPr>
      </w:pPr>
    </w:p>
    <w:p w:rsidR="00E61B4C" w:rsidRPr="007B79BD" w:rsidRDefault="00E61B4C" w:rsidP="00AE7664">
      <w:pPr>
        <w:ind w:firstLine="709"/>
        <w:jc w:val="both"/>
        <w:rPr>
          <w:sz w:val="28"/>
          <w:szCs w:val="28"/>
        </w:rPr>
      </w:pPr>
    </w:p>
    <w:p w:rsidR="00E66A8C" w:rsidRPr="007B79BD" w:rsidRDefault="00E66A8C" w:rsidP="00E61B4C">
      <w:pPr>
        <w:jc w:val="both"/>
        <w:rPr>
          <w:sz w:val="28"/>
          <w:szCs w:val="28"/>
        </w:rPr>
      </w:pPr>
      <w:r w:rsidRPr="007B79BD">
        <w:rPr>
          <w:sz w:val="28"/>
          <w:szCs w:val="28"/>
        </w:rPr>
        <w:t>Премьер-министр</w:t>
      </w:r>
    </w:p>
    <w:p w:rsidR="00E66A8C" w:rsidRPr="007B79BD" w:rsidRDefault="00E66A8C" w:rsidP="00E61B4C">
      <w:pPr>
        <w:jc w:val="both"/>
        <w:rPr>
          <w:sz w:val="28"/>
          <w:szCs w:val="28"/>
        </w:rPr>
      </w:pPr>
      <w:r w:rsidRPr="007B79BD">
        <w:rPr>
          <w:sz w:val="28"/>
          <w:szCs w:val="28"/>
        </w:rPr>
        <w:t xml:space="preserve">Республики Татарстан                                                                </w:t>
      </w:r>
      <w:r w:rsidR="00377981">
        <w:rPr>
          <w:sz w:val="28"/>
          <w:szCs w:val="28"/>
        </w:rPr>
        <w:t xml:space="preserve"> </w:t>
      </w:r>
      <w:r w:rsidRPr="007B79BD">
        <w:rPr>
          <w:sz w:val="28"/>
          <w:szCs w:val="28"/>
        </w:rPr>
        <w:t xml:space="preserve">      </w:t>
      </w:r>
      <w:r w:rsidR="00A12666"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7B7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B79BD">
        <w:rPr>
          <w:sz w:val="28"/>
          <w:szCs w:val="28"/>
        </w:rPr>
        <w:t xml:space="preserve">    </w:t>
      </w:r>
      <w:r w:rsidR="00377981">
        <w:rPr>
          <w:sz w:val="28"/>
          <w:szCs w:val="28"/>
        </w:rPr>
        <w:t>А.В.Песошин</w:t>
      </w:r>
    </w:p>
    <w:p w:rsidR="00E66A8C" w:rsidRPr="007B79BD" w:rsidRDefault="00E66A8C" w:rsidP="00AE7664">
      <w:pPr>
        <w:pStyle w:val="10"/>
        <w:spacing w:line="240" w:lineRule="auto"/>
        <w:ind w:firstLine="709"/>
        <w:rPr>
          <w:szCs w:val="28"/>
        </w:rPr>
      </w:pPr>
    </w:p>
    <w:p w:rsidR="00D906B7" w:rsidRPr="000D6EDE" w:rsidRDefault="00D906B7" w:rsidP="00AE7664">
      <w:pPr>
        <w:pStyle w:val="10"/>
        <w:spacing w:line="240" w:lineRule="auto"/>
        <w:ind w:right="-1" w:firstLine="709"/>
      </w:pPr>
    </w:p>
    <w:p w:rsidR="00444AC9" w:rsidRPr="00BC7A0B" w:rsidRDefault="00444AC9" w:rsidP="00AE7664">
      <w:pPr>
        <w:pStyle w:val="10"/>
        <w:spacing w:line="240" w:lineRule="auto"/>
        <w:ind w:firstLine="709"/>
      </w:pPr>
    </w:p>
    <w:sectPr w:rsidR="00444AC9" w:rsidRPr="00BC7A0B" w:rsidSect="000D6EDE">
      <w:headerReference w:type="default" r:id="rId6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B2" w:rsidRDefault="00626BB2">
      <w:r>
        <w:separator/>
      </w:r>
    </w:p>
  </w:endnote>
  <w:endnote w:type="continuationSeparator" w:id="0">
    <w:p w:rsidR="00626BB2" w:rsidRDefault="0062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B2" w:rsidRDefault="00626BB2">
      <w:r>
        <w:separator/>
      </w:r>
    </w:p>
  </w:footnote>
  <w:footnote w:type="continuationSeparator" w:id="0">
    <w:p w:rsidR="00626BB2" w:rsidRDefault="00626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885" w:rsidRPr="00AA117F" w:rsidRDefault="00280825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521885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E61B4C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521885" w:rsidRDefault="005218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85"/>
    <w:rsid w:val="00006A09"/>
    <w:rsid w:val="000108C2"/>
    <w:rsid w:val="00051CD7"/>
    <w:rsid w:val="00057354"/>
    <w:rsid w:val="00094464"/>
    <w:rsid w:val="000B1577"/>
    <w:rsid w:val="000D6EDE"/>
    <w:rsid w:val="000D76F8"/>
    <w:rsid w:val="00123BD0"/>
    <w:rsid w:val="001313B5"/>
    <w:rsid w:val="00133170"/>
    <w:rsid w:val="0014341F"/>
    <w:rsid w:val="00161D0F"/>
    <w:rsid w:val="0017022F"/>
    <w:rsid w:val="00184496"/>
    <w:rsid w:val="001B016C"/>
    <w:rsid w:val="001C11EA"/>
    <w:rsid w:val="001D6C47"/>
    <w:rsid w:val="00237B18"/>
    <w:rsid w:val="0024424F"/>
    <w:rsid w:val="00270E02"/>
    <w:rsid w:val="00280825"/>
    <w:rsid w:val="00286D3A"/>
    <w:rsid w:val="002910A4"/>
    <w:rsid w:val="002A567D"/>
    <w:rsid w:val="002B1DDC"/>
    <w:rsid w:val="002B4205"/>
    <w:rsid w:val="002C6C85"/>
    <w:rsid w:val="002C77F1"/>
    <w:rsid w:val="002E17E0"/>
    <w:rsid w:val="002E4431"/>
    <w:rsid w:val="003156AB"/>
    <w:rsid w:val="0034357E"/>
    <w:rsid w:val="00347A73"/>
    <w:rsid w:val="00366FC9"/>
    <w:rsid w:val="0037039C"/>
    <w:rsid w:val="00377981"/>
    <w:rsid w:val="00393AE5"/>
    <w:rsid w:val="003E4176"/>
    <w:rsid w:val="003F4D50"/>
    <w:rsid w:val="003F6140"/>
    <w:rsid w:val="00404BD8"/>
    <w:rsid w:val="00404CB6"/>
    <w:rsid w:val="004130C7"/>
    <w:rsid w:val="004152F7"/>
    <w:rsid w:val="00416D60"/>
    <w:rsid w:val="00440A02"/>
    <w:rsid w:val="00444AC9"/>
    <w:rsid w:val="00477809"/>
    <w:rsid w:val="00496EBC"/>
    <w:rsid w:val="004C0782"/>
    <w:rsid w:val="004C792E"/>
    <w:rsid w:val="005055CC"/>
    <w:rsid w:val="00505968"/>
    <w:rsid w:val="00515D15"/>
    <w:rsid w:val="00521885"/>
    <w:rsid w:val="00527371"/>
    <w:rsid w:val="0053661D"/>
    <w:rsid w:val="00557C29"/>
    <w:rsid w:val="005643BF"/>
    <w:rsid w:val="005758C3"/>
    <w:rsid w:val="0058015B"/>
    <w:rsid w:val="005A0150"/>
    <w:rsid w:val="005A446A"/>
    <w:rsid w:val="005A5A52"/>
    <w:rsid w:val="005C0CC1"/>
    <w:rsid w:val="005F6024"/>
    <w:rsid w:val="00613B4E"/>
    <w:rsid w:val="0062333E"/>
    <w:rsid w:val="00626BB2"/>
    <w:rsid w:val="00637B68"/>
    <w:rsid w:val="006456CA"/>
    <w:rsid w:val="0067071A"/>
    <w:rsid w:val="006A5700"/>
    <w:rsid w:val="006B71AD"/>
    <w:rsid w:val="006C77D2"/>
    <w:rsid w:val="006F2022"/>
    <w:rsid w:val="00702929"/>
    <w:rsid w:val="007105F9"/>
    <w:rsid w:val="00715134"/>
    <w:rsid w:val="007216F0"/>
    <w:rsid w:val="007411C3"/>
    <w:rsid w:val="007971B2"/>
    <w:rsid w:val="007B3B1C"/>
    <w:rsid w:val="007D08B9"/>
    <w:rsid w:val="008272CC"/>
    <w:rsid w:val="008310A1"/>
    <w:rsid w:val="00863069"/>
    <w:rsid w:val="008722E9"/>
    <w:rsid w:val="00881598"/>
    <w:rsid w:val="00883C9A"/>
    <w:rsid w:val="00890ECD"/>
    <w:rsid w:val="008944C5"/>
    <w:rsid w:val="008A284D"/>
    <w:rsid w:val="008B4254"/>
    <w:rsid w:val="008C02DA"/>
    <w:rsid w:val="008E199E"/>
    <w:rsid w:val="008F709A"/>
    <w:rsid w:val="00907BFD"/>
    <w:rsid w:val="009104EA"/>
    <w:rsid w:val="00915278"/>
    <w:rsid w:val="009670E6"/>
    <w:rsid w:val="0097551A"/>
    <w:rsid w:val="009A52C8"/>
    <w:rsid w:val="009B382E"/>
    <w:rsid w:val="009E0828"/>
    <w:rsid w:val="009E45DB"/>
    <w:rsid w:val="00A12666"/>
    <w:rsid w:val="00A14B2B"/>
    <w:rsid w:val="00A27F9E"/>
    <w:rsid w:val="00A33E29"/>
    <w:rsid w:val="00A37075"/>
    <w:rsid w:val="00AA117F"/>
    <w:rsid w:val="00AA1E2E"/>
    <w:rsid w:val="00AC3CCA"/>
    <w:rsid w:val="00AD0D03"/>
    <w:rsid w:val="00AE7664"/>
    <w:rsid w:val="00B111BC"/>
    <w:rsid w:val="00B16467"/>
    <w:rsid w:val="00B239B9"/>
    <w:rsid w:val="00B249BB"/>
    <w:rsid w:val="00B41A57"/>
    <w:rsid w:val="00B53FB1"/>
    <w:rsid w:val="00B61A72"/>
    <w:rsid w:val="00B66DE2"/>
    <w:rsid w:val="00B750AF"/>
    <w:rsid w:val="00B91E79"/>
    <w:rsid w:val="00BC7A0B"/>
    <w:rsid w:val="00BE130A"/>
    <w:rsid w:val="00BF240B"/>
    <w:rsid w:val="00C268B9"/>
    <w:rsid w:val="00C4105E"/>
    <w:rsid w:val="00C46867"/>
    <w:rsid w:val="00C72F1C"/>
    <w:rsid w:val="00C810E0"/>
    <w:rsid w:val="00C85607"/>
    <w:rsid w:val="00C858B4"/>
    <w:rsid w:val="00C97748"/>
    <w:rsid w:val="00CA7357"/>
    <w:rsid w:val="00CB0B5F"/>
    <w:rsid w:val="00CD2CB6"/>
    <w:rsid w:val="00CD4580"/>
    <w:rsid w:val="00CE0970"/>
    <w:rsid w:val="00CE3E77"/>
    <w:rsid w:val="00CF0BF6"/>
    <w:rsid w:val="00D8504C"/>
    <w:rsid w:val="00D906B7"/>
    <w:rsid w:val="00D94027"/>
    <w:rsid w:val="00DD6385"/>
    <w:rsid w:val="00E00979"/>
    <w:rsid w:val="00E20E4E"/>
    <w:rsid w:val="00E266F6"/>
    <w:rsid w:val="00E53105"/>
    <w:rsid w:val="00E61B4C"/>
    <w:rsid w:val="00E66A8C"/>
    <w:rsid w:val="00E84D1F"/>
    <w:rsid w:val="00E90B27"/>
    <w:rsid w:val="00E93B69"/>
    <w:rsid w:val="00EA33F8"/>
    <w:rsid w:val="00ED3C18"/>
    <w:rsid w:val="00F06AB5"/>
    <w:rsid w:val="00F24A98"/>
    <w:rsid w:val="00F56591"/>
    <w:rsid w:val="00F91897"/>
    <w:rsid w:val="00F941BA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D6669A-7FBD-455C-AD45-4F3DEBA3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282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elmira.islamova</dc:creator>
  <cp:lastModifiedBy>Садриев И.З.</cp:lastModifiedBy>
  <cp:revision>3</cp:revision>
  <cp:lastPrinted>2017-07-06T10:05:00Z</cp:lastPrinted>
  <dcterms:created xsi:type="dcterms:W3CDTF">2017-07-06T10:05:00Z</dcterms:created>
  <dcterms:modified xsi:type="dcterms:W3CDTF">2017-07-06T12:32:00Z</dcterms:modified>
</cp:coreProperties>
</file>