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B8" w:rsidRDefault="001F46B8" w:rsidP="001F46B8">
      <w:pPr>
        <w:rPr>
          <w:sz w:val="28"/>
          <w:szCs w:val="28"/>
        </w:rPr>
      </w:pPr>
      <w:bookmarkStart w:id="0" w:name="_GoBack"/>
      <w:bookmarkEnd w:id="0"/>
    </w:p>
    <w:p w:rsidR="0039315E" w:rsidRDefault="0039315E" w:rsidP="001F46B8">
      <w:pPr>
        <w:rPr>
          <w:sz w:val="28"/>
          <w:szCs w:val="28"/>
        </w:rPr>
      </w:pPr>
    </w:p>
    <w:p w:rsidR="0039315E" w:rsidRDefault="0039315E" w:rsidP="001F46B8">
      <w:pPr>
        <w:rPr>
          <w:sz w:val="28"/>
          <w:szCs w:val="28"/>
        </w:rPr>
      </w:pPr>
    </w:p>
    <w:p w:rsidR="0039315E" w:rsidRDefault="0039315E" w:rsidP="001F46B8">
      <w:pPr>
        <w:rPr>
          <w:sz w:val="28"/>
          <w:szCs w:val="28"/>
        </w:rPr>
      </w:pPr>
    </w:p>
    <w:p w:rsidR="0039315E" w:rsidRDefault="0039315E" w:rsidP="001F46B8">
      <w:pPr>
        <w:rPr>
          <w:sz w:val="28"/>
          <w:szCs w:val="28"/>
        </w:rPr>
      </w:pPr>
    </w:p>
    <w:p w:rsidR="0039315E" w:rsidRDefault="0039315E" w:rsidP="001F46B8">
      <w:pPr>
        <w:rPr>
          <w:sz w:val="28"/>
          <w:szCs w:val="28"/>
        </w:rPr>
      </w:pPr>
    </w:p>
    <w:p w:rsidR="0039315E" w:rsidRDefault="0039315E" w:rsidP="001F46B8">
      <w:pPr>
        <w:rPr>
          <w:sz w:val="28"/>
          <w:szCs w:val="28"/>
        </w:rPr>
      </w:pPr>
    </w:p>
    <w:p w:rsidR="0039315E" w:rsidRDefault="0039315E" w:rsidP="001F46B8">
      <w:pPr>
        <w:rPr>
          <w:sz w:val="28"/>
          <w:szCs w:val="28"/>
        </w:rPr>
      </w:pPr>
    </w:p>
    <w:p w:rsidR="0039315E" w:rsidRDefault="0039315E" w:rsidP="001F46B8">
      <w:pPr>
        <w:rPr>
          <w:sz w:val="28"/>
          <w:szCs w:val="28"/>
        </w:rPr>
      </w:pPr>
    </w:p>
    <w:p w:rsidR="0039315E" w:rsidRDefault="0039315E" w:rsidP="001F46B8">
      <w:pPr>
        <w:rPr>
          <w:sz w:val="28"/>
          <w:szCs w:val="28"/>
        </w:rPr>
      </w:pPr>
    </w:p>
    <w:p w:rsidR="0039315E" w:rsidRDefault="0039315E" w:rsidP="001F46B8">
      <w:pPr>
        <w:rPr>
          <w:sz w:val="28"/>
          <w:szCs w:val="28"/>
        </w:rPr>
      </w:pPr>
    </w:p>
    <w:p w:rsidR="0039315E" w:rsidRDefault="0039315E" w:rsidP="001F46B8">
      <w:pPr>
        <w:rPr>
          <w:sz w:val="28"/>
          <w:szCs w:val="28"/>
        </w:rPr>
      </w:pPr>
    </w:p>
    <w:p w:rsidR="0039315E" w:rsidRDefault="0039315E" w:rsidP="001F46B8">
      <w:pPr>
        <w:rPr>
          <w:sz w:val="28"/>
          <w:szCs w:val="28"/>
        </w:rPr>
      </w:pPr>
    </w:p>
    <w:p w:rsidR="0039315E" w:rsidRDefault="0039315E" w:rsidP="001F46B8">
      <w:pPr>
        <w:rPr>
          <w:sz w:val="28"/>
          <w:szCs w:val="28"/>
        </w:rPr>
      </w:pPr>
    </w:p>
    <w:p w:rsidR="0084700B" w:rsidRPr="00592E3A" w:rsidRDefault="0084700B" w:rsidP="001F46B8">
      <w:pPr>
        <w:rPr>
          <w:sz w:val="28"/>
          <w:szCs w:val="28"/>
        </w:rPr>
      </w:pPr>
    </w:p>
    <w:p w:rsidR="008F355A" w:rsidRPr="0084700B" w:rsidRDefault="0084700B" w:rsidP="0084700B">
      <w:pPr>
        <w:ind w:firstLine="708"/>
        <w:jc w:val="both"/>
        <w:rPr>
          <w:rFonts w:eastAsia="Calibri"/>
          <w:sz w:val="28"/>
          <w:szCs w:val="28"/>
        </w:rPr>
      </w:pPr>
      <w:r>
        <w:rPr>
          <w:sz w:val="28"/>
          <w:szCs w:val="28"/>
        </w:rPr>
        <w:t>1. </w:t>
      </w:r>
      <w:r w:rsidR="00F93009" w:rsidRPr="0084700B">
        <w:rPr>
          <w:sz w:val="28"/>
          <w:szCs w:val="28"/>
        </w:rPr>
        <w:t xml:space="preserve">Во исполнение </w:t>
      </w:r>
      <w:r w:rsidR="001F46B8" w:rsidRPr="0084700B">
        <w:rPr>
          <w:sz w:val="28"/>
          <w:szCs w:val="28"/>
        </w:rPr>
        <w:t xml:space="preserve">распоряжений Правительства Российской Федерации от </w:t>
      </w:r>
      <w:r>
        <w:rPr>
          <w:sz w:val="28"/>
          <w:szCs w:val="28"/>
        </w:rPr>
        <w:br/>
      </w:r>
      <w:r w:rsidR="001F46B8" w:rsidRPr="0084700B">
        <w:rPr>
          <w:sz w:val="28"/>
          <w:szCs w:val="28"/>
        </w:rPr>
        <w:t>23 мая 2017 г</w:t>
      </w:r>
      <w:r w:rsidR="00CE0464">
        <w:rPr>
          <w:sz w:val="28"/>
          <w:szCs w:val="28"/>
        </w:rPr>
        <w:t>.</w:t>
      </w:r>
      <w:r w:rsidR="001F46B8" w:rsidRPr="0084700B">
        <w:rPr>
          <w:sz w:val="28"/>
          <w:szCs w:val="28"/>
        </w:rPr>
        <w:t xml:space="preserve"> № 981-р</w:t>
      </w:r>
      <w:r w:rsidR="00071794" w:rsidRPr="0084700B">
        <w:rPr>
          <w:sz w:val="28"/>
          <w:szCs w:val="28"/>
        </w:rPr>
        <w:t xml:space="preserve"> </w:t>
      </w:r>
      <w:r w:rsidR="00071794" w:rsidRPr="0084700B">
        <w:rPr>
          <w:rFonts w:eastAsia="Calibri"/>
          <w:sz w:val="28"/>
          <w:szCs w:val="28"/>
        </w:rPr>
        <w:t>и</w:t>
      </w:r>
      <w:r w:rsidR="001F46B8" w:rsidRPr="0084700B">
        <w:rPr>
          <w:sz w:val="28"/>
          <w:szCs w:val="28"/>
        </w:rPr>
        <w:t xml:space="preserve"> от 17 ноября 2017 г</w:t>
      </w:r>
      <w:r w:rsidR="00CE0464">
        <w:rPr>
          <w:sz w:val="28"/>
          <w:szCs w:val="28"/>
        </w:rPr>
        <w:t>.</w:t>
      </w:r>
      <w:r w:rsidR="001F46B8" w:rsidRPr="0084700B">
        <w:rPr>
          <w:sz w:val="28"/>
          <w:szCs w:val="28"/>
        </w:rPr>
        <w:t xml:space="preserve"> № </w:t>
      </w:r>
      <w:r w:rsidR="001F46B8" w:rsidRPr="0084700B">
        <w:rPr>
          <w:rFonts w:eastAsia="Calibri"/>
          <w:sz w:val="28"/>
          <w:szCs w:val="28"/>
        </w:rPr>
        <w:t>2543-р</w:t>
      </w:r>
      <w:r w:rsidR="00071794" w:rsidRPr="0084700B">
        <w:rPr>
          <w:rFonts w:eastAsia="Calibri"/>
          <w:sz w:val="28"/>
          <w:szCs w:val="28"/>
        </w:rPr>
        <w:t xml:space="preserve"> </w:t>
      </w:r>
      <w:r w:rsidR="008F355A" w:rsidRPr="0084700B">
        <w:rPr>
          <w:rFonts w:eastAsia="Calibri"/>
          <w:sz w:val="28"/>
          <w:szCs w:val="28"/>
        </w:rPr>
        <w:t>определить:</w:t>
      </w:r>
    </w:p>
    <w:p w:rsidR="00071794" w:rsidRPr="000D7EF8" w:rsidRDefault="00E473D2" w:rsidP="00AC5340">
      <w:pPr>
        <w:ind w:firstLine="720"/>
        <w:jc w:val="both"/>
        <w:rPr>
          <w:rFonts w:eastAsia="Calibri"/>
          <w:sz w:val="28"/>
          <w:szCs w:val="28"/>
          <w:lang w:eastAsia="en-US"/>
        </w:rPr>
      </w:pPr>
      <w:r w:rsidRPr="000D7EF8">
        <w:rPr>
          <w:rFonts w:eastAsia="Calibri"/>
          <w:sz w:val="28"/>
          <w:szCs w:val="28"/>
          <w:lang w:eastAsia="en-US"/>
        </w:rPr>
        <w:t xml:space="preserve">уполномоченным лицом </w:t>
      </w:r>
      <w:r w:rsidR="008F355A" w:rsidRPr="000D7EF8">
        <w:rPr>
          <w:rFonts w:eastAsia="Calibri"/>
          <w:sz w:val="28"/>
          <w:szCs w:val="28"/>
          <w:lang w:eastAsia="en-US"/>
        </w:rPr>
        <w:t xml:space="preserve">для подписания государственного контракта на </w:t>
      </w:r>
      <w:r w:rsidR="0084700B">
        <w:rPr>
          <w:rFonts w:eastAsia="Calibri"/>
          <w:sz w:val="28"/>
          <w:szCs w:val="28"/>
          <w:lang w:eastAsia="en-US"/>
        </w:rPr>
        <w:t xml:space="preserve">                 </w:t>
      </w:r>
      <w:r w:rsidR="008F355A" w:rsidRPr="000D7EF8">
        <w:rPr>
          <w:rFonts w:eastAsia="Calibri"/>
          <w:sz w:val="28"/>
          <w:szCs w:val="28"/>
          <w:lang w:eastAsia="en-US"/>
        </w:rPr>
        <w:t xml:space="preserve">поставку автомобилей скорой медицинской помощи </w:t>
      </w:r>
      <w:r w:rsidR="000D7EF8">
        <w:rPr>
          <w:rFonts w:eastAsia="Calibri"/>
          <w:sz w:val="28"/>
          <w:szCs w:val="28"/>
          <w:lang w:eastAsia="en-US"/>
        </w:rPr>
        <w:t xml:space="preserve">российского производства и </w:t>
      </w:r>
      <w:r w:rsidR="007E3F25">
        <w:rPr>
          <w:rFonts w:eastAsia="Calibri"/>
          <w:sz w:val="28"/>
          <w:szCs w:val="28"/>
          <w:lang w:eastAsia="en-US"/>
        </w:rPr>
        <w:t xml:space="preserve">оказание услуг по их доставке </w:t>
      </w:r>
      <w:r w:rsidR="001F46B8" w:rsidRPr="000D7EF8">
        <w:rPr>
          <w:rFonts w:eastAsia="Calibri"/>
          <w:sz w:val="28"/>
          <w:szCs w:val="28"/>
          <w:lang w:eastAsia="en-US"/>
        </w:rPr>
        <w:t xml:space="preserve">министра здравоохранения Республики Татарстан </w:t>
      </w:r>
      <w:proofErr w:type="spellStart"/>
      <w:r w:rsidR="0076173A">
        <w:rPr>
          <w:rFonts w:eastAsia="Calibri"/>
          <w:sz w:val="28"/>
          <w:szCs w:val="28"/>
          <w:lang w:eastAsia="en-US"/>
        </w:rPr>
        <w:t>А.Ю.</w:t>
      </w:r>
      <w:r w:rsidR="001F46B8" w:rsidRPr="000D7EF8">
        <w:rPr>
          <w:rFonts w:eastAsia="Calibri"/>
          <w:sz w:val="28"/>
          <w:szCs w:val="28"/>
          <w:lang w:eastAsia="en-US"/>
        </w:rPr>
        <w:t>Вафина</w:t>
      </w:r>
      <w:proofErr w:type="spellEnd"/>
      <w:r w:rsidRPr="000D7EF8">
        <w:rPr>
          <w:rFonts w:eastAsia="Calibri"/>
          <w:sz w:val="28"/>
          <w:szCs w:val="28"/>
          <w:lang w:eastAsia="en-US"/>
        </w:rPr>
        <w:t>;</w:t>
      </w:r>
      <w:r w:rsidR="001F46B8" w:rsidRPr="000D7EF8">
        <w:rPr>
          <w:rFonts w:eastAsia="Calibri"/>
          <w:sz w:val="28"/>
          <w:szCs w:val="28"/>
          <w:lang w:eastAsia="en-US"/>
        </w:rPr>
        <w:t xml:space="preserve"> </w:t>
      </w:r>
    </w:p>
    <w:p w:rsidR="00071794" w:rsidRDefault="00E473D2" w:rsidP="00AC5340">
      <w:pPr>
        <w:ind w:firstLine="720"/>
        <w:jc w:val="both"/>
        <w:rPr>
          <w:rFonts w:eastAsia="Calibri"/>
          <w:sz w:val="28"/>
          <w:szCs w:val="28"/>
          <w:lang w:eastAsia="en-US"/>
        </w:rPr>
      </w:pPr>
      <w:r w:rsidRPr="000D7EF8">
        <w:rPr>
          <w:rFonts w:eastAsia="Calibri"/>
          <w:sz w:val="28"/>
          <w:szCs w:val="28"/>
          <w:lang w:eastAsia="en-US"/>
        </w:rPr>
        <w:t xml:space="preserve">получателем </w:t>
      </w:r>
      <w:r w:rsidR="00071794" w:rsidRPr="000D7EF8">
        <w:rPr>
          <w:rFonts w:eastAsia="Calibri"/>
          <w:sz w:val="28"/>
          <w:szCs w:val="28"/>
          <w:lang w:eastAsia="en-US"/>
        </w:rPr>
        <w:t xml:space="preserve">автомобилей </w:t>
      </w:r>
      <w:proofErr w:type="gramStart"/>
      <w:r w:rsidR="00071794" w:rsidRPr="000D7EF8">
        <w:rPr>
          <w:rFonts w:eastAsia="Calibri"/>
          <w:sz w:val="28"/>
          <w:szCs w:val="28"/>
          <w:lang w:eastAsia="en-US"/>
        </w:rPr>
        <w:t>скорой</w:t>
      </w:r>
      <w:proofErr w:type="gramEnd"/>
      <w:r w:rsidR="00071794" w:rsidRPr="000D7EF8">
        <w:rPr>
          <w:rFonts w:eastAsia="Calibri"/>
          <w:sz w:val="28"/>
          <w:szCs w:val="28"/>
          <w:lang w:eastAsia="en-US"/>
        </w:rPr>
        <w:t xml:space="preserve"> медицинской помощи</w:t>
      </w:r>
      <w:r w:rsidR="009C484F" w:rsidRPr="000D7EF8">
        <w:rPr>
          <w:rFonts w:eastAsia="Calibri"/>
          <w:sz w:val="28"/>
          <w:szCs w:val="28"/>
          <w:lang w:eastAsia="en-US"/>
        </w:rPr>
        <w:t xml:space="preserve"> </w:t>
      </w:r>
      <w:r w:rsidRPr="000D7EF8">
        <w:rPr>
          <w:rFonts w:eastAsia="Calibri"/>
          <w:sz w:val="28"/>
          <w:szCs w:val="28"/>
          <w:lang w:eastAsia="en-US"/>
        </w:rPr>
        <w:t xml:space="preserve">по государственным контрактам </w:t>
      </w:r>
      <w:r w:rsidR="00F93009" w:rsidRPr="000D7EF8">
        <w:rPr>
          <w:rFonts w:eastAsia="Calibri"/>
          <w:sz w:val="28"/>
          <w:szCs w:val="28"/>
          <w:lang w:eastAsia="en-US"/>
        </w:rPr>
        <w:t xml:space="preserve">государственное автономное учреждение здравоохранения </w:t>
      </w:r>
      <w:r w:rsidR="009C484F" w:rsidRPr="000D7EF8">
        <w:rPr>
          <w:rFonts w:eastAsia="Calibri"/>
          <w:sz w:val="28"/>
          <w:szCs w:val="28"/>
          <w:lang w:eastAsia="en-US"/>
        </w:rPr>
        <w:t>«Республ</w:t>
      </w:r>
      <w:r w:rsidR="009C484F" w:rsidRPr="000D7EF8">
        <w:rPr>
          <w:rFonts w:eastAsia="Calibri"/>
          <w:sz w:val="28"/>
          <w:szCs w:val="28"/>
          <w:lang w:eastAsia="en-US"/>
        </w:rPr>
        <w:t>и</w:t>
      </w:r>
      <w:r w:rsidR="009C484F" w:rsidRPr="000D7EF8">
        <w:rPr>
          <w:rFonts w:eastAsia="Calibri"/>
          <w:sz w:val="28"/>
          <w:szCs w:val="28"/>
          <w:lang w:eastAsia="en-US"/>
        </w:rPr>
        <w:t>канская клиническая больница Министерства здравоохранения Республики</w:t>
      </w:r>
      <w:r w:rsidR="00435922">
        <w:rPr>
          <w:rFonts w:eastAsia="Calibri"/>
          <w:sz w:val="28"/>
          <w:szCs w:val="28"/>
          <w:lang w:eastAsia="en-US"/>
        </w:rPr>
        <w:t xml:space="preserve"> </w:t>
      </w:r>
      <w:r w:rsidR="009C484F" w:rsidRPr="000D7EF8">
        <w:rPr>
          <w:rFonts w:eastAsia="Calibri"/>
          <w:sz w:val="28"/>
          <w:szCs w:val="28"/>
          <w:lang w:eastAsia="en-US"/>
        </w:rPr>
        <w:t>Тата</w:t>
      </w:r>
      <w:r w:rsidR="009C484F" w:rsidRPr="000D7EF8">
        <w:rPr>
          <w:rFonts w:eastAsia="Calibri"/>
          <w:sz w:val="28"/>
          <w:szCs w:val="28"/>
          <w:lang w:eastAsia="en-US"/>
        </w:rPr>
        <w:t>р</w:t>
      </w:r>
      <w:r w:rsidR="009C484F" w:rsidRPr="000D7EF8">
        <w:rPr>
          <w:rFonts w:eastAsia="Calibri"/>
          <w:sz w:val="28"/>
          <w:szCs w:val="28"/>
          <w:lang w:eastAsia="en-US"/>
        </w:rPr>
        <w:t xml:space="preserve">стан». </w:t>
      </w:r>
    </w:p>
    <w:p w:rsidR="001F46B8" w:rsidRPr="0084700B" w:rsidRDefault="0084700B" w:rsidP="0084700B">
      <w:pPr>
        <w:ind w:firstLine="708"/>
        <w:jc w:val="both"/>
        <w:rPr>
          <w:rFonts w:eastAsia="Calibri"/>
          <w:sz w:val="28"/>
          <w:szCs w:val="28"/>
        </w:rPr>
      </w:pPr>
      <w:r>
        <w:rPr>
          <w:rFonts w:eastAsia="Calibri"/>
          <w:sz w:val="28"/>
          <w:szCs w:val="28"/>
        </w:rPr>
        <w:t>2. </w:t>
      </w:r>
      <w:r w:rsidR="0076173A" w:rsidRPr="0084700B">
        <w:rPr>
          <w:rFonts w:eastAsia="Calibri"/>
          <w:sz w:val="28"/>
          <w:szCs w:val="28"/>
        </w:rPr>
        <w:t>Признать утратившим силу</w:t>
      </w:r>
      <w:r w:rsidR="0076173A">
        <w:rPr>
          <w:rFonts w:eastAsia="Calibri"/>
          <w:sz w:val="28"/>
          <w:szCs w:val="28"/>
        </w:rPr>
        <w:t xml:space="preserve"> р</w:t>
      </w:r>
      <w:r w:rsidR="00AC5340" w:rsidRPr="0084700B">
        <w:rPr>
          <w:rFonts w:eastAsia="Calibri"/>
          <w:sz w:val="28"/>
          <w:szCs w:val="28"/>
        </w:rPr>
        <w:t>аспоряжение Кабинета Министров Республики Татарстан от 31.05.2017 № 1138-р</w:t>
      </w:r>
      <w:r w:rsidR="0076173A">
        <w:rPr>
          <w:rFonts w:eastAsia="Calibri"/>
          <w:sz w:val="28"/>
          <w:szCs w:val="28"/>
        </w:rPr>
        <w:t>.</w:t>
      </w:r>
      <w:r w:rsidR="00AC5340" w:rsidRPr="0084700B">
        <w:rPr>
          <w:rFonts w:eastAsia="Calibri"/>
          <w:sz w:val="28"/>
          <w:szCs w:val="28"/>
        </w:rPr>
        <w:t xml:space="preserve"> </w:t>
      </w:r>
    </w:p>
    <w:p w:rsidR="008F355A" w:rsidRDefault="008F355A" w:rsidP="001F46B8">
      <w:pPr>
        <w:ind w:firstLine="7740"/>
        <w:jc w:val="both"/>
      </w:pPr>
    </w:p>
    <w:p w:rsidR="0084700B" w:rsidRDefault="0084700B" w:rsidP="001F46B8">
      <w:pPr>
        <w:ind w:firstLine="7740"/>
        <w:jc w:val="both"/>
      </w:pPr>
    </w:p>
    <w:p w:rsidR="0084700B" w:rsidRPr="00592E3A" w:rsidRDefault="0084700B" w:rsidP="001F46B8">
      <w:pPr>
        <w:ind w:firstLine="7740"/>
        <w:jc w:val="both"/>
      </w:pPr>
    </w:p>
    <w:p w:rsidR="001F46B8" w:rsidRPr="00592E3A" w:rsidRDefault="001F46B8" w:rsidP="001F46B8">
      <w:pPr>
        <w:jc w:val="both"/>
        <w:rPr>
          <w:sz w:val="28"/>
          <w:szCs w:val="28"/>
        </w:rPr>
      </w:pPr>
      <w:r w:rsidRPr="00592E3A">
        <w:rPr>
          <w:sz w:val="28"/>
          <w:szCs w:val="28"/>
        </w:rPr>
        <w:t>Премьер-министр</w:t>
      </w:r>
    </w:p>
    <w:p w:rsidR="001F46B8" w:rsidRPr="005D3BB9" w:rsidRDefault="001F46B8" w:rsidP="001F46B8">
      <w:pPr>
        <w:jc w:val="both"/>
        <w:rPr>
          <w:b/>
          <w:sz w:val="28"/>
          <w:szCs w:val="28"/>
        </w:rPr>
      </w:pPr>
      <w:r w:rsidRPr="00592E3A">
        <w:rPr>
          <w:sz w:val="28"/>
          <w:szCs w:val="28"/>
        </w:rPr>
        <w:t>Республики</w:t>
      </w:r>
      <w:r>
        <w:rPr>
          <w:sz w:val="28"/>
          <w:szCs w:val="28"/>
        </w:rPr>
        <w:t xml:space="preserve"> </w:t>
      </w:r>
      <w:r w:rsidRPr="00592E3A">
        <w:rPr>
          <w:sz w:val="28"/>
          <w:szCs w:val="28"/>
        </w:rPr>
        <w:t xml:space="preserve">Татарстан                                                                  </w:t>
      </w:r>
      <w:r w:rsidR="008F355A">
        <w:rPr>
          <w:sz w:val="28"/>
          <w:szCs w:val="28"/>
        </w:rPr>
        <w:t xml:space="preserve">  </w:t>
      </w:r>
      <w:r w:rsidR="00435922">
        <w:rPr>
          <w:sz w:val="28"/>
          <w:szCs w:val="28"/>
        </w:rPr>
        <w:t xml:space="preserve">  </w:t>
      </w:r>
      <w:r w:rsidR="008F355A">
        <w:rPr>
          <w:sz w:val="28"/>
          <w:szCs w:val="28"/>
        </w:rPr>
        <w:t xml:space="preserve">      </w:t>
      </w:r>
      <w:r w:rsidR="0084700B">
        <w:rPr>
          <w:sz w:val="28"/>
          <w:szCs w:val="28"/>
        </w:rPr>
        <w:t xml:space="preserve">     </w:t>
      </w:r>
      <w:r w:rsidR="008F355A">
        <w:rPr>
          <w:sz w:val="28"/>
          <w:szCs w:val="28"/>
        </w:rPr>
        <w:t xml:space="preserve">   </w:t>
      </w:r>
      <w:proofErr w:type="spellStart"/>
      <w:r w:rsidR="008F355A">
        <w:rPr>
          <w:sz w:val="28"/>
          <w:szCs w:val="28"/>
        </w:rPr>
        <w:t>А.В.</w:t>
      </w:r>
      <w:r>
        <w:rPr>
          <w:sz w:val="28"/>
          <w:szCs w:val="28"/>
        </w:rPr>
        <w:t>Песошин</w:t>
      </w:r>
      <w:proofErr w:type="spellEnd"/>
    </w:p>
    <w:p w:rsidR="001F46B8" w:rsidRPr="000E5E88" w:rsidRDefault="001F46B8" w:rsidP="004D57C7">
      <w:pPr>
        <w:rPr>
          <w:sz w:val="28"/>
          <w:szCs w:val="28"/>
        </w:rPr>
      </w:pPr>
    </w:p>
    <w:sectPr w:rsidR="001F46B8" w:rsidRPr="000E5E88" w:rsidSect="0039315E">
      <w:headerReference w:type="even" r:id="rId9"/>
      <w:footerReference w:type="default" r:id="rId10"/>
      <w:footerReference w:type="first" r:id="rId1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944" w:rsidRDefault="00DB1944">
      <w:r>
        <w:separator/>
      </w:r>
    </w:p>
  </w:endnote>
  <w:endnote w:type="continuationSeparator" w:id="0">
    <w:p w:rsidR="00DB1944" w:rsidRDefault="00DB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B8" w:rsidRDefault="001F46B8" w:rsidP="001A0A77">
    <w:pPr>
      <w:pStyle w:val="a5"/>
      <w:ind w:left="987" w:right="851" w:firstLine="68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B8" w:rsidRDefault="001F46B8" w:rsidP="00E30EB3">
    <w:pPr>
      <w:pStyle w:val="a5"/>
      <w:ind w:left="987" w:right="851" w:firstLine="68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944" w:rsidRDefault="00DB1944">
      <w:r>
        <w:separator/>
      </w:r>
    </w:p>
  </w:footnote>
  <w:footnote w:type="continuationSeparator" w:id="0">
    <w:p w:rsidR="00DB1944" w:rsidRDefault="00DB1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B8" w:rsidRDefault="001F46B8" w:rsidP="00E257B0">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F46B8" w:rsidRDefault="001F46B8">
    <w:pPr>
      <w:pStyle w:val="a3"/>
    </w:pPr>
  </w:p>
  <w:p w:rsidR="001F46B8" w:rsidRDefault="001F46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C34"/>
    <w:multiLevelType w:val="hybridMultilevel"/>
    <w:tmpl w:val="7512B260"/>
    <w:lvl w:ilvl="0" w:tplc="E43C82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93717C"/>
    <w:multiLevelType w:val="hybridMultilevel"/>
    <w:tmpl w:val="F2B8FF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8D4F32"/>
    <w:multiLevelType w:val="hybridMultilevel"/>
    <w:tmpl w:val="E708C7EA"/>
    <w:lvl w:ilvl="0" w:tplc="7E5E47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1135DE"/>
    <w:multiLevelType w:val="hybridMultilevel"/>
    <w:tmpl w:val="9BB03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1F1BC3"/>
    <w:multiLevelType w:val="hybridMultilevel"/>
    <w:tmpl w:val="96D2738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B654F2E"/>
    <w:multiLevelType w:val="hybridMultilevel"/>
    <w:tmpl w:val="D94EFF36"/>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6">
    <w:nsid w:val="3D92510C"/>
    <w:multiLevelType w:val="hybridMultilevel"/>
    <w:tmpl w:val="5D2496FA"/>
    <w:lvl w:ilvl="0" w:tplc="53929D56">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9661081"/>
    <w:multiLevelType w:val="multilevel"/>
    <w:tmpl w:val="8B606B8A"/>
    <w:lvl w:ilvl="0">
      <w:start w:val="2012"/>
      <w:numFmt w:val="decimal"/>
      <w:lvlText w:val="0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6C0F95"/>
    <w:multiLevelType w:val="hybridMultilevel"/>
    <w:tmpl w:val="EED60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9FE3303"/>
    <w:multiLevelType w:val="hybridMultilevel"/>
    <w:tmpl w:val="76E841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AAB21C5"/>
    <w:multiLevelType w:val="hybridMultilevel"/>
    <w:tmpl w:val="7F741010"/>
    <w:lvl w:ilvl="0" w:tplc="B058BE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A522291"/>
    <w:multiLevelType w:val="hybridMultilevel"/>
    <w:tmpl w:val="4CD8480E"/>
    <w:lvl w:ilvl="0" w:tplc="3586E3F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6FAD7EE9"/>
    <w:multiLevelType w:val="hybridMultilevel"/>
    <w:tmpl w:val="987C6EC2"/>
    <w:lvl w:ilvl="0" w:tplc="EA3CC128">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5230895"/>
    <w:multiLevelType w:val="hybridMultilevel"/>
    <w:tmpl w:val="C3A66A48"/>
    <w:lvl w:ilvl="0" w:tplc="4F0E3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0"/>
  </w:num>
  <w:num w:numId="3">
    <w:abstractNumId w:val="11"/>
  </w:num>
  <w:num w:numId="4">
    <w:abstractNumId w:val="4"/>
  </w:num>
  <w:num w:numId="5">
    <w:abstractNumId w:val="10"/>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 w:numId="11">
    <w:abstractNumId w:val="9"/>
  </w:num>
  <w:num w:numId="12">
    <w:abstractNumId w:va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A2"/>
    <w:rsid w:val="00000C4F"/>
    <w:rsid w:val="00001AD7"/>
    <w:rsid w:val="00001DB8"/>
    <w:rsid w:val="0000343B"/>
    <w:rsid w:val="00003891"/>
    <w:rsid w:val="00003D6C"/>
    <w:rsid w:val="00003E9C"/>
    <w:rsid w:val="00004D39"/>
    <w:rsid w:val="00004D45"/>
    <w:rsid w:val="00005D92"/>
    <w:rsid w:val="00006A0F"/>
    <w:rsid w:val="00010B50"/>
    <w:rsid w:val="00010CCF"/>
    <w:rsid w:val="00011A1A"/>
    <w:rsid w:val="00011CDE"/>
    <w:rsid w:val="00012120"/>
    <w:rsid w:val="00013936"/>
    <w:rsid w:val="000139AA"/>
    <w:rsid w:val="00020B31"/>
    <w:rsid w:val="00021D96"/>
    <w:rsid w:val="00021E79"/>
    <w:rsid w:val="000223AE"/>
    <w:rsid w:val="00022477"/>
    <w:rsid w:val="00022C82"/>
    <w:rsid w:val="00022D8A"/>
    <w:rsid w:val="0002394E"/>
    <w:rsid w:val="000247C3"/>
    <w:rsid w:val="00024E46"/>
    <w:rsid w:val="00025FD0"/>
    <w:rsid w:val="000260DD"/>
    <w:rsid w:val="0002710B"/>
    <w:rsid w:val="000308CA"/>
    <w:rsid w:val="00031B82"/>
    <w:rsid w:val="00031CE0"/>
    <w:rsid w:val="0003237F"/>
    <w:rsid w:val="000324AB"/>
    <w:rsid w:val="00032BB7"/>
    <w:rsid w:val="00033DE1"/>
    <w:rsid w:val="0003405E"/>
    <w:rsid w:val="00034A28"/>
    <w:rsid w:val="00035250"/>
    <w:rsid w:val="000375B0"/>
    <w:rsid w:val="00037835"/>
    <w:rsid w:val="00041A21"/>
    <w:rsid w:val="0004425B"/>
    <w:rsid w:val="00044F21"/>
    <w:rsid w:val="00045A57"/>
    <w:rsid w:val="00046779"/>
    <w:rsid w:val="00046DA6"/>
    <w:rsid w:val="00047651"/>
    <w:rsid w:val="00047E2C"/>
    <w:rsid w:val="000528B2"/>
    <w:rsid w:val="000547D8"/>
    <w:rsid w:val="00054875"/>
    <w:rsid w:val="00057204"/>
    <w:rsid w:val="0005735A"/>
    <w:rsid w:val="000607DE"/>
    <w:rsid w:val="00060882"/>
    <w:rsid w:val="000618A9"/>
    <w:rsid w:val="00064922"/>
    <w:rsid w:val="000650B0"/>
    <w:rsid w:val="00065B65"/>
    <w:rsid w:val="000661DE"/>
    <w:rsid w:val="0006626F"/>
    <w:rsid w:val="00070428"/>
    <w:rsid w:val="00070475"/>
    <w:rsid w:val="00071794"/>
    <w:rsid w:val="00071A75"/>
    <w:rsid w:val="00072178"/>
    <w:rsid w:val="00072823"/>
    <w:rsid w:val="00072861"/>
    <w:rsid w:val="00072D91"/>
    <w:rsid w:val="00072F5D"/>
    <w:rsid w:val="000732B1"/>
    <w:rsid w:val="00075412"/>
    <w:rsid w:val="00075B54"/>
    <w:rsid w:val="00077A25"/>
    <w:rsid w:val="00080B6D"/>
    <w:rsid w:val="00080BC9"/>
    <w:rsid w:val="000827FD"/>
    <w:rsid w:val="00083065"/>
    <w:rsid w:val="00083E3C"/>
    <w:rsid w:val="00084A91"/>
    <w:rsid w:val="00084FD3"/>
    <w:rsid w:val="0008611E"/>
    <w:rsid w:val="00086C02"/>
    <w:rsid w:val="00086C0B"/>
    <w:rsid w:val="000905B2"/>
    <w:rsid w:val="00090D9E"/>
    <w:rsid w:val="00091004"/>
    <w:rsid w:val="0009165D"/>
    <w:rsid w:val="0009167A"/>
    <w:rsid w:val="000918A8"/>
    <w:rsid w:val="00091A5B"/>
    <w:rsid w:val="00092392"/>
    <w:rsid w:val="000927A0"/>
    <w:rsid w:val="00092CFC"/>
    <w:rsid w:val="00093837"/>
    <w:rsid w:val="00093844"/>
    <w:rsid w:val="00093B1E"/>
    <w:rsid w:val="0009493F"/>
    <w:rsid w:val="00096000"/>
    <w:rsid w:val="0009745A"/>
    <w:rsid w:val="000A03CD"/>
    <w:rsid w:val="000A04C9"/>
    <w:rsid w:val="000A1248"/>
    <w:rsid w:val="000A2EBA"/>
    <w:rsid w:val="000A2F6A"/>
    <w:rsid w:val="000A40C6"/>
    <w:rsid w:val="000A4EB8"/>
    <w:rsid w:val="000A56F8"/>
    <w:rsid w:val="000A5AD5"/>
    <w:rsid w:val="000A63AE"/>
    <w:rsid w:val="000B04D4"/>
    <w:rsid w:val="000B060F"/>
    <w:rsid w:val="000B1A17"/>
    <w:rsid w:val="000B201A"/>
    <w:rsid w:val="000B3991"/>
    <w:rsid w:val="000B3A80"/>
    <w:rsid w:val="000B3D2D"/>
    <w:rsid w:val="000B40CF"/>
    <w:rsid w:val="000B4DC3"/>
    <w:rsid w:val="000B658D"/>
    <w:rsid w:val="000B6767"/>
    <w:rsid w:val="000C0313"/>
    <w:rsid w:val="000C037C"/>
    <w:rsid w:val="000C0FFB"/>
    <w:rsid w:val="000C1234"/>
    <w:rsid w:val="000C193D"/>
    <w:rsid w:val="000C2472"/>
    <w:rsid w:val="000C2672"/>
    <w:rsid w:val="000C3331"/>
    <w:rsid w:val="000C3C5E"/>
    <w:rsid w:val="000C3E0B"/>
    <w:rsid w:val="000C55FC"/>
    <w:rsid w:val="000C574E"/>
    <w:rsid w:val="000C6437"/>
    <w:rsid w:val="000C726C"/>
    <w:rsid w:val="000C7BB2"/>
    <w:rsid w:val="000D033B"/>
    <w:rsid w:val="000D08BA"/>
    <w:rsid w:val="000D1DBE"/>
    <w:rsid w:val="000D442F"/>
    <w:rsid w:val="000D46DA"/>
    <w:rsid w:val="000D4D54"/>
    <w:rsid w:val="000D5AC1"/>
    <w:rsid w:val="000D6394"/>
    <w:rsid w:val="000D6537"/>
    <w:rsid w:val="000D70CB"/>
    <w:rsid w:val="000D7EF8"/>
    <w:rsid w:val="000E10DE"/>
    <w:rsid w:val="000E13A2"/>
    <w:rsid w:val="000E19A3"/>
    <w:rsid w:val="000E210F"/>
    <w:rsid w:val="000E2601"/>
    <w:rsid w:val="000E26FE"/>
    <w:rsid w:val="000E37FD"/>
    <w:rsid w:val="000E3BC7"/>
    <w:rsid w:val="000E3F87"/>
    <w:rsid w:val="000E4B29"/>
    <w:rsid w:val="000E51B1"/>
    <w:rsid w:val="000E5E88"/>
    <w:rsid w:val="000E65F2"/>
    <w:rsid w:val="000E746F"/>
    <w:rsid w:val="000F1596"/>
    <w:rsid w:val="000F2BD3"/>
    <w:rsid w:val="000F2FFA"/>
    <w:rsid w:val="000F377C"/>
    <w:rsid w:val="000F5F5B"/>
    <w:rsid w:val="000F67B3"/>
    <w:rsid w:val="000F6A11"/>
    <w:rsid w:val="000F72C2"/>
    <w:rsid w:val="001009D3"/>
    <w:rsid w:val="001029CB"/>
    <w:rsid w:val="00102B05"/>
    <w:rsid w:val="00104044"/>
    <w:rsid w:val="00104ECB"/>
    <w:rsid w:val="00105F54"/>
    <w:rsid w:val="001063DF"/>
    <w:rsid w:val="00106FD4"/>
    <w:rsid w:val="00107F3B"/>
    <w:rsid w:val="0011065E"/>
    <w:rsid w:val="00110F69"/>
    <w:rsid w:val="0011132A"/>
    <w:rsid w:val="00112162"/>
    <w:rsid w:val="00113D04"/>
    <w:rsid w:val="001143B3"/>
    <w:rsid w:val="001145D4"/>
    <w:rsid w:val="00114950"/>
    <w:rsid w:val="00114C57"/>
    <w:rsid w:val="001173D7"/>
    <w:rsid w:val="001176C7"/>
    <w:rsid w:val="00117DC3"/>
    <w:rsid w:val="00120643"/>
    <w:rsid w:val="00120FD7"/>
    <w:rsid w:val="001214CD"/>
    <w:rsid w:val="00121D9E"/>
    <w:rsid w:val="001230F6"/>
    <w:rsid w:val="00123380"/>
    <w:rsid w:val="001238AE"/>
    <w:rsid w:val="00124CC6"/>
    <w:rsid w:val="00125599"/>
    <w:rsid w:val="001257FF"/>
    <w:rsid w:val="00126981"/>
    <w:rsid w:val="0012751A"/>
    <w:rsid w:val="00130B21"/>
    <w:rsid w:val="0013147C"/>
    <w:rsid w:val="00132FAB"/>
    <w:rsid w:val="00134CE4"/>
    <w:rsid w:val="001362F3"/>
    <w:rsid w:val="00136694"/>
    <w:rsid w:val="0013735D"/>
    <w:rsid w:val="001401D3"/>
    <w:rsid w:val="0014193A"/>
    <w:rsid w:val="00141C46"/>
    <w:rsid w:val="0014213E"/>
    <w:rsid w:val="00142CFC"/>
    <w:rsid w:val="00142E2F"/>
    <w:rsid w:val="00143025"/>
    <w:rsid w:val="00143961"/>
    <w:rsid w:val="00144C1F"/>
    <w:rsid w:val="00145473"/>
    <w:rsid w:val="00146194"/>
    <w:rsid w:val="00146B3A"/>
    <w:rsid w:val="0014713A"/>
    <w:rsid w:val="00147E26"/>
    <w:rsid w:val="00152114"/>
    <w:rsid w:val="00153A20"/>
    <w:rsid w:val="00153C57"/>
    <w:rsid w:val="00155B75"/>
    <w:rsid w:val="00155D2C"/>
    <w:rsid w:val="00155F57"/>
    <w:rsid w:val="00157270"/>
    <w:rsid w:val="00161155"/>
    <w:rsid w:val="001617B3"/>
    <w:rsid w:val="001621D5"/>
    <w:rsid w:val="00163DCB"/>
    <w:rsid w:val="00165D60"/>
    <w:rsid w:val="00165E02"/>
    <w:rsid w:val="001675B2"/>
    <w:rsid w:val="0016765C"/>
    <w:rsid w:val="0016785D"/>
    <w:rsid w:val="00167BF6"/>
    <w:rsid w:val="0017011B"/>
    <w:rsid w:val="0017023D"/>
    <w:rsid w:val="001707EB"/>
    <w:rsid w:val="00171029"/>
    <w:rsid w:val="001715F3"/>
    <w:rsid w:val="0017168E"/>
    <w:rsid w:val="001716F5"/>
    <w:rsid w:val="00172287"/>
    <w:rsid w:val="00172831"/>
    <w:rsid w:val="00173832"/>
    <w:rsid w:val="00175983"/>
    <w:rsid w:val="00177300"/>
    <w:rsid w:val="00180497"/>
    <w:rsid w:val="00180747"/>
    <w:rsid w:val="00180C6F"/>
    <w:rsid w:val="00182413"/>
    <w:rsid w:val="00183A48"/>
    <w:rsid w:val="0018581B"/>
    <w:rsid w:val="00185A65"/>
    <w:rsid w:val="00185F50"/>
    <w:rsid w:val="0018610B"/>
    <w:rsid w:val="00186271"/>
    <w:rsid w:val="00187D5F"/>
    <w:rsid w:val="0019019A"/>
    <w:rsid w:val="001902C1"/>
    <w:rsid w:val="001914A3"/>
    <w:rsid w:val="00191A72"/>
    <w:rsid w:val="00192C85"/>
    <w:rsid w:val="00193E0E"/>
    <w:rsid w:val="00194660"/>
    <w:rsid w:val="001954F3"/>
    <w:rsid w:val="001965AE"/>
    <w:rsid w:val="00197938"/>
    <w:rsid w:val="001A0A77"/>
    <w:rsid w:val="001A1347"/>
    <w:rsid w:val="001A263C"/>
    <w:rsid w:val="001A2CA0"/>
    <w:rsid w:val="001A3D31"/>
    <w:rsid w:val="001A4A0A"/>
    <w:rsid w:val="001A4C97"/>
    <w:rsid w:val="001A530B"/>
    <w:rsid w:val="001A697E"/>
    <w:rsid w:val="001A69E6"/>
    <w:rsid w:val="001A6D90"/>
    <w:rsid w:val="001A786C"/>
    <w:rsid w:val="001B056F"/>
    <w:rsid w:val="001B13CC"/>
    <w:rsid w:val="001B1E20"/>
    <w:rsid w:val="001B1EEB"/>
    <w:rsid w:val="001B21A2"/>
    <w:rsid w:val="001B29C0"/>
    <w:rsid w:val="001B2B6A"/>
    <w:rsid w:val="001B3239"/>
    <w:rsid w:val="001B3308"/>
    <w:rsid w:val="001B37A3"/>
    <w:rsid w:val="001B37AE"/>
    <w:rsid w:val="001B6DC9"/>
    <w:rsid w:val="001C1122"/>
    <w:rsid w:val="001C1487"/>
    <w:rsid w:val="001C16F0"/>
    <w:rsid w:val="001C1D69"/>
    <w:rsid w:val="001C1E5B"/>
    <w:rsid w:val="001C2FD5"/>
    <w:rsid w:val="001C3459"/>
    <w:rsid w:val="001C47AE"/>
    <w:rsid w:val="001C4C41"/>
    <w:rsid w:val="001C57AF"/>
    <w:rsid w:val="001C5A60"/>
    <w:rsid w:val="001C72B3"/>
    <w:rsid w:val="001C7C57"/>
    <w:rsid w:val="001D01CA"/>
    <w:rsid w:val="001D0A65"/>
    <w:rsid w:val="001D12B5"/>
    <w:rsid w:val="001D22F2"/>
    <w:rsid w:val="001D303A"/>
    <w:rsid w:val="001D401B"/>
    <w:rsid w:val="001D5156"/>
    <w:rsid w:val="001D53C5"/>
    <w:rsid w:val="001D598C"/>
    <w:rsid w:val="001D599B"/>
    <w:rsid w:val="001D6CC0"/>
    <w:rsid w:val="001D701C"/>
    <w:rsid w:val="001E0414"/>
    <w:rsid w:val="001E09CD"/>
    <w:rsid w:val="001E0D2C"/>
    <w:rsid w:val="001E12CF"/>
    <w:rsid w:val="001E2811"/>
    <w:rsid w:val="001E3569"/>
    <w:rsid w:val="001E454A"/>
    <w:rsid w:val="001E54DE"/>
    <w:rsid w:val="001E5A53"/>
    <w:rsid w:val="001E5B21"/>
    <w:rsid w:val="001E7A8D"/>
    <w:rsid w:val="001F014F"/>
    <w:rsid w:val="001F0343"/>
    <w:rsid w:val="001F0785"/>
    <w:rsid w:val="001F0F8B"/>
    <w:rsid w:val="001F10D6"/>
    <w:rsid w:val="001F2225"/>
    <w:rsid w:val="001F46B8"/>
    <w:rsid w:val="001F482E"/>
    <w:rsid w:val="001F6727"/>
    <w:rsid w:val="001F74EE"/>
    <w:rsid w:val="001F794F"/>
    <w:rsid w:val="002016ED"/>
    <w:rsid w:val="0020173F"/>
    <w:rsid w:val="002024E2"/>
    <w:rsid w:val="00205C41"/>
    <w:rsid w:val="0020607C"/>
    <w:rsid w:val="00206C97"/>
    <w:rsid w:val="00211376"/>
    <w:rsid w:val="00212444"/>
    <w:rsid w:val="00212B02"/>
    <w:rsid w:val="00212B11"/>
    <w:rsid w:val="002140D2"/>
    <w:rsid w:val="0021436A"/>
    <w:rsid w:val="002164C1"/>
    <w:rsid w:val="00216632"/>
    <w:rsid w:val="00216658"/>
    <w:rsid w:val="002167C1"/>
    <w:rsid w:val="0021715D"/>
    <w:rsid w:val="0021720C"/>
    <w:rsid w:val="00217454"/>
    <w:rsid w:val="0022071C"/>
    <w:rsid w:val="002214E6"/>
    <w:rsid w:val="0022173D"/>
    <w:rsid w:val="00222AAC"/>
    <w:rsid w:val="00222F8E"/>
    <w:rsid w:val="00223A3A"/>
    <w:rsid w:val="002247CC"/>
    <w:rsid w:val="0022626A"/>
    <w:rsid w:val="002268C1"/>
    <w:rsid w:val="00226922"/>
    <w:rsid w:val="0023073F"/>
    <w:rsid w:val="00230BDF"/>
    <w:rsid w:val="00233956"/>
    <w:rsid w:val="00234209"/>
    <w:rsid w:val="00234283"/>
    <w:rsid w:val="00235068"/>
    <w:rsid w:val="00235C97"/>
    <w:rsid w:val="00236AB6"/>
    <w:rsid w:val="00237906"/>
    <w:rsid w:val="00240A55"/>
    <w:rsid w:val="0024108F"/>
    <w:rsid w:val="00242B39"/>
    <w:rsid w:val="00242C1F"/>
    <w:rsid w:val="00242C6A"/>
    <w:rsid w:val="00243FA5"/>
    <w:rsid w:val="00244D5B"/>
    <w:rsid w:val="00244EA2"/>
    <w:rsid w:val="002456EA"/>
    <w:rsid w:val="002464EC"/>
    <w:rsid w:val="00246D2B"/>
    <w:rsid w:val="00246F79"/>
    <w:rsid w:val="00246FD2"/>
    <w:rsid w:val="00246FF2"/>
    <w:rsid w:val="002478B7"/>
    <w:rsid w:val="0025109E"/>
    <w:rsid w:val="00251DF9"/>
    <w:rsid w:val="00252AD2"/>
    <w:rsid w:val="00253C8A"/>
    <w:rsid w:val="00254847"/>
    <w:rsid w:val="00256B41"/>
    <w:rsid w:val="002575F1"/>
    <w:rsid w:val="002577E6"/>
    <w:rsid w:val="00257D20"/>
    <w:rsid w:val="00257E86"/>
    <w:rsid w:val="00260248"/>
    <w:rsid w:val="00260D85"/>
    <w:rsid w:val="002619AB"/>
    <w:rsid w:val="00265A32"/>
    <w:rsid w:val="00266038"/>
    <w:rsid w:val="00267029"/>
    <w:rsid w:val="00267B89"/>
    <w:rsid w:val="0027422B"/>
    <w:rsid w:val="00277447"/>
    <w:rsid w:val="002774D4"/>
    <w:rsid w:val="00277C5A"/>
    <w:rsid w:val="00280AA0"/>
    <w:rsid w:val="00281824"/>
    <w:rsid w:val="0028208B"/>
    <w:rsid w:val="002827EC"/>
    <w:rsid w:val="002830E3"/>
    <w:rsid w:val="002835E9"/>
    <w:rsid w:val="00283C49"/>
    <w:rsid w:val="00284B21"/>
    <w:rsid w:val="00284C0D"/>
    <w:rsid w:val="00284E25"/>
    <w:rsid w:val="002858EB"/>
    <w:rsid w:val="00287961"/>
    <w:rsid w:val="00290967"/>
    <w:rsid w:val="00290CDF"/>
    <w:rsid w:val="00291441"/>
    <w:rsid w:val="002924B0"/>
    <w:rsid w:val="0029288E"/>
    <w:rsid w:val="00293921"/>
    <w:rsid w:val="0029531C"/>
    <w:rsid w:val="00295F13"/>
    <w:rsid w:val="002966DE"/>
    <w:rsid w:val="0029682B"/>
    <w:rsid w:val="00297511"/>
    <w:rsid w:val="0029779C"/>
    <w:rsid w:val="002A19AB"/>
    <w:rsid w:val="002A267E"/>
    <w:rsid w:val="002A5DB3"/>
    <w:rsid w:val="002A5E1B"/>
    <w:rsid w:val="002A6FCD"/>
    <w:rsid w:val="002A78A8"/>
    <w:rsid w:val="002B27C9"/>
    <w:rsid w:val="002B291F"/>
    <w:rsid w:val="002B3493"/>
    <w:rsid w:val="002B40BA"/>
    <w:rsid w:val="002B5EE8"/>
    <w:rsid w:val="002B6EB7"/>
    <w:rsid w:val="002B7B22"/>
    <w:rsid w:val="002B7CF3"/>
    <w:rsid w:val="002C0A9C"/>
    <w:rsid w:val="002C16E0"/>
    <w:rsid w:val="002C22E3"/>
    <w:rsid w:val="002C29D4"/>
    <w:rsid w:val="002C4686"/>
    <w:rsid w:val="002C616C"/>
    <w:rsid w:val="002C69C5"/>
    <w:rsid w:val="002C6FD3"/>
    <w:rsid w:val="002C7BAF"/>
    <w:rsid w:val="002C7C76"/>
    <w:rsid w:val="002D07D8"/>
    <w:rsid w:val="002D0E1B"/>
    <w:rsid w:val="002D1B0F"/>
    <w:rsid w:val="002D1C23"/>
    <w:rsid w:val="002D20C8"/>
    <w:rsid w:val="002D2839"/>
    <w:rsid w:val="002D4549"/>
    <w:rsid w:val="002D4890"/>
    <w:rsid w:val="002D4C7B"/>
    <w:rsid w:val="002D6650"/>
    <w:rsid w:val="002D76E7"/>
    <w:rsid w:val="002E154E"/>
    <w:rsid w:val="002E20BD"/>
    <w:rsid w:val="002E247C"/>
    <w:rsid w:val="002E3E73"/>
    <w:rsid w:val="002E477F"/>
    <w:rsid w:val="002E5BFC"/>
    <w:rsid w:val="002E6023"/>
    <w:rsid w:val="002E75BE"/>
    <w:rsid w:val="002F0277"/>
    <w:rsid w:val="002F0288"/>
    <w:rsid w:val="002F0479"/>
    <w:rsid w:val="002F0DE5"/>
    <w:rsid w:val="002F4A67"/>
    <w:rsid w:val="002F4F61"/>
    <w:rsid w:val="002F4F94"/>
    <w:rsid w:val="002F5347"/>
    <w:rsid w:val="002F5596"/>
    <w:rsid w:val="002F574B"/>
    <w:rsid w:val="002F5D23"/>
    <w:rsid w:val="002F727E"/>
    <w:rsid w:val="00300244"/>
    <w:rsid w:val="003007D0"/>
    <w:rsid w:val="00302351"/>
    <w:rsid w:val="003023BC"/>
    <w:rsid w:val="00303A94"/>
    <w:rsid w:val="00305026"/>
    <w:rsid w:val="00305CB5"/>
    <w:rsid w:val="0030646A"/>
    <w:rsid w:val="00306F94"/>
    <w:rsid w:val="00307ED0"/>
    <w:rsid w:val="00311E08"/>
    <w:rsid w:val="00311EF4"/>
    <w:rsid w:val="00315491"/>
    <w:rsid w:val="00315F45"/>
    <w:rsid w:val="003169C8"/>
    <w:rsid w:val="00316F39"/>
    <w:rsid w:val="00317729"/>
    <w:rsid w:val="00317BA1"/>
    <w:rsid w:val="00320C0F"/>
    <w:rsid w:val="003215EF"/>
    <w:rsid w:val="00321632"/>
    <w:rsid w:val="0032258C"/>
    <w:rsid w:val="00322C19"/>
    <w:rsid w:val="00322D24"/>
    <w:rsid w:val="003230EB"/>
    <w:rsid w:val="00323113"/>
    <w:rsid w:val="00323572"/>
    <w:rsid w:val="00323A03"/>
    <w:rsid w:val="0032407B"/>
    <w:rsid w:val="003243BD"/>
    <w:rsid w:val="0032464C"/>
    <w:rsid w:val="00324684"/>
    <w:rsid w:val="00324694"/>
    <w:rsid w:val="00324E1E"/>
    <w:rsid w:val="00324F73"/>
    <w:rsid w:val="00325544"/>
    <w:rsid w:val="003256AD"/>
    <w:rsid w:val="0032701F"/>
    <w:rsid w:val="0033017B"/>
    <w:rsid w:val="00331307"/>
    <w:rsid w:val="00332674"/>
    <w:rsid w:val="003331E0"/>
    <w:rsid w:val="003341C9"/>
    <w:rsid w:val="00334EAA"/>
    <w:rsid w:val="0033622C"/>
    <w:rsid w:val="00336B3F"/>
    <w:rsid w:val="0033760F"/>
    <w:rsid w:val="003405CE"/>
    <w:rsid w:val="0034095C"/>
    <w:rsid w:val="00340DA7"/>
    <w:rsid w:val="0034106B"/>
    <w:rsid w:val="003415CD"/>
    <w:rsid w:val="00341908"/>
    <w:rsid w:val="00342B47"/>
    <w:rsid w:val="003430BA"/>
    <w:rsid w:val="003444A5"/>
    <w:rsid w:val="0034479D"/>
    <w:rsid w:val="003462F7"/>
    <w:rsid w:val="00346685"/>
    <w:rsid w:val="0034676F"/>
    <w:rsid w:val="00347975"/>
    <w:rsid w:val="00347B3F"/>
    <w:rsid w:val="00350FB3"/>
    <w:rsid w:val="003514F4"/>
    <w:rsid w:val="00351537"/>
    <w:rsid w:val="0035670C"/>
    <w:rsid w:val="00360020"/>
    <w:rsid w:val="003612FD"/>
    <w:rsid w:val="00362E79"/>
    <w:rsid w:val="003633B5"/>
    <w:rsid w:val="003637C2"/>
    <w:rsid w:val="00364BE7"/>
    <w:rsid w:val="0036512D"/>
    <w:rsid w:val="00365598"/>
    <w:rsid w:val="003657E4"/>
    <w:rsid w:val="00365846"/>
    <w:rsid w:val="0036608D"/>
    <w:rsid w:val="003660D5"/>
    <w:rsid w:val="003666BC"/>
    <w:rsid w:val="00366982"/>
    <w:rsid w:val="0037129F"/>
    <w:rsid w:val="00371743"/>
    <w:rsid w:val="0037335B"/>
    <w:rsid w:val="0037413A"/>
    <w:rsid w:val="003750E6"/>
    <w:rsid w:val="003812BC"/>
    <w:rsid w:val="00381608"/>
    <w:rsid w:val="00381655"/>
    <w:rsid w:val="003826B2"/>
    <w:rsid w:val="00382961"/>
    <w:rsid w:val="003840F1"/>
    <w:rsid w:val="003848F5"/>
    <w:rsid w:val="00384E12"/>
    <w:rsid w:val="0038510B"/>
    <w:rsid w:val="00385998"/>
    <w:rsid w:val="00387B17"/>
    <w:rsid w:val="00387BBF"/>
    <w:rsid w:val="00390878"/>
    <w:rsid w:val="00391D50"/>
    <w:rsid w:val="0039306B"/>
    <w:rsid w:val="0039315E"/>
    <w:rsid w:val="0039384A"/>
    <w:rsid w:val="00396220"/>
    <w:rsid w:val="003A0235"/>
    <w:rsid w:val="003A1E67"/>
    <w:rsid w:val="003A2326"/>
    <w:rsid w:val="003A5B6B"/>
    <w:rsid w:val="003A5BBC"/>
    <w:rsid w:val="003B07E7"/>
    <w:rsid w:val="003B0FC6"/>
    <w:rsid w:val="003B1E7D"/>
    <w:rsid w:val="003B3E2B"/>
    <w:rsid w:val="003B49D2"/>
    <w:rsid w:val="003B4B14"/>
    <w:rsid w:val="003B539B"/>
    <w:rsid w:val="003B65CF"/>
    <w:rsid w:val="003B6B83"/>
    <w:rsid w:val="003B6C80"/>
    <w:rsid w:val="003B6F9F"/>
    <w:rsid w:val="003B6FC1"/>
    <w:rsid w:val="003C00A9"/>
    <w:rsid w:val="003C032B"/>
    <w:rsid w:val="003C0F29"/>
    <w:rsid w:val="003C1BBD"/>
    <w:rsid w:val="003C1EB7"/>
    <w:rsid w:val="003C22F1"/>
    <w:rsid w:val="003C2A46"/>
    <w:rsid w:val="003C3B21"/>
    <w:rsid w:val="003C4608"/>
    <w:rsid w:val="003C4844"/>
    <w:rsid w:val="003C48F7"/>
    <w:rsid w:val="003C49AE"/>
    <w:rsid w:val="003C4C08"/>
    <w:rsid w:val="003C50AB"/>
    <w:rsid w:val="003C5D22"/>
    <w:rsid w:val="003C6614"/>
    <w:rsid w:val="003C6AB3"/>
    <w:rsid w:val="003C72EF"/>
    <w:rsid w:val="003D14DB"/>
    <w:rsid w:val="003D3B27"/>
    <w:rsid w:val="003D51D9"/>
    <w:rsid w:val="003D5AAF"/>
    <w:rsid w:val="003D6588"/>
    <w:rsid w:val="003D7D17"/>
    <w:rsid w:val="003E182D"/>
    <w:rsid w:val="003E2074"/>
    <w:rsid w:val="003E3340"/>
    <w:rsid w:val="003E3752"/>
    <w:rsid w:val="003E38C3"/>
    <w:rsid w:val="003E3FC7"/>
    <w:rsid w:val="003E4D82"/>
    <w:rsid w:val="003E5617"/>
    <w:rsid w:val="003E59D2"/>
    <w:rsid w:val="003E65FB"/>
    <w:rsid w:val="003F0872"/>
    <w:rsid w:val="003F08B3"/>
    <w:rsid w:val="003F0EA4"/>
    <w:rsid w:val="003F30BE"/>
    <w:rsid w:val="003F374F"/>
    <w:rsid w:val="003F4568"/>
    <w:rsid w:val="003F4D55"/>
    <w:rsid w:val="003F54C8"/>
    <w:rsid w:val="003F5CA8"/>
    <w:rsid w:val="003F711F"/>
    <w:rsid w:val="003F7963"/>
    <w:rsid w:val="003F7C4A"/>
    <w:rsid w:val="004005F0"/>
    <w:rsid w:val="00400FF5"/>
    <w:rsid w:val="00401A0A"/>
    <w:rsid w:val="00401F14"/>
    <w:rsid w:val="00401FC0"/>
    <w:rsid w:val="004023BF"/>
    <w:rsid w:val="00402BAB"/>
    <w:rsid w:val="00402D69"/>
    <w:rsid w:val="0040355F"/>
    <w:rsid w:val="004036D8"/>
    <w:rsid w:val="00403B26"/>
    <w:rsid w:val="00404A73"/>
    <w:rsid w:val="00405D90"/>
    <w:rsid w:val="00406789"/>
    <w:rsid w:val="004078BB"/>
    <w:rsid w:val="00411787"/>
    <w:rsid w:val="00411975"/>
    <w:rsid w:val="0041200B"/>
    <w:rsid w:val="004133D7"/>
    <w:rsid w:val="0041374A"/>
    <w:rsid w:val="004139D6"/>
    <w:rsid w:val="00413DCB"/>
    <w:rsid w:val="0041492F"/>
    <w:rsid w:val="00415D06"/>
    <w:rsid w:val="004161F1"/>
    <w:rsid w:val="0041679B"/>
    <w:rsid w:val="00416D22"/>
    <w:rsid w:val="0041771D"/>
    <w:rsid w:val="0042184A"/>
    <w:rsid w:val="00422275"/>
    <w:rsid w:val="00422FF7"/>
    <w:rsid w:val="004232CA"/>
    <w:rsid w:val="00423A08"/>
    <w:rsid w:val="0042447E"/>
    <w:rsid w:val="00424832"/>
    <w:rsid w:val="0042515F"/>
    <w:rsid w:val="00425530"/>
    <w:rsid w:val="0042561C"/>
    <w:rsid w:val="00426141"/>
    <w:rsid w:val="00426468"/>
    <w:rsid w:val="00426AFD"/>
    <w:rsid w:val="00426BC9"/>
    <w:rsid w:val="00427A94"/>
    <w:rsid w:val="004315A3"/>
    <w:rsid w:val="004321BA"/>
    <w:rsid w:val="004321C4"/>
    <w:rsid w:val="004329DA"/>
    <w:rsid w:val="00433BF6"/>
    <w:rsid w:val="004344A2"/>
    <w:rsid w:val="00434A0A"/>
    <w:rsid w:val="00434A0F"/>
    <w:rsid w:val="00434EB0"/>
    <w:rsid w:val="00434F09"/>
    <w:rsid w:val="00435076"/>
    <w:rsid w:val="00435922"/>
    <w:rsid w:val="00435AF7"/>
    <w:rsid w:val="00435B4F"/>
    <w:rsid w:val="004370DD"/>
    <w:rsid w:val="00437624"/>
    <w:rsid w:val="00442570"/>
    <w:rsid w:val="00442F9D"/>
    <w:rsid w:val="0044305D"/>
    <w:rsid w:val="00443415"/>
    <w:rsid w:val="00443A41"/>
    <w:rsid w:val="004444D3"/>
    <w:rsid w:val="00444FA3"/>
    <w:rsid w:val="00445B65"/>
    <w:rsid w:val="00447436"/>
    <w:rsid w:val="004501D0"/>
    <w:rsid w:val="0045051D"/>
    <w:rsid w:val="004507EF"/>
    <w:rsid w:val="00450AC6"/>
    <w:rsid w:val="00450BAB"/>
    <w:rsid w:val="00450F98"/>
    <w:rsid w:val="00451E8A"/>
    <w:rsid w:val="00454675"/>
    <w:rsid w:val="00455D78"/>
    <w:rsid w:val="0045643A"/>
    <w:rsid w:val="00456B25"/>
    <w:rsid w:val="00457006"/>
    <w:rsid w:val="0045727F"/>
    <w:rsid w:val="00461991"/>
    <w:rsid w:val="004638EF"/>
    <w:rsid w:val="00464664"/>
    <w:rsid w:val="00465C54"/>
    <w:rsid w:val="004665C5"/>
    <w:rsid w:val="004667E5"/>
    <w:rsid w:val="00466EB1"/>
    <w:rsid w:val="00466EBE"/>
    <w:rsid w:val="00467F9D"/>
    <w:rsid w:val="00471807"/>
    <w:rsid w:val="0047197E"/>
    <w:rsid w:val="00471F54"/>
    <w:rsid w:val="00472704"/>
    <w:rsid w:val="00472B3E"/>
    <w:rsid w:val="0047433D"/>
    <w:rsid w:val="004746F0"/>
    <w:rsid w:val="0047546B"/>
    <w:rsid w:val="00481CD7"/>
    <w:rsid w:val="004827DB"/>
    <w:rsid w:val="00484CA1"/>
    <w:rsid w:val="00485175"/>
    <w:rsid w:val="00485CF9"/>
    <w:rsid w:val="00485FA4"/>
    <w:rsid w:val="004900C2"/>
    <w:rsid w:val="00490785"/>
    <w:rsid w:val="00490A87"/>
    <w:rsid w:val="00491CE1"/>
    <w:rsid w:val="0049251E"/>
    <w:rsid w:val="00493623"/>
    <w:rsid w:val="00493A48"/>
    <w:rsid w:val="0049437B"/>
    <w:rsid w:val="004944E4"/>
    <w:rsid w:val="004953D7"/>
    <w:rsid w:val="00496E73"/>
    <w:rsid w:val="00497723"/>
    <w:rsid w:val="004978B6"/>
    <w:rsid w:val="004A0706"/>
    <w:rsid w:val="004A0ABB"/>
    <w:rsid w:val="004A0BAE"/>
    <w:rsid w:val="004A0E05"/>
    <w:rsid w:val="004A0F72"/>
    <w:rsid w:val="004A13E2"/>
    <w:rsid w:val="004A1948"/>
    <w:rsid w:val="004A276B"/>
    <w:rsid w:val="004A2C6C"/>
    <w:rsid w:val="004A57C4"/>
    <w:rsid w:val="004A61AA"/>
    <w:rsid w:val="004B1C30"/>
    <w:rsid w:val="004B2253"/>
    <w:rsid w:val="004B3217"/>
    <w:rsid w:val="004B3A2F"/>
    <w:rsid w:val="004B3CF3"/>
    <w:rsid w:val="004B3DC3"/>
    <w:rsid w:val="004B3DD5"/>
    <w:rsid w:val="004B3E5D"/>
    <w:rsid w:val="004B4A62"/>
    <w:rsid w:val="004B4CE2"/>
    <w:rsid w:val="004B5582"/>
    <w:rsid w:val="004B6089"/>
    <w:rsid w:val="004B677B"/>
    <w:rsid w:val="004C1157"/>
    <w:rsid w:val="004C2158"/>
    <w:rsid w:val="004C27BF"/>
    <w:rsid w:val="004C34F7"/>
    <w:rsid w:val="004C4C84"/>
    <w:rsid w:val="004C6440"/>
    <w:rsid w:val="004C71DF"/>
    <w:rsid w:val="004D1A30"/>
    <w:rsid w:val="004D1ECE"/>
    <w:rsid w:val="004D336F"/>
    <w:rsid w:val="004D3ABC"/>
    <w:rsid w:val="004D57C7"/>
    <w:rsid w:val="004D6027"/>
    <w:rsid w:val="004D720F"/>
    <w:rsid w:val="004D7412"/>
    <w:rsid w:val="004E01C4"/>
    <w:rsid w:val="004E151F"/>
    <w:rsid w:val="004E18D1"/>
    <w:rsid w:val="004E19E9"/>
    <w:rsid w:val="004E1A7A"/>
    <w:rsid w:val="004E218D"/>
    <w:rsid w:val="004E232F"/>
    <w:rsid w:val="004E2B91"/>
    <w:rsid w:val="004E2CDC"/>
    <w:rsid w:val="004E33A7"/>
    <w:rsid w:val="004E592F"/>
    <w:rsid w:val="004E6FF9"/>
    <w:rsid w:val="004E7B9F"/>
    <w:rsid w:val="004E7C38"/>
    <w:rsid w:val="004E7C75"/>
    <w:rsid w:val="004F05CB"/>
    <w:rsid w:val="004F29F3"/>
    <w:rsid w:val="004F426F"/>
    <w:rsid w:val="004F44F8"/>
    <w:rsid w:val="004F4874"/>
    <w:rsid w:val="004F487D"/>
    <w:rsid w:val="004F4A2A"/>
    <w:rsid w:val="004F51CD"/>
    <w:rsid w:val="004F62A4"/>
    <w:rsid w:val="004F63FA"/>
    <w:rsid w:val="005011E4"/>
    <w:rsid w:val="00501897"/>
    <w:rsid w:val="00502356"/>
    <w:rsid w:val="00502E93"/>
    <w:rsid w:val="005035B4"/>
    <w:rsid w:val="00504DEB"/>
    <w:rsid w:val="005054D3"/>
    <w:rsid w:val="0050618D"/>
    <w:rsid w:val="00506389"/>
    <w:rsid w:val="00506B8C"/>
    <w:rsid w:val="00510564"/>
    <w:rsid w:val="005117B2"/>
    <w:rsid w:val="0051330B"/>
    <w:rsid w:val="0051351A"/>
    <w:rsid w:val="00515E7E"/>
    <w:rsid w:val="00516CDE"/>
    <w:rsid w:val="00516D83"/>
    <w:rsid w:val="0051789A"/>
    <w:rsid w:val="005205DF"/>
    <w:rsid w:val="005213F8"/>
    <w:rsid w:val="00521847"/>
    <w:rsid w:val="00521B36"/>
    <w:rsid w:val="00522252"/>
    <w:rsid w:val="00522319"/>
    <w:rsid w:val="00522BC5"/>
    <w:rsid w:val="00522C4A"/>
    <w:rsid w:val="0052363F"/>
    <w:rsid w:val="00524291"/>
    <w:rsid w:val="0052487B"/>
    <w:rsid w:val="00525EB2"/>
    <w:rsid w:val="005261C4"/>
    <w:rsid w:val="005303F1"/>
    <w:rsid w:val="00530CF8"/>
    <w:rsid w:val="005311E9"/>
    <w:rsid w:val="00532790"/>
    <w:rsid w:val="00533FDA"/>
    <w:rsid w:val="005348F2"/>
    <w:rsid w:val="0053492D"/>
    <w:rsid w:val="0053617E"/>
    <w:rsid w:val="0053725C"/>
    <w:rsid w:val="00537403"/>
    <w:rsid w:val="0053770D"/>
    <w:rsid w:val="00540AA1"/>
    <w:rsid w:val="0054264D"/>
    <w:rsid w:val="005435D9"/>
    <w:rsid w:val="005443D9"/>
    <w:rsid w:val="005444CC"/>
    <w:rsid w:val="005448EB"/>
    <w:rsid w:val="00545D80"/>
    <w:rsid w:val="005460F9"/>
    <w:rsid w:val="0054651C"/>
    <w:rsid w:val="00546594"/>
    <w:rsid w:val="0054668F"/>
    <w:rsid w:val="00547D5C"/>
    <w:rsid w:val="005508C0"/>
    <w:rsid w:val="00550A59"/>
    <w:rsid w:val="00552868"/>
    <w:rsid w:val="00553990"/>
    <w:rsid w:val="00555279"/>
    <w:rsid w:val="00555CCE"/>
    <w:rsid w:val="005561C9"/>
    <w:rsid w:val="00561368"/>
    <w:rsid w:val="00561717"/>
    <w:rsid w:val="00561F32"/>
    <w:rsid w:val="0056260F"/>
    <w:rsid w:val="005647A6"/>
    <w:rsid w:val="00566A7C"/>
    <w:rsid w:val="00567981"/>
    <w:rsid w:val="00567CC5"/>
    <w:rsid w:val="00570205"/>
    <w:rsid w:val="005709C3"/>
    <w:rsid w:val="00571F99"/>
    <w:rsid w:val="00572FEB"/>
    <w:rsid w:val="00573DA1"/>
    <w:rsid w:val="005766A9"/>
    <w:rsid w:val="00576EAF"/>
    <w:rsid w:val="00577386"/>
    <w:rsid w:val="00577780"/>
    <w:rsid w:val="0057790A"/>
    <w:rsid w:val="005817D7"/>
    <w:rsid w:val="00581A8A"/>
    <w:rsid w:val="00582136"/>
    <w:rsid w:val="00582503"/>
    <w:rsid w:val="005828E8"/>
    <w:rsid w:val="00582BB7"/>
    <w:rsid w:val="00583197"/>
    <w:rsid w:val="00584175"/>
    <w:rsid w:val="005857DD"/>
    <w:rsid w:val="00586584"/>
    <w:rsid w:val="00587582"/>
    <w:rsid w:val="00587DA2"/>
    <w:rsid w:val="00591DF0"/>
    <w:rsid w:val="00594328"/>
    <w:rsid w:val="00594755"/>
    <w:rsid w:val="00594AB1"/>
    <w:rsid w:val="00597561"/>
    <w:rsid w:val="0059763E"/>
    <w:rsid w:val="005A01C7"/>
    <w:rsid w:val="005A2210"/>
    <w:rsid w:val="005A25F0"/>
    <w:rsid w:val="005A3203"/>
    <w:rsid w:val="005A33B9"/>
    <w:rsid w:val="005A46D7"/>
    <w:rsid w:val="005A564E"/>
    <w:rsid w:val="005A589D"/>
    <w:rsid w:val="005A5B28"/>
    <w:rsid w:val="005A66C5"/>
    <w:rsid w:val="005A701B"/>
    <w:rsid w:val="005A73F9"/>
    <w:rsid w:val="005A7C81"/>
    <w:rsid w:val="005B0C53"/>
    <w:rsid w:val="005B11B9"/>
    <w:rsid w:val="005B17B3"/>
    <w:rsid w:val="005B297D"/>
    <w:rsid w:val="005B4056"/>
    <w:rsid w:val="005B4BF2"/>
    <w:rsid w:val="005B4C3C"/>
    <w:rsid w:val="005B4FAF"/>
    <w:rsid w:val="005B5677"/>
    <w:rsid w:val="005B5681"/>
    <w:rsid w:val="005B6B3E"/>
    <w:rsid w:val="005B7961"/>
    <w:rsid w:val="005C053D"/>
    <w:rsid w:val="005C1003"/>
    <w:rsid w:val="005C22B8"/>
    <w:rsid w:val="005C23DF"/>
    <w:rsid w:val="005C3203"/>
    <w:rsid w:val="005C373D"/>
    <w:rsid w:val="005C3B65"/>
    <w:rsid w:val="005C5880"/>
    <w:rsid w:val="005C5BE7"/>
    <w:rsid w:val="005C5BEC"/>
    <w:rsid w:val="005C65B0"/>
    <w:rsid w:val="005D0177"/>
    <w:rsid w:val="005D051F"/>
    <w:rsid w:val="005D2406"/>
    <w:rsid w:val="005D4803"/>
    <w:rsid w:val="005D4D57"/>
    <w:rsid w:val="005D55AC"/>
    <w:rsid w:val="005D59AA"/>
    <w:rsid w:val="005D612B"/>
    <w:rsid w:val="005D6C2E"/>
    <w:rsid w:val="005D6CA3"/>
    <w:rsid w:val="005D76E7"/>
    <w:rsid w:val="005D7DCC"/>
    <w:rsid w:val="005E039E"/>
    <w:rsid w:val="005E0548"/>
    <w:rsid w:val="005E0AF4"/>
    <w:rsid w:val="005E0E8E"/>
    <w:rsid w:val="005E1B33"/>
    <w:rsid w:val="005E4709"/>
    <w:rsid w:val="005E493E"/>
    <w:rsid w:val="005E518A"/>
    <w:rsid w:val="005E54D8"/>
    <w:rsid w:val="005E58A3"/>
    <w:rsid w:val="005E606A"/>
    <w:rsid w:val="005E7687"/>
    <w:rsid w:val="005F04A3"/>
    <w:rsid w:val="005F0AE5"/>
    <w:rsid w:val="005F16A6"/>
    <w:rsid w:val="005F29D7"/>
    <w:rsid w:val="005F380A"/>
    <w:rsid w:val="005F3D85"/>
    <w:rsid w:val="005F44F5"/>
    <w:rsid w:val="005F477E"/>
    <w:rsid w:val="005F5A25"/>
    <w:rsid w:val="005F6106"/>
    <w:rsid w:val="005F6A54"/>
    <w:rsid w:val="005F7D66"/>
    <w:rsid w:val="0060004C"/>
    <w:rsid w:val="00600909"/>
    <w:rsid w:val="0060142D"/>
    <w:rsid w:val="006023A7"/>
    <w:rsid w:val="00602746"/>
    <w:rsid w:val="00603ECB"/>
    <w:rsid w:val="006043EE"/>
    <w:rsid w:val="00605448"/>
    <w:rsid w:val="006060AA"/>
    <w:rsid w:val="00606D68"/>
    <w:rsid w:val="00606F07"/>
    <w:rsid w:val="00607B49"/>
    <w:rsid w:val="006101DB"/>
    <w:rsid w:val="00611347"/>
    <w:rsid w:val="00611901"/>
    <w:rsid w:val="00612331"/>
    <w:rsid w:val="00612490"/>
    <w:rsid w:val="00614589"/>
    <w:rsid w:val="00614ABC"/>
    <w:rsid w:val="00614BF3"/>
    <w:rsid w:val="0061579C"/>
    <w:rsid w:val="00615C91"/>
    <w:rsid w:val="0061634B"/>
    <w:rsid w:val="006163C7"/>
    <w:rsid w:val="00616914"/>
    <w:rsid w:val="00616AB6"/>
    <w:rsid w:val="00617319"/>
    <w:rsid w:val="0061782E"/>
    <w:rsid w:val="00620DB8"/>
    <w:rsid w:val="00620F33"/>
    <w:rsid w:val="00622923"/>
    <w:rsid w:val="006236B2"/>
    <w:rsid w:val="0062440F"/>
    <w:rsid w:val="00625915"/>
    <w:rsid w:val="00627547"/>
    <w:rsid w:val="00627BF3"/>
    <w:rsid w:val="00630114"/>
    <w:rsid w:val="006308A7"/>
    <w:rsid w:val="0063098C"/>
    <w:rsid w:val="00631F76"/>
    <w:rsid w:val="006341FF"/>
    <w:rsid w:val="006343F4"/>
    <w:rsid w:val="006344ED"/>
    <w:rsid w:val="006345A2"/>
    <w:rsid w:val="00635132"/>
    <w:rsid w:val="0063548D"/>
    <w:rsid w:val="0063596C"/>
    <w:rsid w:val="00635F9B"/>
    <w:rsid w:val="00636424"/>
    <w:rsid w:val="00636545"/>
    <w:rsid w:val="00637237"/>
    <w:rsid w:val="006373F7"/>
    <w:rsid w:val="006378A3"/>
    <w:rsid w:val="0063797C"/>
    <w:rsid w:val="006406DC"/>
    <w:rsid w:val="006406FF"/>
    <w:rsid w:val="00640EDD"/>
    <w:rsid w:val="0064175C"/>
    <w:rsid w:val="00641B18"/>
    <w:rsid w:val="00641C33"/>
    <w:rsid w:val="00642B48"/>
    <w:rsid w:val="006434F2"/>
    <w:rsid w:val="00643F7C"/>
    <w:rsid w:val="00644715"/>
    <w:rsid w:val="00645B87"/>
    <w:rsid w:val="00645D49"/>
    <w:rsid w:val="00646122"/>
    <w:rsid w:val="0064612A"/>
    <w:rsid w:val="00646A94"/>
    <w:rsid w:val="006503C4"/>
    <w:rsid w:val="00650724"/>
    <w:rsid w:val="006542DA"/>
    <w:rsid w:val="00654B6D"/>
    <w:rsid w:val="006553F5"/>
    <w:rsid w:val="006556E8"/>
    <w:rsid w:val="00656C06"/>
    <w:rsid w:val="00660BFD"/>
    <w:rsid w:val="00662ABF"/>
    <w:rsid w:val="006634CE"/>
    <w:rsid w:val="006645B2"/>
    <w:rsid w:val="00665188"/>
    <w:rsid w:val="006656E7"/>
    <w:rsid w:val="006657E6"/>
    <w:rsid w:val="00666674"/>
    <w:rsid w:val="00666B19"/>
    <w:rsid w:val="00666D17"/>
    <w:rsid w:val="006678DA"/>
    <w:rsid w:val="0067344A"/>
    <w:rsid w:val="006736CF"/>
    <w:rsid w:val="00673A9E"/>
    <w:rsid w:val="00674368"/>
    <w:rsid w:val="00674E33"/>
    <w:rsid w:val="00675853"/>
    <w:rsid w:val="00675AFE"/>
    <w:rsid w:val="00677E5C"/>
    <w:rsid w:val="0068180E"/>
    <w:rsid w:val="00681920"/>
    <w:rsid w:val="006832B4"/>
    <w:rsid w:val="0068396F"/>
    <w:rsid w:val="00684293"/>
    <w:rsid w:val="0068448A"/>
    <w:rsid w:val="00684AEA"/>
    <w:rsid w:val="00685511"/>
    <w:rsid w:val="00685D27"/>
    <w:rsid w:val="0069035A"/>
    <w:rsid w:val="006905D9"/>
    <w:rsid w:val="0069094E"/>
    <w:rsid w:val="00691009"/>
    <w:rsid w:val="006914F2"/>
    <w:rsid w:val="00691E0F"/>
    <w:rsid w:val="00692A83"/>
    <w:rsid w:val="00692AFD"/>
    <w:rsid w:val="00693780"/>
    <w:rsid w:val="0069419F"/>
    <w:rsid w:val="006945AF"/>
    <w:rsid w:val="0069472B"/>
    <w:rsid w:val="006947A6"/>
    <w:rsid w:val="00694849"/>
    <w:rsid w:val="006949AD"/>
    <w:rsid w:val="00695038"/>
    <w:rsid w:val="0069583C"/>
    <w:rsid w:val="00697160"/>
    <w:rsid w:val="00697C18"/>
    <w:rsid w:val="00697D8F"/>
    <w:rsid w:val="006A081E"/>
    <w:rsid w:val="006A0909"/>
    <w:rsid w:val="006A0967"/>
    <w:rsid w:val="006A3535"/>
    <w:rsid w:val="006A40F5"/>
    <w:rsid w:val="006A4ABE"/>
    <w:rsid w:val="006A5619"/>
    <w:rsid w:val="006A5937"/>
    <w:rsid w:val="006A67F7"/>
    <w:rsid w:val="006B0873"/>
    <w:rsid w:val="006B0F6B"/>
    <w:rsid w:val="006B2AD5"/>
    <w:rsid w:val="006B3DC8"/>
    <w:rsid w:val="006B4C1D"/>
    <w:rsid w:val="006B4C94"/>
    <w:rsid w:val="006B4E39"/>
    <w:rsid w:val="006B6762"/>
    <w:rsid w:val="006B7084"/>
    <w:rsid w:val="006C02AF"/>
    <w:rsid w:val="006C08FF"/>
    <w:rsid w:val="006C174A"/>
    <w:rsid w:val="006C314B"/>
    <w:rsid w:val="006C3D67"/>
    <w:rsid w:val="006C47CF"/>
    <w:rsid w:val="006C5470"/>
    <w:rsid w:val="006C643B"/>
    <w:rsid w:val="006D08C1"/>
    <w:rsid w:val="006D19ED"/>
    <w:rsid w:val="006D21D9"/>
    <w:rsid w:val="006D23FD"/>
    <w:rsid w:val="006D2781"/>
    <w:rsid w:val="006D3E1A"/>
    <w:rsid w:val="006D6C17"/>
    <w:rsid w:val="006D71E1"/>
    <w:rsid w:val="006D7261"/>
    <w:rsid w:val="006D79AE"/>
    <w:rsid w:val="006E0245"/>
    <w:rsid w:val="006E03D6"/>
    <w:rsid w:val="006E03DA"/>
    <w:rsid w:val="006E23C3"/>
    <w:rsid w:val="006E25EF"/>
    <w:rsid w:val="006E298E"/>
    <w:rsid w:val="006E2F45"/>
    <w:rsid w:val="006E5945"/>
    <w:rsid w:val="006E602E"/>
    <w:rsid w:val="006E6590"/>
    <w:rsid w:val="006E75A6"/>
    <w:rsid w:val="006F23C4"/>
    <w:rsid w:val="006F2709"/>
    <w:rsid w:val="006F2CF4"/>
    <w:rsid w:val="006F2D5D"/>
    <w:rsid w:val="006F3721"/>
    <w:rsid w:val="006F4C87"/>
    <w:rsid w:val="006F4E9C"/>
    <w:rsid w:val="006F5417"/>
    <w:rsid w:val="006F66A7"/>
    <w:rsid w:val="00700496"/>
    <w:rsid w:val="00706366"/>
    <w:rsid w:val="0070726E"/>
    <w:rsid w:val="0070745F"/>
    <w:rsid w:val="00707B60"/>
    <w:rsid w:val="007104E4"/>
    <w:rsid w:val="00711591"/>
    <w:rsid w:val="00711ABB"/>
    <w:rsid w:val="00711AF7"/>
    <w:rsid w:val="00712398"/>
    <w:rsid w:val="007140F6"/>
    <w:rsid w:val="00714F18"/>
    <w:rsid w:val="00715018"/>
    <w:rsid w:val="007150D7"/>
    <w:rsid w:val="007151B1"/>
    <w:rsid w:val="007151C5"/>
    <w:rsid w:val="0071652A"/>
    <w:rsid w:val="00716665"/>
    <w:rsid w:val="00716D49"/>
    <w:rsid w:val="007201A1"/>
    <w:rsid w:val="00721584"/>
    <w:rsid w:val="0072245C"/>
    <w:rsid w:val="007228A2"/>
    <w:rsid w:val="00724408"/>
    <w:rsid w:val="007258F2"/>
    <w:rsid w:val="00730535"/>
    <w:rsid w:val="00731959"/>
    <w:rsid w:val="00733A93"/>
    <w:rsid w:val="007346C2"/>
    <w:rsid w:val="00735788"/>
    <w:rsid w:val="00741056"/>
    <w:rsid w:val="0074508A"/>
    <w:rsid w:val="00745378"/>
    <w:rsid w:val="007466AA"/>
    <w:rsid w:val="00746C18"/>
    <w:rsid w:val="00746FD7"/>
    <w:rsid w:val="00747084"/>
    <w:rsid w:val="00747365"/>
    <w:rsid w:val="00747435"/>
    <w:rsid w:val="00747A6C"/>
    <w:rsid w:val="0075030D"/>
    <w:rsid w:val="0075077B"/>
    <w:rsid w:val="00750C6C"/>
    <w:rsid w:val="007520B5"/>
    <w:rsid w:val="007522EA"/>
    <w:rsid w:val="0075341C"/>
    <w:rsid w:val="00754806"/>
    <w:rsid w:val="00754DEB"/>
    <w:rsid w:val="00755141"/>
    <w:rsid w:val="00755D29"/>
    <w:rsid w:val="00756425"/>
    <w:rsid w:val="00756DEC"/>
    <w:rsid w:val="007573D1"/>
    <w:rsid w:val="0076173A"/>
    <w:rsid w:val="00761B3D"/>
    <w:rsid w:val="007632A6"/>
    <w:rsid w:val="00765451"/>
    <w:rsid w:val="00765941"/>
    <w:rsid w:val="00765B32"/>
    <w:rsid w:val="0076672B"/>
    <w:rsid w:val="00767F36"/>
    <w:rsid w:val="00770B71"/>
    <w:rsid w:val="00771CFB"/>
    <w:rsid w:val="00771EDA"/>
    <w:rsid w:val="00772125"/>
    <w:rsid w:val="0077324C"/>
    <w:rsid w:val="00774098"/>
    <w:rsid w:val="007742C4"/>
    <w:rsid w:val="007744BF"/>
    <w:rsid w:val="00774FF6"/>
    <w:rsid w:val="00775506"/>
    <w:rsid w:val="007757C2"/>
    <w:rsid w:val="00776D2F"/>
    <w:rsid w:val="00781993"/>
    <w:rsid w:val="00781D2A"/>
    <w:rsid w:val="00782388"/>
    <w:rsid w:val="00782DB2"/>
    <w:rsid w:val="0078410A"/>
    <w:rsid w:val="00785A2A"/>
    <w:rsid w:val="00785DF9"/>
    <w:rsid w:val="007861D9"/>
    <w:rsid w:val="00786C5D"/>
    <w:rsid w:val="00787572"/>
    <w:rsid w:val="00787EE0"/>
    <w:rsid w:val="00790EE2"/>
    <w:rsid w:val="00792EE0"/>
    <w:rsid w:val="007939AD"/>
    <w:rsid w:val="00795D34"/>
    <w:rsid w:val="007968E9"/>
    <w:rsid w:val="0079704B"/>
    <w:rsid w:val="007A0082"/>
    <w:rsid w:val="007A0811"/>
    <w:rsid w:val="007A09B0"/>
    <w:rsid w:val="007A1202"/>
    <w:rsid w:val="007A2883"/>
    <w:rsid w:val="007A3078"/>
    <w:rsid w:val="007A3A78"/>
    <w:rsid w:val="007A4433"/>
    <w:rsid w:val="007A5B90"/>
    <w:rsid w:val="007A63C0"/>
    <w:rsid w:val="007A64FE"/>
    <w:rsid w:val="007B0B26"/>
    <w:rsid w:val="007B10ED"/>
    <w:rsid w:val="007B2535"/>
    <w:rsid w:val="007B3844"/>
    <w:rsid w:val="007B4075"/>
    <w:rsid w:val="007B737E"/>
    <w:rsid w:val="007B7E58"/>
    <w:rsid w:val="007C0841"/>
    <w:rsid w:val="007C0A5A"/>
    <w:rsid w:val="007C177C"/>
    <w:rsid w:val="007C1F41"/>
    <w:rsid w:val="007C299B"/>
    <w:rsid w:val="007C2BA7"/>
    <w:rsid w:val="007C329E"/>
    <w:rsid w:val="007C3836"/>
    <w:rsid w:val="007C44A9"/>
    <w:rsid w:val="007C4D9F"/>
    <w:rsid w:val="007C5030"/>
    <w:rsid w:val="007D0626"/>
    <w:rsid w:val="007D0B4A"/>
    <w:rsid w:val="007D1437"/>
    <w:rsid w:val="007D215A"/>
    <w:rsid w:val="007D3B21"/>
    <w:rsid w:val="007D43B3"/>
    <w:rsid w:val="007D4CEA"/>
    <w:rsid w:val="007D52CB"/>
    <w:rsid w:val="007D6FE5"/>
    <w:rsid w:val="007E0931"/>
    <w:rsid w:val="007E11D4"/>
    <w:rsid w:val="007E1714"/>
    <w:rsid w:val="007E1871"/>
    <w:rsid w:val="007E1E9E"/>
    <w:rsid w:val="007E24BE"/>
    <w:rsid w:val="007E3F25"/>
    <w:rsid w:val="007E52E2"/>
    <w:rsid w:val="007E745F"/>
    <w:rsid w:val="007E7DF2"/>
    <w:rsid w:val="007F1745"/>
    <w:rsid w:val="007F2483"/>
    <w:rsid w:val="007F2AAA"/>
    <w:rsid w:val="007F48A4"/>
    <w:rsid w:val="007F558D"/>
    <w:rsid w:val="007F5888"/>
    <w:rsid w:val="007F6C9B"/>
    <w:rsid w:val="007F74F5"/>
    <w:rsid w:val="007F760D"/>
    <w:rsid w:val="008005DC"/>
    <w:rsid w:val="0080159D"/>
    <w:rsid w:val="00801742"/>
    <w:rsid w:val="008019DD"/>
    <w:rsid w:val="008077F7"/>
    <w:rsid w:val="00810B09"/>
    <w:rsid w:val="00811AF2"/>
    <w:rsid w:val="0081300E"/>
    <w:rsid w:val="0081371B"/>
    <w:rsid w:val="00815323"/>
    <w:rsid w:val="00815456"/>
    <w:rsid w:val="00816158"/>
    <w:rsid w:val="0082004F"/>
    <w:rsid w:val="008203F2"/>
    <w:rsid w:val="00820F42"/>
    <w:rsid w:val="00821E60"/>
    <w:rsid w:val="00822A2E"/>
    <w:rsid w:val="00823CE1"/>
    <w:rsid w:val="00823E8D"/>
    <w:rsid w:val="0082553E"/>
    <w:rsid w:val="00825EAE"/>
    <w:rsid w:val="008261C1"/>
    <w:rsid w:val="00827756"/>
    <w:rsid w:val="00830713"/>
    <w:rsid w:val="00830FD2"/>
    <w:rsid w:val="00831FF5"/>
    <w:rsid w:val="0083363C"/>
    <w:rsid w:val="00836397"/>
    <w:rsid w:val="00837290"/>
    <w:rsid w:val="00840203"/>
    <w:rsid w:val="0084168C"/>
    <w:rsid w:val="00841B1D"/>
    <w:rsid w:val="008421AF"/>
    <w:rsid w:val="00843116"/>
    <w:rsid w:val="008434E3"/>
    <w:rsid w:val="00843E4E"/>
    <w:rsid w:val="00845CE9"/>
    <w:rsid w:val="0084700B"/>
    <w:rsid w:val="0084724F"/>
    <w:rsid w:val="008476A5"/>
    <w:rsid w:val="00850299"/>
    <w:rsid w:val="00850382"/>
    <w:rsid w:val="00850908"/>
    <w:rsid w:val="008510BE"/>
    <w:rsid w:val="00852529"/>
    <w:rsid w:val="008525C9"/>
    <w:rsid w:val="0085264F"/>
    <w:rsid w:val="00853D91"/>
    <w:rsid w:val="00853EF5"/>
    <w:rsid w:val="008540C9"/>
    <w:rsid w:val="00855BB8"/>
    <w:rsid w:val="00861A6E"/>
    <w:rsid w:val="00862AD9"/>
    <w:rsid w:val="00863153"/>
    <w:rsid w:val="00863529"/>
    <w:rsid w:val="0086462D"/>
    <w:rsid w:val="00864895"/>
    <w:rsid w:val="00865698"/>
    <w:rsid w:val="0086572F"/>
    <w:rsid w:val="00865D0B"/>
    <w:rsid w:val="00866A93"/>
    <w:rsid w:val="00867674"/>
    <w:rsid w:val="008701A1"/>
    <w:rsid w:val="00870F53"/>
    <w:rsid w:val="008717C1"/>
    <w:rsid w:val="00872334"/>
    <w:rsid w:val="00875032"/>
    <w:rsid w:val="008750E4"/>
    <w:rsid w:val="008766DD"/>
    <w:rsid w:val="00876A8C"/>
    <w:rsid w:val="00881067"/>
    <w:rsid w:val="008812E8"/>
    <w:rsid w:val="00881340"/>
    <w:rsid w:val="00881DB3"/>
    <w:rsid w:val="008825A3"/>
    <w:rsid w:val="008829EA"/>
    <w:rsid w:val="00882BC4"/>
    <w:rsid w:val="00882EB9"/>
    <w:rsid w:val="00882F51"/>
    <w:rsid w:val="00883213"/>
    <w:rsid w:val="00884950"/>
    <w:rsid w:val="00884AC2"/>
    <w:rsid w:val="00885837"/>
    <w:rsid w:val="00885D50"/>
    <w:rsid w:val="00887752"/>
    <w:rsid w:val="008878D1"/>
    <w:rsid w:val="00890EE4"/>
    <w:rsid w:val="0089162A"/>
    <w:rsid w:val="0089254B"/>
    <w:rsid w:val="00892E90"/>
    <w:rsid w:val="008939D0"/>
    <w:rsid w:val="008941A6"/>
    <w:rsid w:val="008946C2"/>
    <w:rsid w:val="008962DC"/>
    <w:rsid w:val="008968CE"/>
    <w:rsid w:val="00897756"/>
    <w:rsid w:val="0089792A"/>
    <w:rsid w:val="008A0437"/>
    <w:rsid w:val="008A2A04"/>
    <w:rsid w:val="008A3774"/>
    <w:rsid w:val="008A4AD6"/>
    <w:rsid w:val="008A6925"/>
    <w:rsid w:val="008A7A68"/>
    <w:rsid w:val="008A7BB6"/>
    <w:rsid w:val="008B011F"/>
    <w:rsid w:val="008B0AE5"/>
    <w:rsid w:val="008B0FE7"/>
    <w:rsid w:val="008B210F"/>
    <w:rsid w:val="008B25CF"/>
    <w:rsid w:val="008B2C19"/>
    <w:rsid w:val="008B3E9F"/>
    <w:rsid w:val="008B3F3A"/>
    <w:rsid w:val="008B3F45"/>
    <w:rsid w:val="008B425F"/>
    <w:rsid w:val="008B47FA"/>
    <w:rsid w:val="008B55ED"/>
    <w:rsid w:val="008B6738"/>
    <w:rsid w:val="008B7DF0"/>
    <w:rsid w:val="008C0298"/>
    <w:rsid w:val="008C1755"/>
    <w:rsid w:val="008C235D"/>
    <w:rsid w:val="008C2693"/>
    <w:rsid w:val="008C4924"/>
    <w:rsid w:val="008C56F7"/>
    <w:rsid w:val="008C71CA"/>
    <w:rsid w:val="008C7CF8"/>
    <w:rsid w:val="008D294E"/>
    <w:rsid w:val="008D2A00"/>
    <w:rsid w:val="008D64CF"/>
    <w:rsid w:val="008D7B11"/>
    <w:rsid w:val="008E1467"/>
    <w:rsid w:val="008E21D2"/>
    <w:rsid w:val="008E28B7"/>
    <w:rsid w:val="008E3608"/>
    <w:rsid w:val="008E4263"/>
    <w:rsid w:val="008E7ABC"/>
    <w:rsid w:val="008F1398"/>
    <w:rsid w:val="008F2713"/>
    <w:rsid w:val="008F2904"/>
    <w:rsid w:val="008F355A"/>
    <w:rsid w:val="008F35F3"/>
    <w:rsid w:val="008F49B4"/>
    <w:rsid w:val="008F50E8"/>
    <w:rsid w:val="008F584A"/>
    <w:rsid w:val="008F7C4B"/>
    <w:rsid w:val="0090141C"/>
    <w:rsid w:val="00901B26"/>
    <w:rsid w:val="00901C59"/>
    <w:rsid w:val="00903103"/>
    <w:rsid w:val="0090462E"/>
    <w:rsid w:val="00904DE4"/>
    <w:rsid w:val="00905713"/>
    <w:rsid w:val="00905A6E"/>
    <w:rsid w:val="009062B3"/>
    <w:rsid w:val="00906C21"/>
    <w:rsid w:val="00911CE8"/>
    <w:rsid w:val="00912C87"/>
    <w:rsid w:val="00912D48"/>
    <w:rsid w:val="00912F84"/>
    <w:rsid w:val="00914169"/>
    <w:rsid w:val="009152C0"/>
    <w:rsid w:val="0091598A"/>
    <w:rsid w:val="00915D67"/>
    <w:rsid w:val="00915FB4"/>
    <w:rsid w:val="00916053"/>
    <w:rsid w:val="0091622C"/>
    <w:rsid w:val="00917625"/>
    <w:rsid w:val="00917700"/>
    <w:rsid w:val="009202B8"/>
    <w:rsid w:val="00920D2A"/>
    <w:rsid w:val="0092146E"/>
    <w:rsid w:val="0092159B"/>
    <w:rsid w:val="00921CB0"/>
    <w:rsid w:val="00922401"/>
    <w:rsid w:val="0092274D"/>
    <w:rsid w:val="00922A64"/>
    <w:rsid w:val="00923134"/>
    <w:rsid w:val="0092562B"/>
    <w:rsid w:val="00925E16"/>
    <w:rsid w:val="0092694E"/>
    <w:rsid w:val="0092715E"/>
    <w:rsid w:val="0092755D"/>
    <w:rsid w:val="0092779E"/>
    <w:rsid w:val="0093034B"/>
    <w:rsid w:val="00930D9E"/>
    <w:rsid w:val="00931377"/>
    <w:rsid w:val="009316AF"/>
    <w:rsid w:val="00932602"/>
    <w:rsid w:val="009340EC"/>
    <w:rsid w:val="00934CB1"/>
    <w:rsid w:val="009351C8"/>
    <w:rsid w:val="00936643"/>
    <w:rsid w:val="009408B9"/>
    <w:rsid w:val="0094169A"/>
    <w:rsid w:val="00941905"/>
    <w:rsid w:val="00941C1C"/>
    <w:rsid w:val="00943A70"/>
    <w:rsid w:val="00943C03"/>
    <w:rsid w:val="009464D6"/>
    <w:rsid w:val="0094682B"/>
    <w:rsid w:val="00946B50"/>
    <w:rsid w:val="00947598"/>
    <w:rsid w:val="00950114"/>
    <w:rsid w:val="0095229B"/>
    <w:rsid w:val="00952C9E"/>
    <w:rsid w:val="00952E3C"/>
    <w:rsid w:val="009533FD"/>
    <w:rsid w:val="00953E2C"/>
    <w:rsid w:val="00956479"/>
    <w:rsid w:val="0096076D"/>
    <w:rsid w:val="00960EA8"/>
    <w:rsid w:val="00961602"/>
    <w:rsid w:val="0096176E"/>
    <w:rsid w:val="00962D69"/>
    <w:rsid w:val="00963646"/>
    <w:rsid w:val="00964914"/>
    <w:rsid w:val="00964A26"/>
    <w:rsid w:val="00964B5F"/>
    <w:rsid w:val="00964E9F"/>
    <w:rsid w:val="00965864"/>
    <w:rsid w:val="00965AF3"/>
    <w:rsid w:val="0096680F"/>
    <w:rsid w:val="00966C78"/>
    <w:rsid w:val="00967050"/>
    <w:rsid w:val="00967F9A"/>
    <w:rsid w:val="0097111F"/>
    <w:rsid w:val="009716C1"/>
    <w:rsid w:val="00972BAC"/>
    <w:rsid w:val="00973CCF"/>
    <w:rsid w:val="00973EF9"/>
    <w:rsid w:val="00974082"/>
    <w:rsid w:val="009745AD"/>
    <w:rsid w:val="009756D1"/>
    <w:rsid w:val="009760A1"/>
    <w:rsid w:val="00976EAE"/>
    <w:rsid w:val="00977166"/>
    <w:rsid w:val="00977812"/>
    <w:rsid w:val="00980459"/>
    <w:rsid w:val="00980818"/>
    <w:rsid w:val="00981CFC"/>
    <w:rsid w:val="00983707"/>
    <w:rsid w:val="009837D2"/>
    <w:rsid w:val="009847FE"/>
    <w:rsid w:val="009848AC"/>
    <w:rsid w:val="009854B8"/>
    <w:rsid w:val="00985943"/>
    <w:rsid w:val="00985ADE"/>
    <w:rsid w:val="00985BFB"/>
    <w:rsid w:val="00985F45"/>
    <w:rsid w:val="00986B95"/>
    <w:rsid w:val="00991CED"/>
    <w:rsid w:val="00992371"/>
    <w:rsid w:val="009935EC"/>
    <w:rsid w:val="00993CD2"/>
    <w:rsid w:val="00993D03"/>
    <w:rsid w:val="00993F81"/>
    <w:rsid w:val="00994671"/>
    <w:rsid w:val="0099471C"/>
    <w:rsid w:val="00996643"/>
    <w:rsid w:val="00996DA4"/>
    <w:rsid w:val="009972E5"/>
    <w:rsid w:val="00997438"/>
    <w:rsid w:val="0099765E"/>
    <w:rsid w:val="009A08BC"/>
    <w:rsid w:val="009A119F"/>
    <w:rsid w:val="009A1942"/>
    <w:rsid w:val="009A22AC"/>
    <w:rsid w:val="009A3055"/>
    <w:rsid w:val="009A3ED6"/>
    <w:rsid w:val="009A4E83"/>
    <w:rsid w:val="009A5F7B"/>
    <w:rsid w:val="009A7007"/>
    <w:rsid w:val="009A726B"/>
    <w:rsid w:val="009A7F64"/>
    <w:rsid w:val="009B041C"/>
    <w:rsid w:val="009B06B9"/>
    <w:rsid w:val="009B0B29"/>
    <w:rsid w:val="009B31ED"/>
    <w:rsid w:val="009B3D82"/>
    <w:rsid w:val="009B46B5"/>
    <w:rsid w:val="009B4C89"/>
    <w:rsid w:val="009B5912"/>
    <w:rsid w:val="009B5E8D"/>
    <w:rsid w:val="009B6074"/>
    <w:rsid w:val="009B7D1B"/>
    <w:rsid w:val="009C019A"/>
    <w:rsid w:val="009C03F6"/>
    <w:rsid w:val="009C0A8A"/>
    <w:rsid w:val="009C121D"/>
    <w:rsid w:val="009C1E71"/>
    <w:rsid w:val="009C2C0B"/>
    <w:rsid w:val="009C2FBE"/>
    <w:rsid w:val="009C2FEE"/>
    <w:rsid w:val="009C40A9"/>
    <w:rsid w:val="009C4477"/>
    <w:rsid w:val="009C47D3"/>
    <w:rsid w:val="009C484F"/>
    <w:rsid w:val="009C530F"/>
    <w:rsid w:val="009C679D"/>
    <w:rsid w:val="009C73BF"/>
    <w:rsid w:val="009D0FF8"/>
    <w:rsid w:val="009D12F1"/>
    <w:rsid w:val="009D175A"/>
    <w:rsid w:val="009D1BCA"/>
    <w:rsid w:val="009D1FF9"/>
    <w:rsid w:val="009D287A"/>
    <w:rsid w:val="009D2F4E"/>
    <w:rsid w:val="009D3417"/>
    <w:rsid w:val="009D3AD4"/>
    <w:rsid w:val="009D47AD"/>
    <w:rsid w:val="009D49AD"/>
    <w:rsid w:val="009D5983"/>
    <w:rsid w:val="009D5D7D"/>
    <w:rsid w:val="009D663C"/>
    <w:rsid w:val="009D6D0E"/>
    <w:rsid w:val="009D76BD"/>
    <w:rsid w:val="009D7C8F"/>
    <w:rsid w:val="009E0A2C"/>
    <w:rsid w:val="009E1396"/>
    <w:rsid w:val="009E22AC"/>
    <w:rsid w:val="009E31B1"/>
    <w:rsid w:val="009E34AE"/>
    <w:rsid w:val="009E5144"/>
    <w:rsid w:val="009E77CC"/>
    <w:rsid w:val="009E77FE"/>
    <w:rsid w:val="009E7BF7"/>
    <w:rsid w:val="009E7E27"/>
    <w:rsid w:val="009F0916"/>
    <w:rsid w:val="009F3B29"/>
    <w:rsid w:val="009F4045"/>
    <w:rsid w:val="009F57CB"/>
    <w:rsid w:val="009F59AA"/>
    <w:rsid w:val="009F72CF"/>
    <w:rsid w:val="009F7E2C"/>
    <w:rsid w:val="00A0055F"/>
    <w:rsid w:val="00A00B30"/>
    <w:rsid w:val="00A00BF5"/>
    <w:rsid w:val="00A0133B"/>
    <w:rsid w:val="00A01A2F"/>
    <w:rsid w:val="00A0376B"/>
    <w:rsid w:val="00A04539"/>
    <w:rsid w:val="00A04896"/>
    <w:rsid w:val="00A048CE"/>
    <w:rsid w:val="00A04C7B"/>
    <w:rsid w:val="00A05A00"/>
    <w:rsid w:val="00A05ECD"/>
    <w:rsid w:val="00A06648"/>
    <w:rsid w:val="00A07153"/>
    <w:rsid w:val="00A1022D"/>
    <w:rsid w:val="00A1249A"/>
    <w:rsid w:val="00A12EAB"/>
    <w:rsid w:val="00A12F99"/>
    <w:rsid w:val="00A13E79"/>
    <w:rsid w:val="00A14426"/>
    <w:rsid w:val="00A162B6"/>
    <w:rsid w:val="00A1683C"/>
    <w:rsid w:val="00A1770C"/>
    <w:rsid w:val="00A17A43"/>
    <w:rsid w:val="00A21010"/>
    <w:rsid w:val="00A21927"/>
    <w:rsid w:val="00A21D8C"/>
    <w:rsid w:val="00A221FF"/>
    <w:rsid w:val="00A224EA"/>
    <w:rsid w:val="00A228E9"/>
    <w:rsid w:val="00A2422A"/>
    <w:rsid w:val="00A2431A"/>
    <w:rsid w:val="00A24958"/>
    <w:rsid w:val="00A24BC4"/>
    <w:rsid w:val="00A25103"/>
    <w:rsid w:val="00A30115"/>
    <w:rsid w:val="00A32AB8"/>
    <w:rsid w:val="00A33643"/>
    <w:rsid w:val="00A34EA3"/>
    <w:rsid w:val="00A35114"/>
    <w:rsid w:val="00A35DF9"/>
    <w:rsid w:val="00A367E4"/>
    <w:rsid w:val="00A371A6"/>
    <w:rsid w:val="00A3722C"/>
    <w:rsid w:val="00A37E90"/>
    <w:rsid w:val="00A408B2"/>
    <w:rsid w:val="00A409DD"/>
    <w:rsid w:val="00A40DF0"/>
    <w:rsid w:val="00A414F6"/>
    <w:rsid w:val="00A4152C"/>
    <w:rsid w:val="00A42C12"/>
    <w:rsid w:val="00A43740"/>
    <w:rsid w:val="00A43C18"/>
    <w:rsid w:val="00A4446F"/>
    <w:rsid w:val="00A46818"/>
    <w:rsid w:val="00A46A0A"/>
    <w:rsid w:val="00A47221"/>
    <w:rsid w:val="00A5013A"/>
    <w:rsid w:val="00A51A06"/>
    <w:rsid w:val="00A53112"/>
    <w:rsid w:val="00A54A4B"/>
    <w:rsid w:val="00A54C99"/>
    <w:rsid w:val="00A55178"/>
    <w:rsid w:val="00A552D6"/>
    <w:rsid w:val="00A55796"/>
    <w:rsid w:val="00A56993"/>
    <w:rsid w:val="00A56AFC"/>
    <w:rsid w:val="00A571B0"/>
    <w:rsid w:val="00A60171"/>
    <w:rsid w:val="00A611F2"/>
    <w:rsid w:val="00A6121B"/>
    <w:rsid w:val="00A61543"/>
    <w:rsid w:val="00A615D4"/>
    <w:rsid w:val="00A6192F"/>
    <w:rsid w:val="00A624F5"/>
    <w:rsid w:val="00A62B46"/>
    <w:rsid w:val="00A63158"/>
    <w:rsid w:val="00A632E0"/>
    <w:rsid w:val="00A63B2C"/>
    <w:rsid w:val="00A65646"/>
    <w:rsid w:val="00A66F81"/>
    <w:rsid w:val="00A66FB7"/>
    <w:rsid w:val="00A67369"/>
    <w:rsid w:val="00A7116B"/>
    <w:rsid w:val="00A71278"/>
    <w:rsid w:val="00A72528"/>
    <w:rsid w:val="00A75031"/>
    <w:rsid w:val="00A7551D"/>
    <w:rsid w:val="00A75C77"/>
    <w:rsid w:val="00A76A94"/>
    <w:rsid w:val="00A802BD"/>
    <w:rsid w:val="00A80A23"/>
    <w:rsid w:val="00A81DF6"/>
    <w:rsid w:val="00A82331"/>
    <w:rsid w:val="00A83113"/>
    <w:rsid w:val="00A85FAB"/>
    <w:rsid w:val="00A86910"/>
    <w:rsid w:val="00A86B8E"/>
    <w:rsid w:val="00A86E4C"/>
    <w:rsid w:val="00A90803"/>
    <w:rsid w:val="00A908EF"/>
    <w:rsid w:val="00A91ECD"/>
    <w:rsid w:val="00A92017"/>
    <w:rsid w:val="00A92FAC"/>
    <w:rsid w:val="00A94DF9"/>
    <w:rsid w:val="00A94E65"/>
    <w:rsid w:val="00A94F29"/>
    <w:rsid w:val="00A95F64"/>
    <w:rsid w:val="00A96FF1"/>
    <w:rsid w:val="00AA05A9"/>
    <w:rsid w:val="00AA1316"/>
    <w:rsid w:val="00AA167F"/>
    <w:rsid w:val="00AA238F"/>
    <w:rsid w:val="00AA25B8"/>
    <w:rsid w:val="00AA2D1B"/>
    <w:rsid w:val="00AA2FCA"/>
    <w:rsid w:val="00AA34BA"/>
    <w:rsid w:val="00AA35DC"/>
    <w:rsid w:val="00AA38F3"/>
    <w:rsid w:val="00AA464B"/>
    <w:rsid w:val="00AA4F76"/>
    <w:rsid w:val="00AA6611"/>
    <w:rsid w:val="00AA66CD"/>
    <w:rsid w:val="00AA68DE"/>
    <w:rsid w:val="00AA6F12"/>
    <w:rsid w:val="00AA71D6"/>
    <w:rsid w:val="00AA7625"/>
    <w:rsid w:val="00AB0322"/>
    <w:rsid w:val="00AB0A79"/>
    <w:rsid w:val="00AB273E"/>
    <w:rsid w:val="00AB2950"/>
    <w:rsid w:val="00AB332D"/>
    <w:rsid w:val="00AB3588"/>
    <w:rsid w:val="00AB399A"/>
    <w:rsid w:val="00AB3D1D"/>
    <w:rsid w:val="00AB3EF5"/>
    <w:rsid w:val="00AB58A1"/>
    <w:rsid w:val="00AC0500"/>
    <w:rsid w:val="00AC1297"/>
    <w:rsid w:val="00AC3B04"/>
    <w:rsid w:val="00AC3C1D"/>
    <w:rsid w:val="00AC4077"/>
    <w:rsid w:val="00AC4353"/>
    <w:rsid w:val="00AC4547"/>
    <w:rsid w:val="00AC5340"/>
    <w:rsid w:val="00AC7893"/>
    <w:rsid w:val="00AD1518"/>
    <w:rsid w:val="00AD22F3"/>
    <w:rsid w:val="00AD267B"/>
    <w:rsid w:val="00AD3458"/>
    <w:rsid w:val="00AD370C"/>
    <w:rsid w:val="00AD3A6D"/>
    <w:rsid w:val="00AD40B6"/>
    <w:rsid w:val="00AD5B70"/>
    <w:rsid w:val="00AD6540"/>
    <w:rsid w:val="00AD68FF"/>
    <w:rsid w:val="00AD698E"/>
    <w:rsid w:val="00AE009F"/>
    <w:rsid w:val="00AE0407"/>
    <w:rsid w:val="00AE057C"/>
    <w:rsid w:val="00AE287B"/>
    <w:rsid w:val="00AE2B6D"/>
    <w:rsid w:val="00AE3AB9"/>
    <w:rsid w:val="00AE483E"/>
    <w:rsid w:val="00AE4AFF"/>
    <w:rsid w:val="00AE5110"/>
    <w:rsid w:val="00AE561C"/>
    <w:rsid w:val="00AE62CD"/>
    <w:rsid w:val="00AE7026"/>
    <w:rsid w:val="00AE7293"/>
    <w:rsid w:val="00AE7B99"/>
    <w:rsid w:val="00AF0836"/>
    <w:rsid w:val="00AF08ED"/>
    <w:rsid w:val="00AF11BE"/>
    <w:rsid w:val="00AF1C3D"/>
    <w:rsid w:val="00AF1DC8"/>
    <w:rsid w:val="00AF2538"/>
    <w:rsid w:val="00AF2A83"/>
    <w:rsid w:val="00AF357E"/>
    <w:rsid w:val="00AF41B1"/>
    <w:rsid w:val="00AF5EC9"/>
    <w:rsid w:val="00AF67A0"/>
    <w:rsid w:val="00AF6BE4"/>
    <w:rsid w:val="00AF7230"/>
    <w:rsid w:val="00AF7687"/>
    <w:rsid w:val="00AF7BA8"/>
    <w:rsid w:val="00B00595"/>
    <w:rsid w:val="00B00F53"/>
    <w:rsid w:val="00B01386"/>
    <w:rsid w:val="00B01527"/>
    <w:rsid w:val="00B032A3"/>
    <w:rsid w:val="00B03969"/>
    <w:rsid w:val="00B03F77"/>
    <w:rsid w:val="00B05479"/>
    <w:rsid w:val="00B05F46"/>
    <w:rsid w:val="00B06864"/>
    <w:rsid w:val="00B070F6"/>
    <w:rsid w:val="00B07451"/>
    <w:rsid w:val="00B07F8F"/>
    <w:rsid w:val="00B11897"/>
    <w:rsid w:val="00B1201E"/>
    <w:rsid w:val="00B12612"/>
    <w:rsid w:val="00B129F9"/>
    <w:rsid w:val="00B13D55"/>
    <w:rsid w:val="00B145CE"/>
    <w:rsid w:val="00B152B5"/>
    <w:rsid w:val="00B15374"/>
    <w:rsid w:val="00B15508"/>
    <w:rsid w:val="00B15EE5"/>
    <w:rsid w:val="00B176B9"/>
    <w:rsid w:val="00B203F4"/>
    <w:rsid w:val="00B20A7A"/>
    <w:rsid w:val="00B21631"/>
    <w:rsid w:val="00B21DB7"/>
    <w:rsid w:val="00B2303D"/>
    <w:rsid w:val="00B2309E"/>
    <w:rsid w:val="00B24BDC"/>
    <w:rsid w:val="00B2643A"/>
    <w:rsid w:val="00B30704"/>
    <w:rsid w:val="00B3081D"/>
    <w:rsid w:val="00B30DA1"/>
    <w:rsid w:val="00B310FA"/>
    <w:rsid w:val="00B35383"/>
    <w:rsid w:val="00B36483"/>
    <w:rsid w:val="00B3652F"/>
    <w:rsid w:val="00B41232"/>
    <w:rsid w:val="00B4457D"/>
    <w:rsid w:val="00B446FA"/>
    <w:rsid w:val="00B447B6"/>
    <w:rsid w:val="00B4485D"/>
    <w:rsid w:val="00B44DED"/>
    <w:rsid w:val="00B44E19"/>
    <w:rsid w:val="00B4646E"/>
    <w:rsid w:val="00B464D7"/>
    <w:rsid w:val="00B464F0"/>
    <w:rsid w:val="00B46E5C"/>
    <w:rsid w:val="00B50FA2"/>
    <w:rsid w:val="00B514AA"/>
    <w:rsid w:val="00B5582C"/>
    <w:rsid w:val="00B55AE5"/>
    <w:rsid w:val="00B55F21"/>
    <w:rsid w:val="00B56629"/>
    <w:rsid w:val="00B573F4"/>
    <w:rsid w:val="00B57478"/>
    <w:rsid w:val="00B601FF"/>
    <w:rsid w:val="00B607DA"/>
    <w:rsid w:val="00B611B4"/>
    <w:rsid w:val="00B61255"/>
    <w:rsid w:val="00B629DE"/>
    <w:rsid w:val="00B633B6"/>
    <w:rsid w:val="00B63E70"/>
    <w:rsid w:val="00B6455E"/>
    <w:rsid w:val="00B65AE7"/>
    <w:rsid w:val="00B66676"/>
    <w:rsid w:val="00B66D32"/>
    <w:rsid w:val="00B67256"/>
    <w:rsid w:val="00B67319"/>
    <w:rsid w:val="00B67B81"/>
    <w:rsid w:val="00B70BE8"/>
    <w:rsid w:val="00B71C35"/>
    <w:rsid w:val="00B73089"/>
    <w:rsid w:val="00B73123"/>
    <w:rsid w:val="00B73F9C"/>
    <w:rsid w:val="00B75841"/>
    <w:rsid w:val="00B762F3"/>
    <w:rsid w:val="00B7633B"/>
    <w:rsid w:val="00B801F4"/>
    <w:rsid w:val="00B80578"/>
    <w:rsid w:val="00B81285"/>
    <w:rsid w:val="00B82E61"/>
    <w:rsid w:val="00B85075"/>
    <w:rsid w:val="00B859D0"/>
    <w:rsid w:val="00B85CBD"/>
    <w:rsid w:val="00B8795C"/>
    <w:rsid w:val="00B91AE5"/>
    <w:rsid w:val="00B9303C"/>
    <w:rsid w:val="00B949B0"/>
    <w:rsid w:val="00B95332"/>
    <w:rsid w:val="00B961E2"/>
    <w:rsid w:val="00B96910"/>
    <w:rsid w:val="00B9783A"/>
    <w:rsid w:val="00BA204E"/>
    <w:rsid w:val="00BA329E"/>
    <w:rsid w:val="00BA3CC0"/>
    <w:rsid w:val="00BA3DD1"/>
    <w:rsid w:val="00BA438E"/>
    <w:rsid w:val="00BA4D11"/>
    <w:rsid w:val="00BA5041"/>
    <w:rsid w:val="00BA77EE"/>
    <w:rsid w:val="00BB13B5"/>
    <w:rsid w:val="00BB187C"/>
    <w:rsid w:val="00BB23BB"/>
    <w:rsid w:val="00BB30FE"/>
    <w:rsid w:val="00BB54C6"/>
    <w:rsid w:val="00BB5FB9"/>
    <w:rsid w:val="00BB61D0"/>
    <w:rsid w:val="00BB757A"/>
    <w:rsid w:val="00BB7680"/>
    <w:rsid w:val="00BB7711"/>
    <w:rsid w:val="00BC00AF"/>
    <w:rsid w:val="00BC0F38"/>
    <w:rsid w:val="00BC20C6"/>
    <w:rsid w:val="00BC2710"/>
    <w:rsid w:val="00BC555B"/>
    <w:rsid w:val="00BC6688"/>
    <w:rsid w:val="00BC67C9"/>
    <w:rsid w:val="00BC682F"/>
    <w:rsid w:val="00BC7118"/>
    <w:rsid w:val="00BC76DD"/>
    <w:rsid w:val="00BD11BF"/>
    <w:rsid w:val="00BD1FD7"/>
    <w:rsid w:val="00BD2CA6"/>
    <w:rsid w:val="00BD2CF9"/>
    <w:rsid w:val="00BD3A0F"/>
    <w:rsid w:val="00BD3E52"/>
    <w:rsid w:val="00BD44E3"/>
    <w:rsid w:val="00BD49C8"/>
    <w:rsid w:val="00BD5728"/>
    <w:rsid w:val="00BD643C"/>
    <w:rsid w:val="00BD72D8"/>
    <w:rsid w:val="00BD7572"/>
    <w:rsid w:val="00BE034C"/>
    <w:rsid w:val="00BE083D"/>
    <w:rsid w:val="00BE14F2"/>
    <w:rsid w:val="00BE2097"/>
    <w:rsid w:val="00BE2241"/>
    <w:rsid w:val="00BE27B6"/>
    <w:rsid w:val="00BE38CB"/>
    <w:rsid w:val="00BE4013"/>
    <w:rsid w:val="00BE4031"/>
    <w:rsid w:val="00BE504E"/>
    <w:rsid w:val="00BE52A5"/>
    <w:rsid w:val="00BE53FD"/>
    <w:rsid w:val="00BF007C"/>
    <w:rsid w:val="00BF017E"/>
    <w:rsid w:val="00BF0511"/>
    <w:rsid w:val="00BF138E"/>
    <w:rsid w:val="00BF3D09"/>
    <w:rsid w:val="00BF542D"/>
    <w:rsid w:val="00BF5F80"/>
    <w:rsid w:val="00BF63AF"/>
    <w:rsid w:val="00BF6EAA"/>
    <w:rsid w:val="00C00014"/>
    <w:rsid w:val="00C000D0"/>
    <w:rsid w:val="00C001A9"/>
    <w:rsid w:val="00C00A37"/>
    <w:rsid w:val="00C0145C"/>
    <w:rsid w:val="00C02C93"/>
    <w:rsid w:val="00C03FAE"/>
    <w:rsid w:val="00C043F3"/>
    <w:rsid w:val="00C05668"/>
    <w:rsid w:val="00C06062"/>
    <w:rsid w:val="00C06516"/>
    <w:rsid w:val="00C0734F"/>
    <w:rsid w:val="00C1014C"/>
    <w:rsid w:val="00C10B37"/>
    <w:rsid w:val="00C11853"/>
    <w:rsid w:val="00C127B3"/>
    <w:rsid w:val="00C132A1"/>
    <w:rsid w:val="00C1498C"/>
    <w:rsid w:val="00C14A7F"/>
    <w:rsid w:val="00C14BA0"/>
    <w:rsid w:val="00C16177"/>
    <w:rsid w:val="00C167D4"/>
    <w:rsid w:val="00C16E0E"/>
    <w:rsid w:val="00C176C2"/>
    <w:rsid w:val="00C17C84"/>
    <w:rsid w:val="00C2033A"/>
    <w:rsid w:val="00C20557"/>
    <w:rsid w:val="00C218DC"/>
    <w:rsid w:val="00C23735"/>
    <w:rsid w:val="00C24AE3"/>
    <w:rsid w:val="00C24E50"/>
    <w:rsid w:val="00C2549D"/>
    <w:rsid w:val="00C261CC"/>
    <w:rsid w:val="00C263DE"/>
    <w:rsid w:val="00C26F92"/>
    <w:rsid w:val="00C275BA"/>
    <w:rsid w:val="00C310DB"/>
    <w:rsid w:val="00C32863"/>
    <w:rsid w:val="00C332CA"/>
    <w:rsid w:val="00C3444B"/>
    <w:rsid w:val="00C35558"/>
    <w:rsid w:val="00C35C50"/>
    <w:rsid w:val="00C35DA7"/>
    <w:rsid w:val="00C367EC"/>
    <w:rsid w:val="00C36D8B"/>
    <w:rsid w:val="00C3736B"/>
    <w:rsid w:val="00C403E9"/>
    <w:rsid w:val="00C417AF"/>
    <w:rsid w:val="00C43AB2"/>
    <w:rsid w:val="00C443E2"/>
    <w:rsid w:val="00C44889"/>
    <w:rsid w:val="00C44D30"/>
    <w:rsid w:val="00C44E95"/>
    <w:rsid w:val="00C4543D"/>
    <w:rsid w:val="00C45A8B"/>
    <w:rsid w:val="00C45A98"/>
    <w:rsid w:val="00C4622D"/>
    <w:rsid w:val="00C467F6"/>
    <w:rsid w:val="00C47551"/>
    <w:rsid w:val="00C477AB"/>
    <w:rsid w:val="00C47C6A"/>
    <w:rsid w:val="00C5068B"/>
    <w:rsid w:val="00C517CF"/>
    <w:rsid w:val="00C51BAF"/>
    <w:rsid w:val="00C52335"/>
    <w:rsid w:val="00C525D3"/>
    <w:rsid w:val="00C52679"/>
    <w:rsid w:val="00C52DBF"/>
    <w:rsid w:val="00C53B69"/>
    <w:rsid w:val="00C53F94"/>
    <w:rsid w:val="00C5521F"/>
    <w:rsid w:val="00C5537A"/>
    <w:rsid w:val="00C554D5"/>
    <w:rsid w:val="00C55711"/>
    <w:rsid w:val="00C563DE"/>
    <w:rsid w:val="00C56E99"/>
    <w:rsid w:val="00C56F09"/>
    <w:rsid w:val="00C579E4"/>
    <w:rsid w:val="00C57FA3"/>
    <w:rsid w:val="00C60548"/>
    <w:rsid w:val="00C60675"/>
    <w:rsid w:val="00C60E4B"/>
    <w:rsid w:val="00C61055"/>
    <w:rsid w:val="00C61099"/>
    <w:rsid w:val="00C6171A"/>
    <w:rsid w:val="00C62C99"/>
    <w:rsid w:val="00C640A4"/>
    <w:rsid w:val="00C6506C"/>
    <w:rsid w:val="00C6571F"/>
    <w:rsid w:val="00C65EF6"/>
    <w:rsid w:val="00C668E9"/>
    <w:rsid w:val="00C67310"/>
    <w:rsid w:val="00C678E6"/>
    <w:rsid w:val="00C70AFC"/>
    <w:rsid w:val="00C71339"/>
    <w:rsid w:val="00C71414"/>
    <w:rsid w:val="00C72159"/>
    <w:rsid w:val="00C7218F"/>
    <w:rsid w:val="00C7290C"/>
    <w:rsid w:val="00C7306B"/>
    <w:rsid w:val="00C73C8A"/>
    <w:rsid w:val="00C747D4"/>
    <w:rsid w:val="00C74E6A"/>
    <w:rsid w:val="00C811D7"/>
    <w:rsid w:val="00C8221B"/>
    <w:rsid w:val="00C82362"/>
    <w:rsid w:val="00C83052"/>
    <w:rsid w:val="00C832B9"/>
    <w:rsid w:val="00C8334A"/>
    <w:rsid w:val="00C840A4"/>
    <w:rsid w:val="00C84702"/>
    <w:rsid w:val="00C8565E"/>
    <w:rsid w:val="00C85974"/>
    <w:rsid w:val="00C859ED"/>
    <w:rsid w:val="00C9017C"/>
    <w:rsid w:val="00C91B6D"/>
    <w:rsid w:val="00C9354A"/>
    <w:rsid w:val="00C94227"/>
    <w:rsid w:val="00C947F6"/>
    <w:rsid w:val="00C94D61"/>
    <w:rsid w:val="00C95A5C"/>
    <w:rsid w:val="00C960D2"/>
    <w:rsid w:val="00C966C2"/>
    <w:rsid w:val="00CA039D"/>
    <w:rsid w:val="00CA08AD"/>
    <w:rsid w:val="00CA2609"/>
    <w:rsid w:val="00CA2787"/>
    <w:rsid w:val="00CA496F"/>
    <w:rsid w:val="00CA5ACD"/>
    <w:rsid w:val="00CA6D5D"/>
    <w:rsid w:val="00CA7036"/>
    <w:rsid w:val="00CA7DDC"/>
    <w:rsid w:val="00CB077F"/>
    <w:rsid w:val="00CB0961"/>
    <w:rsid w:val="00CB0D2D"/>
    <w:rsid w:val="00CB11DD"/>
    <w:rsid w:val="00CB1B31"/>
    <w:rsid w:val="00CB3E78"/>
    <w:rsid w:val="00CB42F9"/>
    <w:rsid w:val="00CB4D4D"/>
    <w:rsid w:val="00CB624B"/>
    <w:rsid w:val="00CB65AE"/>
    <w:rsid w:val="00CB7F3F"/>
    <w:rsid w:val="00CC30D0"/>
    <w:rsid w:val="00CC3798"/>
    <w:rsid w:val="00CC399C"/>
    <w:rsid w:val="00CC3E1E"/>
    <w:rsid w:val="00CC4230"/>
    <w:rsid w:val="00CC4552"/>
    <w:rsid w:val="00CC5851"/>
    <w:rsid w:val="00CC60F4"/>
    <w:rsid w:val="00CC6A57"/>
    <w:rsid w:val="00CC6BC4"/>
    <w:rsid w:val="00CC6C85"/>
    <w:rsid w:val="00CC7DBC"/>
    <w:rsid w:val="00CD063F"/>
    <w:rsid w:val="00CD1AE4"/>
    <w:rsid w:val="00CD2F90"/>
    <w:rsid w:val="00CD334C"/>
    <w:rsid w:val="00CD33F5"/>
    <w:rsid w:val="00CD50D7"/>
    <w:rsid w:val="00CE0464"/>
    <w:rsid w:val="00CE216B"/>
    <w:rsid w:val="00CE2BE1"/>
    <w:rsid w:val="00CE2BE6"/>
    <w:rsid w:val="00CE3D1C"/>
    <w:rsid w:val="00CE41E8"/>
    <w:rsid w:val="00CE4C95"/>
    <w:rsid w:val="00CE5002"/>
    <w:rsid w:val="00CE584E"/>
    <w:rsid w:val="00CE5921"/>
    <w:rsid w:val="00CE595C"/>
    <w:rsid w:val="00CE68CA"/>
    <w:rsid w:val="00CE70FF"/>
    <w:rsid w:val="00CE7391"/>
    <w:rsid w:val="00CE753B"/>
    <w:rsid w:val="00CF203E"/>
    <w:rsid w:val="00CF2793"/>
    <w:rsid w:val="00CF34FE"/>
    <w:rsid w:val="00CF3C65"/>
    <w:rsid w:val="00CF4210"/>
    <w:rsid w:val="00CF5325"/>
    <w:rsid w:val="00CF643B"/>
    <w:rsid w:val="00CF6D0C"/>
    <w:rsid w:val="00CF77FB"/>
    <w:rsid w:val="00D00CBC"/>
    <w:rsid w:val="00D01A0B"/>
    <w:rsid w:val="00D02A19"/>
    <w:rsid w:val="00D02C65"/>
    <w:rsid w:val="00D030BF"/>
    <w:rsid w:val="00D03319"/>
    <w:rsid w:val="00D03C5B"/>
    <w:rsid w:val="00D0467D"/>
    <w:rsid w:val="00D04E19"/>
    <w:rsid w:val="00D04F65"/>
    <w:rsid w:val="00D05540"/>
    <w:rsid w:val="00D0626B"/>
    <w:rsid w:val="00D104C6"/>
    <w:rsid w:val="00D11834"/>
    <w:rsid w:val="00D13DD7"/>
    <w:rsid w:val="00D16FF1"/>
    <w:rsid w:val="00D21403"/>
    <w:rsid w:val="00D223F9"/>
    <w:rsid w:val="00D226A3"/>
    <w:rsid w:val="00D23C41"/>
    <w:rsid w:val="00D24C15"/>
    <w:rsid w:val="00D25E2F"/>
    <w:rsid w:val="00D26616"/>
    <w:rsid w:val="00D26B87"/>
    <w:rsid w:val="00D26B8E"/>
    <w:rsid w:val="00D27633"/>
    <w:rsid w:val="00D27D98"/>
    <w:rsid w:val="00D3041A"/>
    <w:rsid w:val="00D31505"/>
    <w:rsid w:val="00D31791"/>
    <w:rsid w:val="00D334E5"/>
    <w:rsid w:val="00D33D6C"/>
    <w:rsid w:val="00D341CA"/>
    <w:rsid w:val="00D34A06"/>
    <w:rsid w:val="00D36937"/>
    <w:rsid w:val="00D37FEC"/>
    <w:rsid w:val="00D4018E"/>
    <w:rsid w:val="00D40B7C"/>
    <w:rsid w:val="00D42943"/>
    <w:rsid w:val="00D42A13"/>
    <w:rsid w:val="00D43AF7"/>
    <w:rsid w:val="00D43D3A"/>
    <w:rsid w:val="00D451D4"/>
    <w:rsid w:val="00D458DB"/>
    <w:rsid w:val="00D46B5B"/>
    <w:rsid w:val="00D50DAD"/>
    <w:rsid w:val="00D51D4F"/>
    <w:rsid w:val="00D52E1E"/>
    <w:rsid w:val="00D53E06"/>
    <w:rsid w:val="00D5513E"/>
    <w:rsid w:val="00D553D2"/>
    <w:rsid w:val="00D55B76"/>
    <w:rsid w:val="00D573D3"/>
    <w:rsid w:val="00D616A0"/>
    <w:rsid w:val="00D61882"/>
    <w:rsid w:val="00D619FF"/>
    <w:rsid w:val="00D62430"/>
    <w:rsid w:val="00D626E6"/>
    <w:rsid w:val="00D62B25"/>
    <w:rsid w:val="00D6387B"/>
    <w:rsid w:val="00D641EC"/>
    <w:rsid w:val="00D65206"/>
    <w:rsid w:val="00D653BA"/>
    <w:rsid w:val="00D656A6"/>
    <w:rsid w:val="00D66675"/>
    <w:rsid w:val="00D6726D"/>
    <w:rsid w:val="00D70849"/>
    <w:rsid w:val="00D72E9D"/>
    <w:rsid w:val="00D7490E"/>
    <w:rsid w:val="00D74E09"/>
    <w:rsid w:val="00D7545E"/>
    <w:rsid w:val="00D75828"/>
    <w:rsid w:val="00D75D51"/>
    <w:rsid w:val="00D80B65"/>
    <w:rsid w:val="00D8185C"/>
    <w:rsid w:val="00D84717"/>
    <w:rsid w:val="00D84A14"/>
    <w:rsid w:val="00D84CED"/>
    <w:rsid w:val="00D84D81"/>
    <w:rsid w:val="00D868C9"/>
    <w:rsid w:val="00D86A8B"/>
    <w:rsid w:val="00D86D87"/>
    <w:rsid w:val="00D87D2A"/>
    <w:rsid w:val="00D9030D"/>
    <w:rsid w:val="00D90922"/>
    <w:rsid w:val="00D90BAC"/>
    <w:rsid w:val="00D913FA"/>
    <w:rsid w:val="00D9166C"/>
    <w:rsid w:val="00D920DF"/>
    <w:rsid w:val="00D928C2"/>
    <w:rsid w:val="00D92CFA"/>
    <w:rsid w:val="00D934A9"/>
    <w:rsid w:val="00D93669"/>
    <w:rsid w:val="00D93C26"/>
    <w:rsid w:val="00D94A39"/>
    <w:rsid w:val="00D94B41"/>
    <w:rsid w:val="00D95AAA"/>
    <w:rsid w:val="00D966EF"/>
    <w:rsid w:val="00D96E19"/>
    <w:rsid w:val="00D97125"/>
    <w:rsid w:val="00D97BE9"/>
    <w:rsid w:val="00DA0A15"/>
    <w:rsid w:val="00DA1B1B"/>
    <w:rsid w:val="00DA2CC5"/>
    <w:rsid w:val="00DA3416"/>
    <w:rsid w:val="00DA3CA9"/>
    <w:rsid w:val="00DA4694"/>
    <w:rsid w:val="00DA4E91"/>
    <w:rsid w:val="00DA5FAC"/>
    <w:rsid w:val="00DA6F6B"/>
    <w:rsid w:val="00DB03FE"/>
    <w:rsid w:val="00DB0A99"/>
    <w:rsid w:val="00DB1024"/>
    <w:rsid w:val="00DB1499"/>
    <w:rsid w:val="00DB1944"/>
    <w:rsid w:val="00DB213F"/>
    <w:rsid w:val="00DB4659"/>
    <w:rsid w:val="00DB56C9"/>
    <w:rsid w:val="00DB6165"/>
    <w:rsid w:val="00DB6C97"/>
    <w:rsid w:val="00DB78B0"/>
    <w:rsid w:val="00DB7FD3"/>
    <w:rsid w:val="00DC054E"/>
    <w:rsid w:val="00DC0BC1"/>
    <w:rsid w:val="00DC1047"/>
    <w:rsid w:val="00DC11CD"/>
    <w:rsid w:val="00DC194A"/>
    <w:rsid w:val="00DC25FE"/>
    <w:rsid w:val="00DC4087"/>
    <w:rsid w:val="00DC54EA"/>
    <w:rsid w:val="00DC5C92"/>
    <w:rsid w:val="00DC625C"/>
    <w:rsid w:val="00DC6E66"/>
    <w:rsid w:val="00DC71C0"/>
    <w:rsid w:val="00DC7668"/>
    <w:rsid w:val="00DC7ED6"/>
    <w:rsid w:val="00DD2F79"/>
    <w:rsid w:val="00DD3021"/>
    <w:rsid w:val="00DD452B"/>
    <w:rsid w:val="00DD4682"/>
    <w:rsid w:val="00DD48D2"/>
    <w:rsid w:val="00DD4FB3"/>
    <w:rsid w:val="00DD5002"/>
    <w:rsid w:val="00DD623C"/>
    <w:rsid w:val="00DD636E"/>
    <w:rsid w:val="00DD6481"/>
    <w:rsid w:val="00DE06F0"/>
    <w:rsid w:val="00DE08B6"/>
    <w:rsid w:val="00DE1336"/>
    <w:rsid w:val="00DE2CF2"/>
    <w:rsid w:val="00DE370B"/>
    <w:rsid w:val="00DE380A"/>
    <w:rsid w:val="00DE3B0F"/>
    <w:rsid w:val="00DE6C3A"/>
    <w:rsid w:val="00DE704F"/>
    <w:rsid w:val="00DE7248"/>
    <w:rsid w:val="00DF02EF"/>
    <w:rsid w:val="00DF0523"/>
    <w:rsid w:val="00DF3024"/>
    <w:rsid w:val="00DF777E"/>
    <w:rsid w:val="00E0003F"/>
    <w:rsid w:val="00E0034F"/>
    <w:rsid w:val="00E00C28"/>
    <w:rsid w:val="00E0277B"/>
    <w:rsid w:val="00E02794"/>
    <w:rsid w:val="00E071A2"/>
    <w:rsid w:val="00E07292"/>
    <w:rsid w:val="00E10072"/>
    <w:rsid w:val="00E106F5"/>
    <w:rsid w:val="00E112D4"/>
    <w:rsid w:val="00E11AAF"/>
    <w:rsid w:val="00E1337D"/>
    <w:rsid w:val="00E16D3C"/>
    <w:rsid w:val="00E20471"/>
    <w:rsid w:val="00E21062"/>
    <w:rsid w:val="00E215C9"/>
    <w:rsid w:val="00E22982"/>
    <w:rsid w:val="00E234F2"/>
    <w:rsid w:val="00E2378A"/>
    <w:rsid w:val="00E23B6F"/>
    <w:rsid w:val="00E23F3E"/>
    <w:rsid w:val="00E257B0"/>
    <w:rsid w:val="00E27127"/>
    <w:rsid w:val="00E27A55"/>
    <w:rsid w:val="00E27B00"/>
    <w:rsid w:val="00E27BB7"/>
    <w:rsid w:val="00E304A7"/>
    <w:rsid w:val="00E30B57"/>
    <w:rsid w:val="00E30EB3"/>
    <w:rsid w:val="00E31961"/>
    <w:rsid w:val="00E31A66"/>
    <w:rsid w:val="00E32AF5"/>
    <w:rsid w:val="00E33DC8"/>
    <w:rsid w:val="00E34A88"/>
    <w:rsid w:val="00E34E7A"/>
    <w:rsid w:val="00E36795"/>
    <w:rsid w:val="00E416F2"/>
    <w:rsid w:val="00E425E6"/>
    <w:rsid w:val="00E433E1"/>
    <w:rsid w:val="00E43A72"/>
    <w:rsid w:val="00E44819"/>
    <w:rsid w:val="00E45380"/>
    <w:rsid w:val="00E45658"/>
    <w:rsid w:val="00E473D2"/>
    <w:rsid w:val="00E5210E"/>
    <w:rsid w:val="00E52DD9"/>
    <w:rsid w:val="00E52FC9"/>
    <w:rsid w:val="00E5302D"/>
    <w:rsid w:val="00E53450"/>
    <w:rsid w:val="00E53497"/>
    <w:rsid w:val="00E5397F"/>
    <w:rsid w:val="00E55DCC"/>
    <w:rsid w:val="00E55F64"/>
    <w:rsid w:val="00E56731"/>
    <w:rsid w:val="00E56A08"/>
    <w:rsid w:val="00E57DA0"/>
    <w:rsid w:val="00E57DD5"/>
    <w:rsid w:val="00E60341"/>
    <w:rsid w:val="00E607C6"/>
    <w:rsid w:val="00E617CC"/>
    <w:rsid w:val="00E61D95"/>
    <w:rsid w:val="00E6212F"/>
    <w:rsid w:val="00E621E2"/>
    <w:rsid w:val="00E6261A"/>
    <w:rsid w:val="00E62C4F"/>
    <w:rsid w:val="00E6326B"/>
    <w:rsid w:val="00E639C1"/>
    <w:rsid w:val="00E640BC"/>
    <w:rsid w:val="00E649C9"/>
    <w:rsid w:val="00E64A63"/>
    <w:rsid w:val="00E65B71"/>
    <w:rsid w:val="00E65C63"/>
    <w:rsid w:val="00E66644"/>
    <w:rsid w:val="00E67525"/>
    <w:rsid w:val="00E67882"/>
    <w:rsid w:val="00E70053"/>
    <w:rsid w:val="00E707A9"/>
    <w:rsid w:val="00E708B4"/>
    <w:rsid w:val="00E7169A"/>
    <w:rsid w:val="00E71F75"/>
    <w:rsid w:val="00E721A5"/>
    <w:rsid w:val="00E733AA"/>
    <w:rsid w:val="00E742DC"/>
    <w:rsid w:val="00E743B9"/>
    <w:rsid w:val="00E75220"/>
    <w:rsid w:val="00E76353"/>
    <w:rsid w:val="00E77B9F"/>
    <w:rsid w:val="00E77DC0"/>
    <w:rsid w:val="00E811AA"/>
    <w:rsid w:val="00E81BD6"/>
    <w:rsid w:val="00E82228"/>
    <w:rsid w:val="00E8362B"/>
    <w:rsid w:val="00E84FED"/>
    <w:rsid w:val="00E862A2"/>
    <w:rsid w:val="00E862A7"/>
    <w:rsid w:val="00E865A5"/>
    <w:rsid w:val="00E86E8D"/>
    <w:rsid w:val="00E870B2"/>
    <w:rsid w:val="00E90090"/>
    <w:rsid w:val="00E90F91"/>
    <w:rsid w:val="00E91663"/>
    <w:rsid w:val="00E9251C"/>
    <w:rsid w:val="00E9253B"/>
    <w:rsid w:val="00E92BF9"/>
    <w:rsid w:val="00E93267"/>
    <w:rsid w:val="00E94283"/>
    <w:rsid w:val="00E944E5"/>
    <w:rsid w:val="00E94524"/>
    <w:rsid w:val="00E96DC0"/>
    <w:rsid w:val="00EA0D3C"/>
    <w:rsid w:val="00EA10AE"/>
    <w:rsid w:val="00EA1396"/>
    <w:rsid w:val="00EA3358"/>
    <w:rsid w:val="00EA3481"/>
    <w:rsid w:val="00EA4B3C"/>
    <w:rsid w:val="00EA4FE7"/>
    <w:rsid w:val="00EA50A6"/>
    <w:rsid w:val="00EA6DC6"/>
    <w:rsid w:val="00EA6DFB"/>
    <w:rsid w:val="00EA7CB1"/>
    <w:rsid w:val="00EB053D"/>
    <w:rsid w:val="00EB093A"/>
    <w:rsid w:val="00EB0AAB"/>
    <w:rsid w:val="00EB1CEB"/>
    <w:rsid w:val="00EB1F18"/>
    <w:rsid w:val="00EB254F"/>
    <w:rsid w:val="00EB3E2D"/>
    <w:rsid w:val="00EB4986"/>
    <w:rsid w:val="00EB4A18"/>
    <w:rsid w:val="00EB5790"/>
    <w:rsid w:val="00EB69CA"/>
    <w:rsid w:val="00EB7155"/>
    <w:rsid w:val="00EB7409"/>
    <w:rsid w:val="00EC1466"/>
    <w:rsid w:val="00EC2B1E"/>
    <w:rsid w:val="00EC3FFB"/>
    <w:rsid w:val="00EC492C"/>
    <w:rsid w:val="00EC5576"/>
    <w:rsid w:val="00EC5DB0"/>
    <w:rsid w:val="00EC60C9"/>
    <w:rsid w:val="00EC68BB"/>
    <w:rsid w:val="00EC6C3F"/>
    <w:rsid w:val="00EC706C"/>
    <w:rsid w:val="00ED1E8A"/>
    <w:rsid w:val="00ED2C88"/>
    <w:rsid w:val="00ED4A1E"/>
    <w:rsid w:val="00ED5DCF"/>
    <w:rsid w:val="00ED5FBD"/>
    <w:rsid w:val="00ED6110"/>
    <w:rsid w:val="00ED6307"/>
    <w:rsid w:val="00ED7DCE"/>
    <w:rsid w:val="00EE5D5A"/>
    <w:rsid w:val="00EE7DB2"/>
    <w:rsid w:val="00EF0735"/>
    <w:rsid w:val="00EF0D0C"/>
    <w:rsid w:val="00EF0EB6"/>
    <w:rsid w:val="00EF1F99"/>
    <w:rsid w:val="00EF2BB2"/>
    <w:rsid w:val="00EF2E70"/>
    <w:rsid w:val="00EF3466"/>
    <w:rsid w:val="00EF3E9F"/>
    <w:rsid w:val="00EF3F7C"/>
    <w:rsid w:val="00EF457C"/>
    <w:rsid w:val="00EF64A9"/>
    <w:rsid w:val="00EF75BE"/>
    <w:rsid w:val="00F002D6"/>
    <w:rsid w:val="00F01733"/>
    <w:rsid w:val="00F02081"/>
    <w:rsid w:val="00F021E4"/>
    <w:rsid w:val="00F029CB"/>
    <w:rsid w:val="00F043F0"/>
    <w:rsid w:val="00F047E2"/>
    <w:rsid w:val="00F04827"/>
    <w:rsid w:val="00F053E7"/>
    <w:rsid w:val="00F07407"/>
    <w:rsid w:val="00F0764E"/>
    <w:rsid w:val="00F07679"/>
    <w:rsid w:val="00F076C4"/>
    <w:rsid w:val="00F078CA"/>
    <w:rsid w:val="00F10124"/>
    <w:rsid w:val="00F11AD3"/>
    <w:rsid w:val="00F12FFF"/>
    <w:rsid w:val="00F1420F"/>
    <w:rsid w:val="00F166BA"/>
    <w:rsid w:val="00F16EC7"/>
    <w:rsid w:val="00F17A19"/>
    <w:rsid w:val="00F17A8B"/>
    <w:rsid w:val="00F17C81"/>
    <w:rsid w:val="00F208B7"/>
    <w:rsid w:val="00F21AD5"/>
    <w:rsid w:val="00F21D5C"/>
    <w:rsid w:val="00F2216A"/>
    <w:rsid w:val="00F22598"/>
    <w:rsid w:val="00F23A8F"/>
    <w:rsid w:val="00F23B65"/>
    <w:rsid w:val="00F277E9"/>
    <w:rsid w:val="00F30331"/>
    <w:rsid w:val="00F31FBC"/>
    <w:rsid w:val="00F32621"/>
    <w:rsid w:val="00F34341"/>
    <w:rsid w:val="00F347E4"/>
    <w:rsid w:val="00F34BAC"/>
    <w:rsid w:val="00F34E76"/>
    <w:rsid w:val="00F35573"/>
    <w:rsid w:val="00F36129"/>
    <w:rsid w:val="00F368F8"/>
    <w:rsid w:val="00F40566"/>
    <w:rsid w:val="00F4088A"/>
    <w:rsid w:val="00F41453"/>
    <w:rsid w:val="00F415AA"/>
    <w:rsid w:val="00F41863"/>
    <w:rsid w:val="00F41C2A"/>
    <w:rsid w:val="00F41F1B"/>
    <w:rsid w:val="00F432BF"/>
    <w:rsid w:val="00F45D37"/>
    <w:rsid w:val="00F45E16"/>
    <w:rsid w:val="00F46057"/>
    <w:rsid w:val="00F46316"/>
    <w:rsid w:val="00F463FF"/>
    <w:rsid w:val="00F506F8"/>
    <w:rsid w:val="00F526AB"/>
    <w:rsid w:val="00F5290A"/>
    <w:rsid w:val="00F54AAB"/>
    <w:rsid w:val="00F552BA"/>
    <w:rsid w:val="00F57394"/>
    <w:rsid w:val="00F57C63"/>
    <w:rsid w:val="00F60A0F"/>
    <w:rsid w:val="00F6105D"/>
    <w:rsid w:val="00F655B7"/>
    <w:rsid w:val="00F65E2A"/>
    <w:rsid w:val="00F66AEB"/>
    <w:rsid w:val="00F673F0"/>
    <w:rsid w:val="00F70585"/>
    <w:rsid w:val="00F705C4"/>
    <w:rsid w:val="00F70D6E"/>
    <w:rsid w:val="00F7263E"/>
    <w:rsid w:val="00F72AFE"/>
    <w:rsid w:val="00F73658"/>
    <w:rsid w:val="00F74BF4"/>
    <w:rsid w:val="00F74C30"/>
    <w:rsid w:val="00F75661"/>
    <w:rsid w:val="00F75D89"/>
    <w:rsid w:val="00F76113"/>
    <w:rsid w:val="00F7631E"/>
    <w:rsid w:val="00F76922"/>
    <w:rsid w:val="00F77979"/>
    <w:rsid w:val="00F8057B"/>
    <w:rsid w:val="00F8291E"/>
    <w:rsid w:val="00F8361A"/>
    <w:rsid w:val="00F84200"/>
    <w:rsid w:val="00F85B6C"/>
    <w:rsid w:val="00F90210"/>
    <w:rsid w:val="00F90A3C"/>
    <w:rsid w:val="00F91068"/>
    <w:rsid w:val="00F919A1"/>
    <w:rsid w:val="00F9222B"/>
    <w:rsid w:val="00F92558"/>
    <w:rsid w:val="00F92ADF"/>
    <w:rsid w:val="00F92C7F"/>
    <w:rsid w:val="00F93009"/>
    <w:rsid w:val="00F9423D"/>
    <w:rsid w:val="00F94EDC"/>
    <w:rsid w:val="00F958EF"/>
    <w:rsid w:val="00FA0909"/>
    <w:rsid w:val="00FA0F49"/>
    <w:rsid w:val="00FA14CD"/>
    <w:rsid w:val="00FA1703"/>
    <w:rsid w:val="00FA209D"/>
    <w:rsid w:val="00FA412C"/>
    <w:rsid w:val="00FA4789"/>
    <w:rsid w:val="00FA4F2F"/>
    <w:rsid w:val="00FA5359"/>
    <w:rsid w:val="00FA5378"/>
    <w:rsid w:val="00FA55F9"/>
    <w:rsid w:val="00FA6A56"/>
    <w:rsid w:val="00FA73E0"/>
    <w:rsid w:val="00FA7485"/>
    <w:rsid w:val="00FA7DDA"/>
    <w:rsid w:val="00FB0986"/>
    <w:rsid w:val="00FB1F8F"/>
    <w:rsid w:val="00FB2049"/>
    <w:rsid w:val="00FB2389"/>
    <w:rsid w:val="00FB4674"/>
    <w:rsid w:val="00FB495C"/>
    <w:rsid w:val="00FB526F"/>
    <w:rsid w:val="00FB52AB"/>
    <w:rsid w:val="00FB5371"/>
    <w:rsid w:val="00FB5430"/>
    <w:rsid w:val="00FB593C"/>
    <w:rsid w:val="00FB5FB3"/>
    <w:rsid w:val="00FB61C0"/>
    <w:rsid w:val="00FB6B49"/>
    <w:rsid w:val="00FB6DFC"/>
    <w:rsid w:val="00FB716C"/>
    <w:rsid w:val="00FB71AE"/>
    <w:rsid w:val="00FB72FF"/>
    <w:rsid w:val="00FB7DE4"/>
    <w:rsid w:val="00FC089C"/>
    <w:rsid w:val="00FC1640"/>
    <w:rsid w:val="00FC1BAE"/>
    <w:rsid w:val="00FC29E3"/>
    <w:rsid w:val="00FC2F19"/>
    <w:rsid w:val="00FC490E"/>
    <w:rsid w:val="00FC49CE"/>
    <w:rsid w:val="00FC516B"/>
    <w:rsid w:val="00FC51AD"/>
    <w:rsid w:val="00FC634B"/>
    <w:rsid w:val="00FC78B0"/>
    <w:rsid w:val="00FC797C"/>
    <w:rsid w:val="00FD133B"/>
    <w:rsid w:val="00FD1498"/>
    <w:rsid w:val="00FD26AF"/>
    <w:rsid w:val="00FD2D6C"/>
    <w:rsid w:val="00FD2F47"/>
    <w:rsid w:val="00FD3018"/>
    <w:rsid w:val="00FD3EFD"/>
    <w:rsid w:val="00FD4097"/>
    <w:rsid w:val="00FD4D16"/>
    <w:rsid w:val="00FD4DA3"/>
    <w:rsid w:val="00FD5020"/>
    <w:rsid w:val="00FD539B"/>
    <w:rsid w:val="00FD5E1E"/>
    <w:rsid w:val="00FD608A"/>
    <w:rsid w:val="00FD6A01"/>
    <w:rsid w:val="00FD7330"/>
    <w:rsid w:val="00FD7905"/>
    <w:rsid w:val="00FE08E8"/>
    <w:rsid w:val="00FE2B54"/>
    <w:rsid w:val="00FE456A"/>
    <w:rsid w:val="00FE4DFE"/>
    <w:rsid w:val="00FE57FA"/>
    <w:rsid w:val="00FE6207"/>
    <w:rsid w:val="00FE6711"/>
    <w:rsid w:val="00FE7867"/>
    <w:rsid w:val="00FE7C16"/>
    <w:rsid w:val="00FF30CA"/>
    <w:rsid w:val="00FF4319"/>
    <w:rsid w:val="00FF4B47"/>
    <w:rsid w:val="00FF4B4D"/>
    <w:rsid w:val="00FF63DF"/>
    <w:rsid w:val="00FF6492"/>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731"/>
    <w:rPr>
      <w:sz w:val="24"/>
      <w:szCs w:val="24"/>
    </w:rPr>
  </w:style>
  <w:style w:type="paragraph" w:styleId="1">
    <w:name w:val="heading 1"/>
    <w:basedOn w:val="a"/>
    <w:next w:val="a"/>
    <w:link w:val="10"/>
    <w:qFormat/>
    <w:locked/>
    <w:rsid w:val="003633B5"/>
    <w:pPr>
      <w:autoSpaceDE w:val="0"/>
      <w:autoSpaceDN w:val="0"/>
      <w:adjustRightInd w:val="0"/>
      <w:spacing w:before="108" w:after="108"/>
      <w:jc w:val="center"/>
      <w:outlineLvl w:val="0"/>
    </w:pPr>
    <w:rPr>
      <w:rFonts w:ascii="Arial" w:hAnsi="Arial"/>
      <w:b/>
      <w:bCs/>
      <w:color w:val="000080"/>
      <w:sz w:val="20"/>
      <w:szCs w:val="20"/>
    </w:rPr>
  </w:style>
  <w:style w:type="paragraph" w:styleId="3">
    <w:name w:val="heading 3"/>
    <w:basedOn w:val="a"/>
    <w:link w:val="30"/>
    <w:uiPriority w:val="99"/>
    <w:qFormat/>
    <w:rsid w:val="00706366"/>
    <w:pPr>
      <w:spacing w:before="100" w:beforeAutospacing="1" w:after="100" w:afterAutospacing="1"/>
      <w:outlineLvl w:val="2"/>
    </w:pPr>
    <w:rPr>
      <w:b/>
      <w:bCs/>
      <w:sz w:val="27"/>
      <w:szCs w:val="27"/>
    </w:rPr>
  </w:style>
  <w:style w:type="paragraph" w:styleId="4">
    <w:name w:val="heading 4"/>
    <w:basedOn w:val="a"/>
    <w:next w:val="a"/>
    <w:link w:val="40"/>
    <w:semiHidden/>
    <w:unhideWhenUsed/>
    <w:qFormat/>
    <w:locked/>
    <w:rsid w:val="00AD37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06366"/>
    <w:rPr>
      <w:rFonts w:cs="Times New Roman"/>
      <w:b/>
      <w:bCs/>
      <w:sz w:val="27"/>
      <w:szCs w:val="27"/>
    </w:rPr>
  </w:style>
  <w:style w:type="paragraph" w:styleId="a3">
    <w:name w:val="header"/>
    <w:basedOn w:val="a"/>
    <w:link w:val="a4"/>
    <w:uiPriority w:val="99"/>
    <w:rsid w:val="00E56731"/>
    <w:pPr>
      <w:tabs>
        <w:tab w:val="center" w:pos="4677"/>
        <w:tab w:val="right" w:pos="9355"/>
      </w:tabs>
    </w:pPr>
  </w:style>
  <w:style w:type="character" w:customStyle="1" w:styleId="a4">
    <w:name w:val="Верхний колонтитул Знак"/>
    <w:basedOn w:val="a0"/>
    <w:link w:val="a3"/>
    <w:uiPriority w:val="99"/>
    <w:semiHidden/>
    <w:locked/>
    <w:rsid w:val="00A414F6"/>
    <w:rPr>
      <w:rFonts w:cs="Times New Roman"/>
      <w:sz w:val="24"/>
      <w:szCs w:val="24"/>
    </w:rPr>
  </w:style>
  <w:style w:type="paragraph" w:styleId="a5">
    <w:name w:val="footer"/>
    <w:basedOn w:val="a"/>
    <w:link w:val="a6"/>
    <w:uiPriority w:val="99"/>
    <w:rsid w:val="00E56731"/>
    <w:pPr>
      <w:tabs>
        <w:tab w:val="center" w:pos="4677"/>
        <w:tab w:val="right" w:pos="9355"/>
      </w:tabs>
    </w:pPr>
  </w:style>
  <w:style w:type="character" w:customStyle="1" w:styleId="a6">
    <w:name w:val="Нижний колонтитул Знак"/>
    <w:basedOn w:val="a0"/>
    <w:link w:val="a5"/>
    <w:uiPriority w:val="99"/>
    <w:semiHidden/>
    <w:locked/>
    <w:rsid w:val="00A414F6"/>
    <w:rPr>
      <w:rFonts w:cs="Times New Roman"/>
      <w:sz w:val="24"/>
      <w:szCs w:val="24"/>
    </w:rPr>
  </w:style>
  <w:style w:type="table" w:styleId="a7">
    <w:name w:val="Table Grid"/>
    <w:basedOn w:val="a1"/>
    <w:uiPriority w:val="59"/>
    <w:rsid w:val="0041200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DE370B"/>
    <w:rPr>
      <w:rFonts w:cs="Times New Roman"/>
      <w:color w:val="0000FF"/>
      <w:u w:val="single"/>
    </w:rPr>
  </w:style>
  <w:style w:type="paragraph" w:styleId="a9">
    <w:name w:val="Balloon Text"/>
    <w:basedOn w:val="a"/>
    <w:link w:val="aa"/>
    <w:uiPriority w:val="99"/>
    <w:semiHidden/>
    <w:rsid w:val="00BF63AF"/>
    <w:rPr>
      <w:rFonts w:ascii="Tahoma" w:hAnsi="Tahoma" w:cs="Tahoma"/>
      <w:sz w:val="16"/>
      <w:szCs w:val="16"/>
    </w:rPr>
  </w:style>
  <w:style w:type="character" w:customStyle="1" w:styleId="aa">
    <w:name w:val="Текст выноски Знак"/>
    <w:basedOn w:val="a0"/>
    <w:link w:val="a9"/>
    <w:uiPriority w:val="99"/>
    <w:semiHidden/>
    <w:locked/>
    <w:rsid w:val="00A414F6"/>
    <w:rPr>
      <w:rFonts w:cs="Times New Roman"/>
      <w:sz w:val="2"/>
    </w:rPr>
  </w:style>
  <w:style w:type="character" w:styleId="ab">
    <w:name w:val="page number"/>
    <w:basedOn w:val="a0"/>
    <w:uiPriority w:val="99"/>
    <w:rsid w:val="001B21A2"/>
    <w:rPr>
      <w:rFonts w:cs="Times New Roman"/>
    </w:rPr>
  </w:style>
  <w:style w:type="paragraph" w:customStyle="1" w:styleId="11">
    <w:name w:val="Без интервала1"/>
    <w:uiPriority w:val="99"/>
    <w:rsid w:val="000A2EBA"/>
    <w:rPr>
      <w:rFonts w:ascii="Calibri" w:hAnsi="Calibri"/>
    </w:rPr>
  </w:style>
  <w:style w:type="paragraph" w:styleId="ac">
    <w:name w:val="List Paragraph"/>
    <w:basedOn w:val="a"/>
    <w:uiPriority w:val="34"/>
    <w:qFormat/>
    <w:rsid w:val="005213F8"/>
    <w:pPr>
      <w:spacing w:after="200" w:line="276" w:lineRule="auto"/>
      <w:ind w:left="720"/>
      <w:contextualSpacing/>
    </w:pPr>
    <w:rPr>
      <w:rFonts w:ascii="Calibri" w:hAnsi="Calibri"/>
      <w:sz w:val="22"/>
      <w:szCs w:val="22"/>
      <w:lang w:eastAsia="en-US"/>
    </w:rPr>
  </w:style>
  <w:style w:type="character" w:styleId="ad">
    <w:name w:val="Strong"/>
    <w:basedOn w:val="a0"/>
    <w:uiPriority w:val="99"/>
    <w:qFormat/>
    <w:rsid w:val="00BD7572"/>
    <w:rPr>
      <w:rFonts w:cs="Times New Roman"/>
      <w:b/>
      <w:bCs/>
    </w:rPr>
  </w:style>
  <w:style w:type="paragraph" w:customStyle="1" w:styleId="12">
    <w:name w:val="Абзац списка1"/>
    <w:basedOn w:val="a"/>
    <w:uiPriority w:val="99"/>
    <w:rsid w:val="00901C59"/>
    <w:pPr>
      <w:spacing w:after="200" w:line="276" w:lineRule="auto"/>
      <w:ind w:left="720"/>
      <w:contextualSpacing/>
    </w:pPr>
    <w:rPr>
      <w:rFonts w:ascii="Calibri" w:hAnsi="Calibri"/>
      <w:sz w:val="22"/>
      <w:szCs w:val="22"/>
      <w:lang w:eastAsia="en-US"/>
    </w:rPr>
  </w:style>
  <w:style w:type="character" w:styleId="HTML">
    <w:name w:val="HTML Cite"/>
    <w:basedOn w:val="a0"/>
    <w:uiPriority w:val="99"/>
    <w:semiHidden/>
    <w:unhideWhenUsed/>
    <w:rsid w:val="0045643A"/>
    <w:rPr>
      <w:i/>
      <w:iCs/>
    </w:rPr>
  </w:style>
  <w:style w:type="character" w:customStyle="1" w:styleId="nm">
    <w:name w:val="nm"/>
    <w:basedOn w:val="a0"/>
    <w:rsid w:val="0068396F"/>
  </w:style>
  <w:style w:type="character" w:customStyle="1" w:styleId="ae">
    <w:name w:val="Основной текст_"/>
    <w:link w:val="13"/>
    <w:rsid w:val="00733A93"/>
    <w:rPr>
      <w:sz w:val="27"/>
      <w:szCs w:val="27"/>
      <w:shd w:val="clear" w:color="auto" w:fill="FFFFFF"/>
    </w:rPr>
  </w:style>
  <w:style w:type="paragraph" w:customStyle="1" w:styleId="13">
    <w:name w:val="Основной текст1"/>
    <w:basedOn w:val="a"/>
    <w:link w:val="ae"/>
    <w:rsid w:val="00733A93"/>
    <w:pPr>
      <w:widowControl w:val="0"/>
      <w:shd w:val="clear" w:color="auto" w:fill="FFFFFF"/>
      <w:spacing w:line="323" w:lineRule="exact"/>
    </w:pPr>
    <w:rPr>
      <w:sz w:val="27"/>
      <w:szCs w:val="27"/>
    </w:rPr>
  </w:style>
  <w:style w:type="paragraph" w:customStyle="1" w:styleId="af">
    <w:name w:val="Знак Знак Знак"/>
    <w:basedOn w:val="a"/>
    <w:rsid w:val="00953E2C"/>
    <w:pPr>
      <w:spacing w:before="100" w:beforeAutospacing="1" w:after="100" w:afterAutospacing="1"/>
    </w:pPr>
    <w:rPr>
      <w:rFonts w:ascii="Tahoma" w:hAnsi="Tahoma" w:cs="Tahoma"/>
      <w:smallCaps/>
      <w:sz w:val="20"/>
      <w:szCs w:val="20"/>
      <w:lang w:val="en-US" w:eastAsia="en-US"/>
    </w:rPr>
  </w:style>
  <w:style w:type="paragraph" w:customStyle="1" w:styleId="af0">
    <w:name w:val="Знак Знак Знак"/>
    <w:basedOn w:val="a"/>
    <w:rsid w:val="00E44819"/>
    <w:pPr>
      <w:spacing w:before="100" w:beforeAutospacing="1" w:after="100" w:afterAutospacing="1"/>
    </w:pPr>
    <w:rPr>
      <w:rFonts w:ascii="Tahoma" w:hAnsi="Tahoma" w:cs="Tahoma"/>
      <w:smallCaps/>
      <w:sz w:val="20"/>
      <w:szCs w:val="20"/>
      <w:lang w:val="en-US" w:eastAsia="en-US"/>
    </w:rPr>
  </w:style>
  <w:style w:type="paragraph" w:customStyle="1" w:styleId="af1">
    <w:name w:val="Знак Знак Знак"/>
    <w:basedOn w:val="a"/>
    <w:rsid w:val="00936643"/>
    <w:pPr>
      <w:spacing w:before="100" w:beforeAutospacing="1" w:after="100" w:afterAutospacing="1"/>
    </w:pPr>
    <w:rPr>
      <w:rFonts w:ascii="Tahoma" w:hAnsi="Tahoma" w:cs="Tahoma"/>
      <w:smallCaps/>
      <w:sz w:val="20"/>
      <w:szCs w:val="20"/>
      <w:lang w:val="en-US" w:eastAsia="en-US"/>
    </w:rPr>
  </w:style>
  <w:style w:type="paragraph" w:customStyle="1" w:styleId="af2">
    <w:name w:val="Знак Знак Знак"/>
    <w:basedOn w:val="a"/>
    <w:rsid w:val="004F4874"/>
    <w:pPr>
      <w:spacing w:before="100" w:beforeAutospacing="1" w:after="100" w:afterAutospacing="1"/>
    </w:pPr>
    <w:rPr>
      <w:rFonts w:ascii="Tahoma" w:hAnsi="Tahoma" w:cs="Tahoma"/>
      <w:smallCaps/>
      <w:sz w:val="20"/>
      <w:szCs w:val="20"/>
      <w:lang w:val="en-US" w:eastAsia="en-US"/>
    </w:rPr>
  </w:style>
  <w:style w:type="paragraph" w:customStyle="1" w:styleId="af3">
    <w:name w:val="Знак Знак Знак"/>
    <w:basedOn w:val="a"/>
    <w:rsid w:val="00D223F9"/>
    <w:pPr>
      <w:spacing w:before="100" w:beforeAutospacing="1" w:after="100" w:afterAutospacing="1"/>
    </w:pPr>
    <w:rPr>
      <w:rFonts w:ascii="Tahoma" w:hAnsi="Tahoma" w:cs="Tahoma"/>
      <w:smallCaps/>
      <w:sz w:val="20"/>
      <w:szCs w:val="20"/>
      <w:lang w:val="en-US" w:eastAsia="en-US"/>
    </w:rPr>
  </w:style>
  <w:style w:type="paragraph" w:customStyle="1" w:styleId="af4">
    <w:name w:val="Знак Знак Знак"/>
    <w:basedOn w:val="a"/>
    <w:rsid w:val="00711591"/>
    <w:pPr>
      <w:spacing w:before="100" w:beforeAutospacing="1" w:after="100" w:afterAutospacing="1"/>
    </w:pPr>
    <w:rPr>
      <w:rFonts w:ascii="Tahoma" w:hAnsi="Tahoma" w:cs="Tahoma"/>
      <w:smallCaps/>
      <w:sz w:val="20"/>
      <w:szCs w:val="20"/>
      <w:lang w:val="en-US" w:eastAsia="en-US"/>
    </w:rPr>
  </w:style>
  <w:style w:type="paragraph" w:customStyle="1" w:styleId="af5">
    <w:name w:val="Знак Знак Знак"/>
    <w:basedOn w:val="a"/>
    <w:rsid w:val="00093837"/>
    <w:pPr>
      <w:spacing w:before="100" w:beforeAutospacing="1" w:after="100" w:afterAutospacing="1"/>
    </w:pPr>
    <w:rPr>
      <w:rFonts w:ascii="Tahoma" w:hAnsi="Tahoma" w:cs="Tahoma"/>
      <w:smallCaps/>
      <w:sz w:val="20"/>
      <w:szCs w:val="20"/>
      <w:lang w:val="en-US" w:eastAsia="en-US"/>
    </w:rPr>
  </w:style>
  <w:style w:type="paragraph" w:customStyle="1" w:styleId="af6">
    <w:name w:val="Знак Знак Знак"/>
    <w:basedOn w:val="a"/>
    <w:rsid w:val="00B13D55"/>
    <w:pPr>
      <w:spacing w:before="100" w:beforeAutospacing="1" w:after="100" w:afterAutospacing="1"/>
    </w:pPr>
    <w:rPr>
      <w:rFonts w:ascii="Tahoma" w:hAnsi="Tahoma" w:cs="Tahoma"/>
      <w:smallCaps/>
      <w:sz w:val="20"/>
      <w:szCs w:val="20"/>
      <w:lang w:val="en-US" w:eastAsia="en-US"/>
    </w:rPr>
  </w:style>
  <w:style w:type="paragraph" w:customStyle="1" w:styleId="af7">
    <w:name w:val="Знак Знак Знак Знак Знак Знак Знак Знак"/>
    <w:basedOn w:val="a"/>
    <w:rsid w:val="00E9251C"/>
    <w:pPr>
      <w:spacing w:after="160" w:line="240" w:lineRule="exact"/>
    </w:pPr>
    <w:rPr>
      <w:rFonts w:ascii="Verdana" w:hAnsi="Verdana"/>
      <w:sz w:val="20"/>
      <w:szCs w:val="20"/>
      <w:lang w:val="en-US" w:eastAsia="en-US"/>
    </w:rPr>
  </w:style>
  <w:style w:type="character" w:customStyle="1" w:styleId="31">
    <w:name w:val="Основной текст (3)_"/>
    <w:basedOn w:val="a0"/>
    <w:link w:val="32"/>
    <w:rsid w:val="00A46A0A"/>
    <w:rPr>
      <w:b/>
      <w:bCs/>
      <w:sz w:val="21"/>
      <w:szCs w:val="21"/>
      <w:shd w:val="clear" w:color="auto" w:fill="FFFFFF"/>
    </w:rPr>
  </w:style>
  <w:style w:type="paragraph" w:customStyle="1" w:styleId="2">
    <w:name w:val="Основной текст2"/>
    <w:basedOn w:val="a"/>
    <w:rsid w:val="00A46A0A"/>
    <w:pPr>
      <w:widowControl w:val="0"/>
      <w:shd w:val="clear" w:color="auto" w:fill="FFFFFF"/>
      <w:spacing w:line="274" w:lineRule="exact"/>
    </w:pPr>
    <w:rPr>
      <w:sz w:val="22"/>
      <w:szCs w:val="22"/>
      <w:lang w:eastAsia="en-US"/>
    </w:rPr>
  </w:style>
  <w:style w:type="paragraph" w:customStyle="1" w:styleId="32">
    <w:name w:val="Основной текст (3)"/>
    <w:basedOn w:val="a"/>
    <w:link w:val="31"/>
    <w:rsid w:val="00A46A0A"/>
    <w:pPr>
      <w:widowControl w:val="0"/>
      <w:shd w:val="clear" w:color="auto" w:fill="FFFFFF"/>
      <w:spacing w:before="300" w:line="274" w:lineRule="exact"/>
    </w:pPr>
    <w:rPr>
      <w:b/>
      <w:bCs/>
      <w:sz w:val="21"/>
      <w:szCs w:val="21"/>
    </w:rPr>
  </w:style>
  <w:style w:type="character" w:styleId="af8">
    <w:name w:val="footnote reference"/>
    <w:basedOn w:val="a0"/>
    <w:uiPriority w:val="99"/>
    <w:semiHidden/>
    <w:unhideWhenUsed/>
    <w:rsid w:val="00A46A0A"/>
    <w:rPr>
      <w:vertAlign w:val="superscript"/>
    </w:rPr>
  </w:style>
  <w:style w:type="paragraph" w:customStyle="1" w:styleId="af9">
    <w:name w:val="Знак Знак Знак"/>
    <w:basedOn w:val="a"/>
    <w:rsid w:val="0097111F"/>
    <w:pPr>
      <w:spacing w:before="100" w:beforeAutospacing="1" w:after="100" w:afterAutospacing="1"/>
    </w:pPr>
    <w:rPr>
      <w:rFonts w:ascii="Tahoma" w:hAnsi="Tahoma" w:cs="Tahoma"/>
      <w:smallCaps/>
      <w:sz w:val="20"/>
      <w:szCs w:val="20"/>
      <w:lang w:val="en-US" w:eastAsia="en-US"/>
    </w:rPr>
  </w:style>
  <w:style w:type="paragraph" w:customStyle="1" w:styleId="afa">
    <w:name w:val="Знак Знак Знак Знак Знак Знак Знак Знак"/>
    <w:basedOn w:val="a"/>
    <w:rsid w:val="006542DA"/>
    <w:pPr>
      <w:spacing w:after="160" w:line="240" w:lineRule="exact"/>
    </w:pPr>
    <w:rPr>
      <w:rFonts w:ascii="Verdana" w:hAnsi="Verdana"/>
      <w:sz w:val="20"/>
      <w:szCs w:val="20"/>
      <w:lang w:val="en-US" w:eastAsia="en-US"/>
    </w:rPr>
  </w:style>
  <w:style w:type="numbering" w:customStyle="1" w:styleId="14">
    <w:name w:val="Нет списка1"/>
    <w:next w:val="a2"/>
    <w:uiPriority w:val="99"/>
    <w:semiHidden/>
    <w:rsid w:val="001D6CC0"/>
  </w:style>
  <w:style w:type="paragraph" w:customStyle="1" w:styleId="afb">
    <w:name w:val="Знак Знак Знак Знак Знак Знак Знак Знак"/>
    <w:basedOn w:val="a"/>
    <w:rsid w:val="001D6CC0"/>
    <w:pPr>
      <w:spacing w:after="160" w:line="240" w:lineRule="exact"/>
    </w:pPr>
    <w:rPr>
      <w:rFonts w:ascii="Verdana" w:hAnsi="Verdana"/>
      <w:sz w:val="20"/>
      <w:szCs w:val="20"/>
      <w:lang w:val="en-US" w:eastAsia="en-US"/>
    </w:rPr>
  </w:style>
  <w:style w:type="paragraph" w:customStyle="1" w:styleId="afc">
    <w:name w:val="Знак Знак Знак"/>
    <w:basedOn w:val="a"/>
    <w:rsid w:val="001D6CC0"/>
    <w:pPr>
      <w:spacing w:before="100" w:beforeAutospacing="1" w:after="100" w:afterAutospacing="1"/>
    </w:pPr>
    <w:rPr>
      <w:rFonts w:ascii="Tahoma" w:hAnsi="Tahoma" w:cs="Tahoma"/>
      <w:smallCaps/>
      <w:sz w:val="20"/>
      <w:szCs w:val="20"/>
      <w:lang w:val="en-US" w:eastAsia="en-US"/>
    </w:rPr>
  </w:style>
  <w:style w:type="paragraph" w:customStyle="1" w:styleId="afd">
    <w:name w:val="Знак"/>
    <w:basedOn w:val="a"/>
    <w:rsid w:val="001D6CC0"/>
    <w:pPr>
      <w:spacing w:before="100" w:beforeAutospacing="1" w:after="100" w:afterAutospacing="1"/>
    </w:pPr>
    <w:rPr>
      <w:rFonts w:ascii="Tahoma" w:hAnsi="Tahoma"/>
      <w:sz w:val="20"/>
      <w:szCs w:val="20"/>
      <w:lang w:val="en-US" w:eastAsia="en-US"/>
    </w:rPr>
  </w:style>
  <w:style w:type="paragraph" w:customStyle="1" w:styleId="afe">
    <w:name w:val="Нормальный (таблица)"/>
    <w:basedOn w:val="a"/>
    <w:next w:val="a"/>
    <w:uiPriority w:val="99"/>
    <w:rsid w:val="001D6CC0"/>
    <w:pPr>
      <w:widowControl w:val="0"/>
      <w:autoSpaceDE w:val="0"/>
      <w:autoSpaceDN w:val="0"/>
      <w:adjustRightInd w:val="0"/>
      <w:jc w:val="both"/>
    </w:pPr>
    <w:rPr>
      <w:rFonts w:ascii="Arial" w:hAnsi="Arial" w:cs="Arial"/>
    </w:rPr>
  </w:style>
  <w:style w:type="paragraph" w:customStyle="1" w:styleId="aff">
    <w:name w:val="Прижатый влево"/>
    <w:basedOn w:val="a"/>
    <w:next w:val="a"/>
    <w:uiPriority w:val="99"/>
    <w:rsid w:val="001D6CC0"/>
    <w:pPr>
      <w:widowControl w:val="0"/>
      <w:autoSpaceDE w:val="0"/>
      <w:autoSpaceDN w:val="0"/>
      <w:adjustRightInd w:val="0"/>
    </w:pPr>
    <w:rPr>
      <w:rFonts w:ascii="Arial" w:hAnsi="Arial" w:cs="Arial"/>
    </w:rPr>
  </w:style>
  <w:style w:type="character" w:customStyle="1" w:styleId="aff0">
    <w:name w:val="Гипертекстовая ссылка"/>
    <w:uiPriority w:val="99"/>
    <w:rsid w:val="001D6CC0"/>
    <w:rPr>
      <w:color w:val="106BBE"/>
    </w:rPr>
  </w:style>
  <w:style w:type="character" w:customStyle="1" w:styleId="aff1">
    <w:name w:val="Колонтитул_"/>
    <w:rsid w:val="001D6CC0"/>
    <w:rPr>
      <w:rFonts w:ascii="Times New Roman" w:eastAsia="Times New Roman" w:hAnsi="Times New Roman" w:cs="Times New Roman"/>
      <w:b w:val="0"/>
      <w:bCs w:val="0"/>
      <w:i w:val="0"/>
      <w:iCs w:val="0"/>
      <w:smallCaps w:val="0"/>
      <w:strike w:val="0"/>
      <w:sz w:val="23"/>
      <w:szCs w:val="23"/>
      <w:u w:val="none"/>
    </w:rPr>
  </w:style>
  <w:style w:type="character" w:customStyle="1" w:styleId="aff2">
    <w:name w:val="Колонтитул"/>
    <w:rsid w:val="001D6CC0"/>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Exact">
    <w:name w:val="Основной текст Exact"/>
    <w:rsid w:val="001D6CC0"/>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aff3">
    <w:name w:val="Основной текст + Полужирный"/>
    <w:rsid w:val="001D6CC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aff4">
    <w:name w:val="Подпись к картинке_"/>
    <w:rsid w:val="001D6CC0"/>
    <w:rPr>
      <w:rFonts w:ascii="Corbel" w:eastAsia="Corbel" w:hAnsi="Corbel" w:cs="Corbel"/>
      <w:b w:val="0"/>
      <w:bCs w:val="0"/>
      <w:i w:val="0"/>
      <w:iCs w:val="0"/>
      <w:smallCaps w:val="0"/>
      <w:strike w:val="0"/>
      <w:spacing w:val="-20"/>
      <w:sz w:val="36"/>
      <w:szCs w:val="36"/>
      <w:u w:val="none"/>
    </w:rPr>
  </w:style>
  <w:style w:type="character" w:customStyle="1" w:styleId="aff5">
    <w:name w:val="Подпись к картинке"/>
    <w:rsid w:val="001D6CC0"/>
    <w:rPr>
      <w:rFonts w:ascii="Corbel" w:eastAsia="Corbel" w:hAnsi="Corbel" w:cs="Corbel"/>
      <w:b w:val="0"/>
      <w:bCs w:val="0"/>
      <w:i w:val="0"/>
      <w:iCs w:val="0"/>
      <w:smallCaps w:val="0"/>
      <w:strike w:val="0"/>
      <w:color w:val="000000"/>
      <w:spacing w:val="-20"/>
      <w:w w:val="100"/>
      <w:position w:val="0"/>
      <w:sz w:val="36"/>
      <w:szCs w:val="36"/>
      <w:u w:val="none"/>
      <w:lang w:val="ru-RU"/>
    </w:rPr>
  </w:style>
  <w:style w:type="paragraph" w:styleId="aff6">
    <w:name w:val="Title"/>
    <w:basedOn w:val="a"/>
    <w:link w:val="aff7"/>
    <w:qFormat/>
    <w:locked/>
    <w:rsid w:val="001D6CC0"/>
    <w:pPr>
      <w:jc w:val="center"/>
    </w:pPr>
    <w:rPr>
      <w:szCs w:val="20"/>
    </w:rPr>
  </w:style>
  <w:style w:type="character" w:customStyle="1" w:styleId="aff7">
    <w:name w:val="Название Знак"/>
    <w:basedOn w:val="a0"/>
    <w:link w:val="aff6"/>
    <w:rsid w:val="001D6CC0"/>
    <w:rPr>
      <w:sz w:val="24"/>
      <w:szCs w:val="20"/>
    </w:rPr>
  </w:style>
  <w:style w:type="paragraph" w:styleId="aff8">
    <w:name w:val="footnote text"/>
    <w:basedOn w:val="a"/>
    <w:link w:val="aff9"/>
    <w:uiPriority w:val="99"/>
    <w:semiHidden/>
    <w:unhideWhenUsed/>
    <w:rsid w:val="001D6CC0"/>
    <w:rPr>
      <w:sz w:val="20"/>
      <w:szCs w:val="20"/>
    </w:rPr>
  </w:style>
  <w:style w:type="character" w:customStyle="1" w:styleId="aff9">
    <w:name w:val="Текст сноски Знак"/>
    <w:basedOn w:val="a0"/>
    <w:link w:val="aff8"/>
    <w:uiPriority w:val="99"/>
    <w:semiHidden/>
    <w:rsid w:val="001D6CC0"/>
    <w:rPr>
      <w:sz w:val="20"/>
      <w:szCs w:val="20"/>
    </w:rPr>
  </w:style>
  <w:style w:type="character" w:styleId="affa">
    <w:name w:val="endnote reference"/>
    <w:uiPriority w:val="99"/>
    <w:semiHidden/>
    <w:unhideWhenUsed/>
    <w:rsid w:val="001D6CC0"/>
    <w:rPr>
      <w:vertAlign w:val="superscript"/>
    </w:rPr>
  </w:style>
  <w:style w:type="character" w:customStyle="1" w:styleId="Calibri8pt">
    <w:name w:val="Основной текст + Calibri;8 pt"/>
    <w:rsid w:val="001D6CC0"/>
    <w:rPr>
      <w:rFonts w:ascii="Calibri" w:eastAsia="Calibri" w:hAnsi="Calibri" w:cs="Calibri"/>
      <w:b w:val="0"/>
      <w:bCs w:val="0"/>
      <w:i w:val="0"/>
      <w:iCs w:val="0"/>
      <w:smallCaps w:val="0"/>
      <w:strike w:val="0"/>
      <w:color w:val="000000"/>
      <w:spacing w:val="0"/>
      <w:w w:val="100"/>
      <w:position w:val="0"/>
      <w:sz w:val="16"/>
      <w:szCs w:val="16"/>
      <w:u w:val="none"/>
      <w:lang w:val="ru-RU"/>
    </w:rPr>
  </w:style>
  <w:style w:type="character" w:customStyle="1" w:styleId="Calibri9pt">
    <w:name w:val="Основной текст + Calibri;9 pt;Полужирный"/>
    <w:rsid w:val="001D6CC0"/>
    <w:rPr>
      <w:rFonts w:ascii="Calibri" w:eastAsia="Calibri" w:hAnsi="Calibri" w:cs="Calibri"/>
      <w:b/>
      <w:bCs/>
      <w:i w:val="0"/>
      <w:iCs w:val="0"/>
      <w:smallCaps w:val="0"/>
      <w:strike w:val="0"/>
      <w:color w:val="000000"/>
      <w:spacing w:val="0"/>
      <w:w w:val="100"/>
      <w:position w:val="0"/>
      <w:sz w:val="18"/>
      <w:szCs w:val="18"/>
      <w:u w:val="none"/>
      <w:lang w:val="ru-RU"/>
    </w:rPr>
  </w:style>
  <w:style w:type="character" w:customStyle="1" w:styleId="Calibri8pt0">
    <w:name w:val="Основной текст + Calibri;8 pt;Полужирный"/>
    <w:rsid w:val="001D6CC0"/>
    <w:rPr>
      <w:rFonts w:ascii="Calibri" w:eastAsia="Calibri" w:hAnsi="Calibri" w:cs="Calibri"/>
      <w:b/>
      <w:bCs/>
      <w:i w:val="0"/>
      <w:iCs w:val="0"/>
      <w:smallCaps w:val="0"/>
      <w:strike w:val="0"/>
      <w:color w:val="000000"/>
      <w:spacing w:val="0"/>
      <w:w w:val="100"/>
      <w:position w:val="0"/>
      <w:sz w:val="16"/>
      <w:szCs w:val="16"/>
      <w:u w:val="none"/>
      <w:lang w:val="ru-RU"/>
    </w:rPr>
  </w:style>
  <w:style w:type="character" w:customStyle="1" w:styleId="FontStyle45">
    <w:name w:val="Font Style45"/>
    <w:uiPriority w:val="99"/>
    <w:rsid w:val="001D6CC0"/>
    <w:rPr>
      <w:rFonts w:ascii="Times New Roman" w:hAnsi="Times New Roman" w:cs="Times New Roman"/>
      <w:sz w:val="26"/>
      <w:szCs w:val="26"/>
    </w:rPr>
  </w:style>
  <w:style w:type="character" w:styleId="affb">
    <w:name w:val="annotation reference"/>
    <w:uiPriority w:val="99"/>
    <w:semiHidden/>
    <w:unhideWhenUsed/>
    <w:rsid w:val="001D6CC0"/>
    <w:rPr>
      <w:sz w:val="16"/>
      <w:szCs w:val="16"/>
    </w:rPr>
  </w:style>
  <w:style w:type="paragraph" w:styleId="affc">
    <w:name w:val="annotation text"/>
    <w:basedOn w:val="a"/>
    <w:link w:val="affd"/>
    <w:uiPriority w:val="99"/>
    <w:semiHidden/>
    <w:unhideWhenUsed/>
    <w:rsid w:val="001D6CC0"/>
    <w:rPr>
      <w:sz w:val="20"/>
      <w:szCs w:val="20"/>
    </w:rPr>
  </w:style>
  <w:style w:type="character" w:customStyle="1" w:styleId="affd">
    <w:name w:val="Текст примечания Знак"/>
    <w:basedOn w:val="a0"/>
    <w:link w:val="affc"/>
    <w:uiPriority w:val="99"/>
    <w:semiHidden/>
    <w:rsid w:val="001D6CC0"/>
    <w:rPr>
      <w:sz w:val="20"/>
      <w:szCs w:val="20"/>
    </w:rPr>
  </w:style>
  <w:style w:type="paragraph" w:styleId="affe">
    <w:name w:val="annotation subject"/>
    <w:basedOn w:val="affc"/>
    <w:next w:val="affc"/>
    <w:link w:val="afff"/>
    <w:uiPriority w:val="99"/>
    <w:semiHidden/>
    <w:unhideWhenUsed/>
    <w:rsid w:val="001D6CC0"/>
    <w:rPr>
      <w:b/>
      <w:bCs/>
    </w:rPr>
  </w:style>
  <w:style w:type="character" w:customStyle="1" w:styleId="afff">
    <w:name w:val="Тема примечания Знак"/>
    <w:basedOn w:val="affd"/>
    <w:link w:val="affe"/>
    <w:uiPriority w:val="99"/>
    <w:semiHidden/>
    <w:rsid w:val="001D6CC0"/>
    <w:rPr>
      <w:b/>
      <w:bCs/>
      <w:sz w:val="20"/>
      <w:szCs w:val="20"/>
    </w:rPr>
  </w:style>
  <w:style w:type="table" w:customStyle="1" w:styleId="15">
    <w:name w:val="Сетка таблицы1"/>
    <w:basedOn w:val="a1"/>
    <w:next w:val="a7"/>
    <w:uiPriority w:val="59"/>
    <w:rsid w:val="001D6CC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Знак"/>
    <w:basedOn w:val="a"/>
    <w:rsid w:val="00C310DB"/>
    <w:pPr>
      <w:spacing w:before="100" w:beforeAutospacing="1" w:after="100" w:afterAutospacing="1"/>
    </w:pPr>
    <w:rPr>
      <w:rFonts w:ascii="Tahoma" w:hAnsi="Tahoma" w:cs="Tahoma"/>
      <w:smallCaps/>
      <w:sz w:val="20"/>
      <w:szCs w:val="20"/>
      <w:lang w:val="en-US" w:eastAsia="en-US"/>
    </w:rPr>
  </w:style>
  <w:style w:type="paragraph" w:customStyle="1" w:styleId="afff1">
    <w:name w:val="Знак Знак Знак"/>
    <w:basedOn w:val="a"/>
    <w:rsid w:val="003D14DB"/>
    <w:pPr>
      <w:spacing w:before="100" w:beforeAutospacing="1" w:after="100" w:afterAutospacing="1"/>
    </w:pPr>
    <w:rPr>
      <w:rFonts w:ascii="Tahoma" w:hAnsi="Tahoma" w:cs="Tahoma"/>
      <w:smallCaps/>
      <w:sz w:val="20"/>
      <w:szCs w:val="20"/>
      <w:lang w:val="en-US" w:eastAsia="en-US"/>
    </w:rPr>
  </w:style>
  <w:style w:type="paragraph" w:customStyle="1" w:styleId="afff2">
    <w:name w:val="Знак Знак Знак"/>
    <w:basedOn w:val="a"/>
    <w:rsid w:val="00F73658"/>
    <w:pPr>
      <w:spacing w:before="100" w:beforeAutospacing="1" w:after="100" w:afterAutospacing="1"/>
    </w:pPr>
    <w:rPr>
      <w:rFonts w:ascii="Tahoma" w:hAnsi="Tahoma" w:cs="Tahoma"/>
      <w:smallCaps/>
      <w:sz w:val="20"/>
      <w:szCs w:val="20"/>
      <w:lang w:val="en-US" w:eastAsia="en-US"/>
    </w:rPr>
  </w:style>
  <w:style w:type="paragraph" w:customStyle="1" w:styleId="afff3">
    <w:name w:val="Знак Знак Знак"/>
    <w:basedOn w:val="a"/>
    <w:rsid w:val="006406FF"/>
    <w:pPr>
      <w:spacing w:before="100" w:beforeAutospacing="1" w:after="100" w:afterAutospacing="1"/>
    </w:pPr>
    <w:rPr>
      <w:rFonts w:ascii="Tahoma" w:hAnsi="Tahoma" w:cs="Tahoma"/>
      <w:smallCaps/>
      <w:sz w:val="20"/>
      <w:szCs w:val="20"/>
      <w:lang w:val="en-US" w:eastAsia="en-US"/>
    </w:rPr>
  </w:style>
  <w:style w:type="paragraph" w:customStyle="1" w:styleId="afff4">
    <w:name w:val="Знак Знак Знак"/>
    <w:basedOn w:val="a"/>
    <w:rsid w:val="00981CFC"/>
    <w:pPr>
      <w:spacing w:before="100" w:beforeAutospacing="1" w:after="100" w:afterAutospacing="1"/>
    </w:pPr>
    <w:rPr>
      <w:rFonts w:ascii="Tahoma" w:hAnsi="Tahoma" w:cs="Tahoma"/>
      <w:smallCaps/>
      <w:sz w:val="20"/>
      <w:szCs w:val="20"/>
      <w:lang w:val="en-US" w:eastAsia="en-US"/>
    </w:rPr>
  </w:style>
  <w:style w:type="paragraph" w:customStyle="1" w:styleId="afff5">
    <w:name w:val="Знак Знак Знак"/>
    <w:basedOn w:val="a"/>
    <w:rsid w:val="00522BC5"/>
    <w:pPr>
      <w:spacing w:before="100" w:beforeAutospacing="1" w:after="100" w:afterAutospacing="1"/>
    </w:pPr>
    <w:rPr>
      <w:rFonts w:ascii="Tahoma" w:hAnsi="Tahoma" w:cs="Tahoma"/>
      <w:smallCaps/>
      <w:sz w:val="20"/>
      <w:szCs w:val="20"/>
      <w:lang w:val="en-US" w:eastAsia="en-US"/>
    </w:rPr>
  </w:style>
  <w:style w:type="paragraph" w:customStyle="1" w:styleId="afff6">
    <w:name w:val="Знак Знак Знак Знак Знак Знак Знак Знак"/>
    <w:basedOn w:val="a"/>
    <w:rsid w:val="00D33D6C"/>
    <w:pPr>
      <w:spacing w:after="160" w:line="240" w:lineRule="exact"/>
    </w:pPr>
    <w:rPr>
      <w:rFonts w:ascii="Verdana" w:hAnsi="Verdana"/>
      <w:sz w:val="20"/>
      <w:szCs w:val="20"/>
      <w:lang w:val="en-US" w:eastAsia="en-US"/>
    </w:rPr>
  </w:style>
  <w:style w:type="paragraph" w:customStyle="1" w:styleId="afff7">
    <w:name w:val="Знак Знак Знак"/>
    <w:basedOn w:val="a"/>
    <w:rsid w:val="00D34A06"/>
    <w:pPr>
      <w:spacing w:before="100" w:beforeAutospacing="1" w:after="100" w:afterAutospacing="1"/>
    </w:pPr>
    <w:rPr>
      <w:rFonts w:ascii="Tahoma" w:hAnsi="Tahoma" w:cs="Tahoma"/>
      <w:smallCaps/>
      <w:sz w:val="20"/>
      <w:szCs w:val="20"/>
      <w:lang w:val="en-US" w:eastAsia="en-US"/>
    </w:rPr>
  </w:style>
  <w:style w:type="paragraph" w:customStyle="1" w:styleId="afff8">
    <w:name w:val="Знак Знак Знак"/>
    <w:basedOn w:val="a"/>
    <w:rsid w:val="008D64CF"/>
    <w:pPr>
      <w:spacing w:before="100" w:beforeAutospacing="1" w:after="100" w:afterAutospacing="1"/>
    </w:pPr>
    <w:rPr>
      <w:rFonts w:ascii="Tahoma" w:hAnsi="Tahoma" w:cs="Tahoma"/>
      <w:smallCaps/>
      <w:sz w:val="20"/>
      <w:szCs w:val="20"/>
      <w:lang w:val="en-US" w:eastAsia="en-US"/>
    </w:rPr>
  </w:style>
  <w:style w:type="paragraph" w:customStyle="1" w:styleId="afff9">
    <w:name w:val="Знак Знак Знак"/>
    <w:basedOn w:val="a"/>
    <w:rsid w:val="00CD063F"/>
    <w:pPr>
      <w:spacing w:before="100" w:beforeAutospacing="1" w:after="100" w:afterAutospacing="1"/>
    </w:pPr>
    <w:rPr>
      <w:rFonts w:ascii="Tahoma" w:hAnsi="Tahoma" w:cs="Tahoma"/>
      <w:sz w:val="20"/>
      <w:szCs w:val="20"/>
      <w:lang w:val="en-US" w:eastAsia="en-US"/>
    </w:rPr>
  </w:style>
  <w:style w:type="paragraph" w:customStyle="1" w:styleId="afffa">
    <w:name w:val="Знак Знак Знак"/>
    <w:basedOn w:val="a"/>
    <w:rsid w:val="008766DD"/>
    <w:pPr>
      <w:spacing w:before="100" w:beforeAutospacing="1" w:after="100" w:afterAutospacing="1"/>
    </w:pPr>
    <w:rPr>
      <w:rFonts w:ascii="Tahoma" w:hAnsi="Tahoma" w:cs="Tahoma"/>
      <w:smallCaps/>
      <w:sz w:val="20"/>
      <w:szCs w:val="20"/>
      <w:lang w:val="en-US" w:eastAsia="en-US"/>
    </w:rPr>
  </w:style>
  <w:style w:type="paragraph" w:customStyle="1" w:styleId="afffb">
    <w:name w:val="Знак Знак Знак Знак Знак Знак Знак Знак Знак Знак Знак Знак"/>
    <w:basedOn w:val="a"/>
    <w:rsid w:val="00246F79"/>
    <w:pPr>
      <w:spacing w:before="100" w:beforeAutospacing="1" w:after="100" w:afterAutospacing="1"/>
    </w:pPr>
    <w:rPr>
      <w:rFonts w:ascii="Tahoma" w:hAnsi="Tahoma" w:cs="Tahoma"/>
      <w:sz w:val="20"/>
      <w:szCs w:val="20"/>
      <w:lang w:val="en-US" w:eastAsia="en-US"/>
    </w:rPr>
  </w:style>
  <w:style w:type="paragraph" w:customStyle="1" w:styleId="afffc">
    <w:name w:val="Знак Знак Знак Знак Знак Знак Знак Знак"/>
    <w:basedOn w:val="a"/>
    <w:rsid w:val="00013936"/>
    <w:pPr>
      <w:spacing w:after="160" w:line="240" w:lineRule="exact"/>
    </w:pPr>
    <w:rPr>
      <w:rFonts w:ascii="Verdana" w:hAnsi="Verdana"/>
      <w:sz w:val="20"/>
      <w:szCs w:val="20"/>
      <w:lang w:val="en-US" w:eastAsia="en-US"/>
    </w:rPr>
  </w:style>
  <w:style w:type="character" w:customStyle="1" w:styleId="40">
    <w:name w:val="Заголовок 4 Знак"/>
    <w:basedOn w:val="a0"/>
    <w:link w:val="4"/>
    <w:semiHidden/>
    <w:rsid w:val="00AD370C"/>
    <w:rPr>
      <w:rFonts w:asciiTheme="majorHAnsi" w:eastAsiaTheme="majorEastAsia" w:hAnsiTheme="majorHAnsi" w:cstheme="majorBidi"/>
      <w:b/>
      <w:bCs/>
      <w:i/>
      <w:iCs/>
      <w:color w:val="4F81BD" w:themeColor="accent1"/>
      <w:sz w:val="24"/>
      <w:szCs w:val="24"/>
    </w:rPr>
  </w:style>
  <w:style w:type="paragraph" w:customStyle="1" w:styleId="afffd">
    <w:name w:val="Знак Знак Знак Знак Знак Знак Знак Знак"/>
    <w:basedOn w:val="a"/>
    <w:rsid w:val="00D0626B"/>
    <w:pPr>
      <w:spacing w:after="160" w:line="240" w:lineRule="exact"/>
    </w:pPr>
    <w:rPr>
      <w:rFonts w:ascii="Verdana" w:hAnsi="Verdana"/>
      <w:sz w:val="20"/>
      <w:szCs w:val="20"/>
      <w:lang w:val="en-US" w:eastAsia="en-US"/>
    </w:rPr>
  </w:style>
  <w:style w:type="paragraph" w:customStyle="1" w:styleId="afffe">
    <w:name w:val="Знак Знак Знак"/>
    <w:basedOn w:val="a"/>
    <w:rsid w:val="00447436"/>
    <w:pPr>
      <w:spacing w:before="100" w:beforeAutospacing="1" w:after="100" w:afterAutospacing="1"/>
    </w:pPr>
    <w:rPr>
      <w:rFonts w:ascii="Tahoma" w:hAnsi="Tahoma" w:cs="Tahoma"/>
      <w:smallCaps/>
      <w:sz w:val="20"/>
      <w:szCs w:val="20"/>
      <w:lang w:val="en-US" w:eastAsia="en-US"/>
    </w:rPr>
  </w:style>
  <w:style w:type="character" w:customStyle="1" w:styleId="10">
    <w:name w:val="Заголовок 1 Знак"/>
    <w:basedOn w:val="a0"/>
    <w:link w:val="1"/>
    <w:rsid w:val="003633B5"/>
    <w:rPr>
      <w:rFonts w:ascii="Arial" w:hAnsi="Arial"/>
      <w:b/>
      <w:bCs/>
      <w:color w:val="000080"/>
      <w:sz w:val="20"/>
      <w:szCs w:val="20"/>
    </w:rPr>
  </w:style>
  <w:style w:type="paragraph" w:customStyle="1" w:styleId="affff">
    <w:name w:val="Знак Знак Знак"/>
    <w:basedOn w:val="a"/>
    <w:rsid w:val="003633B5"/>
    <w:pPr>
      <w:spacing w:before="100" w:beforeAutospacing="1" w:after="100" w:afterAutospacing="1"/>
    </w:pPr>
    <w:rPr>
      <w:rFonts w:ascii="Tahoma" w:hAnsi="Tahoma" w:cs="Tahoma"/>
      <w:sz w:val="20"/>
      <w:szCs w:val="20"/>
      <w:lang w:val="en-US" w:eastAsia="en-US"/>
    </w:rPr>
  </w:style>
  <w:style w:type="paragraph" w:styleId="affff0">
    <w:name w:val="Body Text"/>
    <w:basedOn w:val="a"/>
    <w:link w:val="affff1"/>
    <w:rsid w:val="003633B5"/>
    <w:pPr>
      <w:keepNext/>
    </w:pPr>
    <w:rPr>
      <w:szCs w:val="20"/>
    </w:rPr>
  </w:style>
  <w:style w:type="character" w:customStyle="1" w:styleId="affff1">
    <w:name w:val="Основной текст Знак"/>
    <w:basedOn w:val="a0"/>
    <w:link w:val="affff0"/>
    <w:rsid w:val="003633B5"/>
    <w:rPr>
      <w:sz w:val="24"/>
      <w:szCs w:val="20"/>
    </w:rPr>
  </w:style>
  <w:style w:type="paragraph" w:customStyle="1" w:styleId="ConsPlusNormal">
    <w:name w:val="ConsPlusNormal"/>
    <w:rsid w:val="003633B5"/>
    <w:pPr>
      <w:autoSpaceDE w:val="0"/>
      <w:autoSpaceDN w:val="0"/>
      <w:adjustRightInd w:val="0"/>
      <w:ind w:firstLine="720"/>
    </w:pPr>
    <w:rPr>
      <w:rFonts w:ascii="Arial" w:hAnsi="Arial" w:cs="Arial"/>
      <w:sz w:val="20"/>
      <w:szCs w:val="20"/>
    </w:rPr>
  </w:style>
  <w:style w:type="paragraph" w:customStyle="1" w:styleId="ConsPlusTitle">
    <w:name w:val="ConsPlusTitle"/>
    <w:rsid w:val="003633B5"/>
    <w:pPr>
      <w:autoSpaceDE w:val="0"/>
      <w:autoSpaceDN w:val="0"/>
      <w:adjustRightInd w:val="0"/>
    </w:pPr>
    <w:rPr>
      <w:b/>
      <w:bCs/>
      <w:sz w:val="28"/>
      <w:szCs w:val="28"/>
    </w:rPr>
  </w:style>
  <w:style w:type="paragraph" w:customStyle="1" w:styleId="affff2">
    <w:name w:val="Знак Знак Знак Знак Знак Знак Знак Знак"/>
    <w:basedOn w:val="a"/>
    <w:rsid w:val="003633B5"/>
    <w:pPr>
      <w:spacing w:after="160" w:line="240" w:lineRule="exact"/>
    </w:pPr>
    <w:rPr>
      <w:rFonts w:ascii="Verdana" w:hAnsi="Verdana"/>
      <w:sz w:val="20"/>
      <w:szCs w:val="20"/>
      <w:lang w:val="en-US" w:eastAsia="en-US"/>
    </w:rPr>
  </w:style>
  <w:style w:type="paragraph" w:customStyle="1" w:styleId="affff3">
    <w:name w:val="Знак"/>
    <w:basedOn w:val="a"/>
    <w:rsid w:val="003633B5"/>
    <w:pPr>
      <w:spacing w:before="100" w:beforeAutospacing="1" w:after="100" w:afterAutospacing="1"/>
    </w:pPr>
    <w:rPr>
      <w:rFonts w:ascii="Tahoma" w:hAnsi="Tahoma" w:cs="Tahoma"/>
      <w:sz w:val="20"/>
      <w:szCs w:val="20"/>
      <w:lang w:val="en-US" w:eastAsia="en-US"/>
    </w:rPr>
  </w:style>
  <w:style w:type="character" w:customStyle="1" w:styleId="110">
    <w:name w:val="Заголовок 1 Знак1"/>
    <w:aliases w:val="Заголовок 1 Знак Знак1"/>
    <w:rsid w:val="003633B5"/>
    <w:rPr>
      <w:rFonts w:ascii="Arial" w:hAnsi="Arial" w:cs="Arial"/>
      <w:b/>
      <w:noProof w:val="0"/>
      <w:sz w:val="28"/>
      <w:szCs w:val="18"/>
      <w:lang w:val="ru-RU" w:eastAsia="ru-RU" w:bidi="ar-SA"/>
    </w:rPr>
  </w:style>
  <w:style w:type="paragraph" w:styleId="affff4">
    <w:name w:val="Body Text Indent"/>
    <w:aliases w:val=" Знак Знак"/>
    <w:basedOn w:val="a"/>
    <w:link w:val="affff5"/>
    <w:rsid w:val="003633B5"/>
    <w:pPr>
      <w:ind w:left="5529"/>
      <w:jc w:val="center"/>
    </w:pPr>
    <w:rPr>
      <w:sz w:val="20"/>
      <w:szCs w:val="20"/>
    </w:rPr>
  </w:style>
  <w:style w:type="character" w:customStyle="1" w:styleId="affff5">
    <w:name w:val="Основной текст с отступом Знак"/>
    <w:aliases w:val=" Знак Знак Знак"/>
    <w:basedOn w:val="a0"/>
    <w:link w:val="affff4"/>
    <w:rsid w:val="003633B5"/>
    <w:rPr>
      <w:sz w:val="20"/>
      <w:szCs w:val="20"/>
    </w:rPr>
  </w:style>
  <w:style w:type="paragraph" w:customStyle="1" w:styleId="affff6">
    <w:name w:val="Знак Знак Знак Знак Знак Знак"/>
    <w:basedOn w:val="a"/>
    <w:rsid w:val="003633B5"/>
    <w:pPr>
      <w:spacing w:before="100" w:beforeAutospacing="1" w:after="100" w:afterAutospacing="1"/>
    </w:pPr>
    <w:rPr>
      <w:rFonts w:ascii="Tahoma" w:hAnsi="Tahoma" w:cs="Tahoma"/>
      <w:sz w:val="20"/>
      <w:szCs w:val="20"/>
      <w:lang w:val="en-US" w:eastAsia="en-US"/>
    </w:rPr>
  </w:style>
  <w:style w:type="paragraph" w:customStyle="1" w:styleId="16">
    <w:name w:val="Знак Знак Знак Знак1 Знак Знак Знак"/>
    <w:basedOn w:val="a"/>
    <w:rsid w:val="003633B5"/>
    <w:pPr>
      <w:spacing w:before="100" w:beforeAutospacing="1" w:after="100" w:afterAutospacing="1"/>
    </w:pPr>
    <w:rPr>
      <w:rFonts w:ascii="Tahoma" w:hAnsi="Tahoma" w:cs="Tahoma"/>
      <w:sz w:val="20"/>
      <w:szCs w:val="20"/>
      <w:lang w:val="en-US" w:eastAsia="en-US"/>
    </w:rPr>
  </w:style>
  <w:style w:type="character" w:customStyle="1" w:styleId="affff7">
    <w:name w:val="Цветовое выделение"/>
    <w:uiPriority w:val="99"/>
    <w:rsid w:val="003633B5"/>
    <w:rPr>
      <w:b/>
      <w:bCs/>
      <w:color w:val="000080"/>
    </w:rPr>
  </w:style>
  <w:style w:type="paragraph" w:customStyle="1" w:styleId="affff8">
    <w:name w:val="Таблицы (моноширинный)"/>
    <w:basedOn w:val="a"/>
    <w:next w:val="a"/>
    <w:uiPriority w:val="99"/>
    <w:rsid w:val="003633B5"/>
    <w:pPr>
      <w:autoSpaceDE w:val="0"/>
      <w:autoSpaceDN w:val="0"/>
      <w:adjustRightInd w:val="0"/>
      <w:jc w:val="both"/>
    </w:pPr>
    <w:rPr>
      <w:rFonts w:ascii="Courier New" w:hAnsi="Courier New" w:cs="Courier New"/>
    </w:rPr>
  </w:style>
  <w:style w:type="paragraph" w:customStyle="1" w:styleId="affff9">
    <w:name w:val="Знак Знак Знак Знак Знак"/>
    <w:basedOn w:val="a"/>
    <w:rsid w:val="003633B5"/>
    <w:pPr>
      <w:spacing w:before="100" w:beforeAutospacing="1" w:after="100" w:afterAutospacing="1"/>
    </w:pPr>
    <w:rPr>
      <w:rFonts w:ascii="Tahoma" w:hAnsi="Tahoma" w:cs="Tahoma"/>
      <w:lang w:val="en-US" w:eastAsia="en-US"/>
    </w:rPr>
  </w:style>
  <w:style w:type="paragraph" w:customStyle="1" w:styleId="affffa">
    <w:name w:val="Знак Знак Знак Знак Знак Знак Знак"/>
    <w:basedOn w:val="a"/>
    <w:rsid w:val="003633B5"/>
    <w:pPr>
      <w:spacing w:before="100" w:beforeAutospacing="1" w:after="100" w:afterAutospacing="1"/>
    </w:pPr>
    <w:rPr>
      <w:rFonts w:ascii="Tahoma" w:hAnsi="Tahoma" w:cs="Tahoma"/>
      <w:sz w:val="20"/>
      <w:szCs w:val="20"/>
      <w:lang w:val="en-US" w:eastAsia="en-US"/>
    </w:rPr>
  </w:style>
  <w:style w:type="paragraph" w:customStyle="1" w:styleId="affffb">
    <w:name w:val="Знак Знак Знак Знак Знак Знак"/>
    <w:basedOn w:val="a"/>
    <w:rsid w:val="00D966EF"/>
    <w:pPr>
      <w:spacing w:after="160" w:line="240" w:lineRule="exact"/>
    </w:pPr>
    <w:rPr>
      <w:rFonts w:ascii="Verdana" w:hAnsi="Verdana"/>
      <w:sz w:val="20"/>
      <w:szCs w:val="20"/>
      <w:lang w:val="en-US" w:eastAsia="en-US"/>
    </w:rPr>
  </w:style>
  <w:style w:type="paragraph" w:customStyle="1" w:styleId="affffc">
    <w:name w:val="Знак Знак Знак Знак Знак Знак Знак Знак"/>
    <w:basedOn w:val="a"/>
    <w:rsid w:val="00F166BA"/>
    <w:pPr>
      <w:spacing w:after="160" w:line="240" w:lineRule="exact"/>
    </w:pPr>
    <w:rPr>
      <w:rFonts w:ascii="Verdana" w:hAnsi="Verdana"/>
      <w:sz w:val="20"/>
      <w:szCs w:val="20"/>
      <w:lang w:val="en-US" w:eastAsia="en-US"/>
    </w:rPr>
  </w:style>
  <w:style w:type="paragraph" w:customStyle="1" w:styleId="affffd">
    <w:name w:val="Знак Знак Знак Знак Знак Знак Знак Знак"/>
    <w:basedOn w:val="a"/>
    <w:rsid w:val="00360020"/>
    <w:pPr>
      <w:spacing w:after="160" w:line="240" w:lineRule="exact"/>
    </w:pPr>
    <w:rPr>
      <w:rFonts w:ascii="Verdana" w:hAnsi="Verdana"/>
      <w:sz w:val="20"/>
      <w:szCs w:val="20"/>
      <w:lang w:val="en-US" w:eastAsia="en-US"/>
    </w:rPr>
  </w:style>
  <w:style w:type="paragraph" w:customStyle="1" w:styleId="affffe">
    <w:name w:val="Знак Знак Знак Знак Знак Знак Знак Знак"/>
    <w:basedOn w:val="a"/>
    <w:rsid w:val="001F0F8B"/>
    <w:pPr>
      <w:spacing w:after="160" w:line="240" w:lineRule="exact"/>
    </w:pPr>
    <w:rPr>
      <w:rFonts w:ascii="Verdana" w:hAnsi="Verdana"/>
      <w:sz w:val="20"/>
      <w:szCs w:val="20"/>
      <w:lang w:val="en-US" w:eastAsia="en-US"/>
    </w:rPr>
  </w:style>
  <w:style w:type="paragraph" w:customStyle="1" w:styleId="afffff">
    <w:name w:val="Знак Знак Знак Знак Знак Знак Знак Знак"/>
    <w:basedOn w:val="a"/>
    <w:rsid w:val="00F02081"/>
    <w:pPr>
      <w:spacing w:after="160" w:line="240" w:lineRule="exact"/>
    </w:pPr>
    <w:rPr>
      <w:rFonts w:ascii="Verdana" w:hAnsi="Verdana"/>
      <w:sz w:val="20"/>
      <w:szCs w:val="20"/>
      <w:lang w:val="en-US" w:eastAsia="en-US"/>
    </w:rPr>
  </w:style>
  <w:style w:type="paragraph" w:customStyle="1" w:styleId="afffff0">
    <w:name w:val="Знак Знак Знак Знак Знак Знак Знак Знак"/>
    <w:basedOn w:val="a"/>
    <w:rsid w:val="00C32863"/>
    <w:pPr>
      <w:spacing w:after="160" w:line="240" w:lineRule="exact"/>
    </w:pPr>
    <w:rPr>
      <w:rFonts w:ascii="Verdana" w:hAnsi="Verdana"/>
      <w:sz w:val="20"/>
      <w:szCs w:val="20"/>
      <w:lang w:val="en-US" w:eastAsia="en-US"/>
    </w:rPr>
  </w:style>
  <w:style w:type="paragraph" w:customStyle="1" w:styleId="afffff1">
    <w:name w:val="Знак Знак Знак Знак Знак Знак Знак Знак"/>
    <w:basedOn w:val="a"/>
    <w:rsid w:val="00897756"/>
    <w:pPr>
      <w:spacing w:after="160" w:line="240" w:lineRule="exact"/>
    </w:pPr>
    <w:rPr>
      <w:rFonts w:ascii="Verdana" w:hAnsi="Verdana"/>
      <w:sz w:val="20"/>
      <w:szCs w:val="20"/>
      <w:lang w:val="en-US" w:eastAsia="en-US"/>
    </w:rPr>
  </w:style>
  <w:style w:type="paragraph" w:customStyle="1" w:styleId="afffff2">
    <w:name w:val="Знак Знак Знак Знак Знак Знак Знак Знак"/>
    <w:basedOn w:val="a"/>
    <w:rsid w:val="00F45E16"/>
    <w:pPr>
      <w:spacing w:after="160" w:line="240" w:lineRule="exact"/>
    </w:pPr>
    <w:rPr>
      <w:rFonts w:ascii="Verdana" w:hAnsi="Verdana"/>
      <w:sz w:val="20"/>
      <w:szCs w:val="20"/>
      <w:lang w:val="en-US" w:eastAsia="en-US"/>
    </w:rPr>
  </w:style>
  <w:style w:type="paragraph" w:customStyle="1" w:styleId="afffff3">
    <w:name w:val="Знак Знак Знак Знак Знак Знак Знак Знак"/>
    <w:basedOn w:val="a"/>
    <w:rsid w:val="003F5CA8"/>
    <w:pPr>
      <w:spacing w:after="160" w:line="240" w:lineRule="exact"/>
    </w:pPr>
    <w:rPr>
      <w:rFonts w:ascii="Verdana" w:hAnsi="Verdana"/>
      <w:sz w:val="20"/>
      <w:szCs w:val="20"/>
      <w:lang w:val="en-US" w:eastAsia="en-US"/>
    </w:rPr>
  </w:style>
  <w:style w:type="paragraph" w:customStyle="1" w:styleId="1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A5B6B"/>
    <w:pPr>
      <w:spacing w:before="100" w:beforeAutospacing="1" w:after="100" w:afterAutospacing="1"/>
    </w:pPr>
    <w:rPr>
      <w:rFonts w:ascii="Tahoma" w:hAnsi="Tahoma" w:cs="Tahoma"/>
      <w:sz w:val="20"/>
      <w:szCs w:val="20"/>
      <w:lang w:val="en-US" w:eastAsia="en-US"/>
    </w:rPr>
  </w:style>
  <w:style w:type="paragraph" w:customStyle="1" w:styleId="afffff4">
    <w:name w:val="Знак Знак Знак Знак Знак Знак Знак Знак Знак Знак Знак Знак"/>
    <w:basedOn w:val="a"/>
    <w:rsid w:val="001E5A53"/>
    <w:pPr>
      <w:spacing w:before="100" w:beforeAutospacing="1" w:after="100" w:afterAutospacing="1"/>
    </w:pPr>
    <w:rPr>
      <w:rFonts w:ascii="Tahoma" w:hAnsi="Tahoma" w:cs="Tahoma"/>
      <w:sz w:val="20"/>
      <w:szCs w:val="20"/>
      <w:lang w:val="en-US" w:eastAsia="en-US"/>
    </w:rPr>
  </w:style>
  <w:style w:type="paragraph" w:customStyle="1" w:styleId="afffff5">
    <w:name w:val="Знак Знак Знак Знак Знак Знак Знак Знак Знак Знак Знак Знак"/>
    <w:basedOn w:val="a"/>
    <w:rsid w:val="001C47AE"/>
    <w:pPr>
      <w:spacing w:before="100" w:beforeAutospacing="1" w:after="100" w:afterAutospacing="1"/>
    </w:pPr>
    <w:rPr>
      <w:rFonts w:ascii="Tahoma" w:hAnsi="Tahoma" w:cs="Tahoma"/>
      <w:sz w:val="20"/>
      <w:szCs w:val="20"/>
      <w:lang w:val="en-US" w:eastAsia="en-US"/>
    </w:rPr>
  </w:style>
  <w:style w:type="paragraph" w:customStyle="1" w:styleId="afffff6">
    <w:name w:val="Знак Знак Знак Знак Знак Знак Знак Знак Знак Знак Знак Знак"/>
    <w:basedOn w:val="a"/>
    <w:rsid w:val="00FB71AE"/>
    <w:pPr>
      <w:spacing w:before="100" w:beforeAutospacing="1" w:after="100" w:afterAutospacing="1"/>
    </w:pPr>
    <w:rPr>
      <w:rFonts w:ascii="Tahoma" w:hAnsi="Tahoma" w:cs="Tahoma"/>
      <w:sz w:val="20"/>
      <w:szCs w:val="20"/>
      <w:lang w:val="en-US" w:eastAsia="en-US"/>
    </w:rPr>
  </w:style>
  <w:style w:type="paragraph" w:customStyle="1" w:styleId="afffff7">
    <w:name w:val="Знак Знак Знак Знак Знак Знак Знак Знак Знак Знак Знак Знак"/>
    <w:basedOn w:val="a"/>
    <w:rsid w:val="008A3774"/>
    <w:pPr>
      <w:spacing w:before="100" w:beforeAutospacing="1" w:after="100" w:afterAutospacing="1"/>
    </w:pPr>
    <w:rPr>
      <w:rFonts w:ascii="Tahoma" w:hAnsi="Tahoma" w:cs="Tahoma"/>
      <w:sz w:val="20"/>
      <w:szCs w:val="20"/>
      <w:lang w:val="en-US" w:eastAsia="en-US"/>
    </w:rPr>
  </w:style>
  <w:style w:type="paragraph" w:customStyle="1" w:styleId="afffff8">
    <w:name w:val="Знак Знак Знак Знак Знак Знак Знак Знак"/>
    <w:basedOn w:val="a"/>
    <w:rsid w:val="00A33643"/>
    <w:pPr>
      <w:spacing w:after="160" w:line="240" w:lineRule="exact"/>
    </w:pPr>
    <w:rPr>
      <w:rFonts w:ascii="Verdana" w:hAnsi="Verdana"/>
      <w:sz w:val="20"/>
      <w:szCs w:val="20"/>
      <w:lang w:val="en-US" w:eastAsia="en-US"/>
    </w:rPr>
  </w:style>
  <w:style w:type="paragraph" w:customStyle="1" w:styleId="afffff9">
    <w:name w:val="Знак Знак Знак Знак Знак Знак Знак Знак"/>
    <w:basedOn w:val="a"/>
    <w:rsid w:val="00132FAB"/>
    <w:pPr>
      <w:spacing w:after="160" w:line="240" w:lineRule="exact"/>
    </w:pPr>
    <w:rPr>
      <w:rFonts w:ascii="Verdana" w:hAnsi="Verdana"/>
      <w:sz w:val="20"/>
      <w:szCs w:val="20"/>
      <w:lang w:val="en-US" w:eastAsia="en-US"/>
    </w:rPr>
  </w:style>
  <w:style w:type="paragraph" w:customStyle="1" w:styleId="afffffa">
    <w:name w:val="Знак"/>
    <w:basedOn w:val="a"/>
    <w:rsid w:val="00142E2F"/>
    <w:pPr>
      <w:spacing w:before="100" w:beforeAutospacing="1" w:after="100" w:afterAutospacing="1"/>
    </w:pPr>
    <w:rPr>
      <w:rFonts w:ascii="Tahoma" w:hAnsi="Tahoma" w:cs="Tahoma"/>
      <w:sz w:val="20"/>
      <w:szCs w:val="20"/>
      <w:lang w:val="en-US" w:eastAsia="en-US"/>
    </w:rPr>
  </w:style>
  <w:style w:type="paragraph" w:customStyle="1" w:styleId="afffffb">
    <w:name w:val="Знак Знак Знак Знак Знак Знак Знак Знак Знак Знак Знак Знак"/>
    <w:basedOn w:val="a"/>
    <w:rsid w:val="0093034B"/>
    <w:pPr>
      <w:spacing w:before="100" w:beforeAutospacing="1" w:after="100" w:afterAutospacing="1"/>
    </w:pPr>
    <w:rPr>
      <w:rFonts w:ascii="Tahoma" w:hAnsi="Tahoma" w:cs="Tahoma"/>
      <w:sz w:val="20"/>
      <w:szCs w:val="20"/>
      <w:lang w:val="en-US" w:eastAsia="en-US"/>
    </w:rPr>
  </w:style>
  <w:style w:type="paragraph" w:customStyle="1" w:styleId="18">
    <w:name w:val="Ñòèëü1"/>
    <w:basedOn w:val="a"/>
    <w:link w:val="19"/>
    <w:rsid w:val="00754DEB"/>
    <w:pPr>
      <w:spacing w:line="288" w:lineRule="auto"/>
    </w:pPr>
    <w:rPr>
      <w:sz w:val="28"/>
      <w:szCs w:val="20"/>
    </w:rPr>
  </w:style>
  <w:style w:type="paragraph" w:customStyle="1" w:styleId="afffffc">
    <w:name w:val="МФ РТ"/>
    <w:basedOn w:val="18"/>
    <w:link w:val="afffffd"/>
    <w:qFormat/>
    <w:rsid w:val="00754DEB"/>
    <w:pPr>
      <w:ind w:right="142" w:firstLine="709"/>
    </w:pPr>
    <w:rPr>
      <w:lang w:val="en-US"/>
    </w:rPr>
  </w:style>
  <w:style w:type="character" w:customStyle="1" w:styleId="19">
    <w:name w:val="Ñòèëü1 Знак"/>
    <w:link w:val="18"/>
    <w:rsid w:val="00754DEB"/>
    <w:rPr>
      <w:sz w:val="28"/>
      <w:szCs w:val="20"/>
    </w:rPr>
  </w:style>
  <w:style w:type="character" w:customStyle="1" w:styleId="afffffd">
    <w:name w:val="МФ РТ Знак"/>
    <w:link w:val="afffffc"/>
    <w:rsid w:val="00754DEB"/>
    <w:rPr>
      <w:sz w:val="28"/>
      <w:szCs w:val="20"/>
      <w:lang w:val="en-US"/>
    </w:rPr>
  </w:style>
  <w:style w:type="paragraph" w:customStyle="1" w:styleId="afffffe">
    <w:name w:val="Знак Знак Знак Знак Знак Знак Знак Знак"/>
    <w:basedOn w:val="a"/>
    <w:rsid w:val="001143B3"/>
    <w:pPr>
      <w:spacing w:after="160" w:line="240" w:lineRule="exact"/>
    </w:pPr>
    <w:rPr>
      <w:rFonts w:ascii="Verdana" w:hAnsi="Verdana"/>
      <w:sz w:val="20"/>
      <w:szCs w:val="20"/>
      <w:lang w:val="en-US" w:eastAsia="en-US"/>
    </w:rPr>
  </w:style>
  <w:style w:type="paragraph" w:customStyle="1" w:styleId="affffff">
    <w:name w:val="Знак Знак Знак Знак Знак Знак Знак Знак"/>
    <w:basedOn w:val="a"/>
    <w:rsid w:val="00E30B57"/>
    <w:pPr>
      <w:spacing w:after="160" w:line="240" w:lineRule="exact"/>
    </w:pPr>
    <w:rPr>
      <w:rFonts w:ascii="Verdana" w:hAnsi="Verdana"/>
      <w:sz w:val="20"/>
      <w:szCs w:val="20"/>
      <w:lang w:val="en-US" w:eastAsia="en-US"/>
    </w:rPr>
  </w:style>
  <w:style w:type="paragraph" w:customStyle="1" w:styleId="affffff0">
    <w:name w:val="Знак Знак Знак Знак Знак Знак Знак Знак"/>
    <w:basedOn w:val="a"/>
    <w:rsid w:val="00E733AA"/>
    <w:pPr>
      <w:spacing w:after="160" w:line="240" w:lineRule="exact"/>
    </w:pPr>
    <w:rPr>
      <w:rFonts w:ascii="Verdana" w:hAnsi="Verdana"/>
      <w:sz w:val="20"/>
      <w:szCs w:val="20"/>
      <w:lang w:val="en-US" w:eastAsia="en-US"/>
    </w:rPr>
  </w:style>
  <w:style w:type="paragraph" w:customStyle="1" w:styleId="affffff1">
    <w:name w:val="Знак Знак Знак Знак Знак Знак Знак Знак"/>
    <w:basedOn w:val="a"/>
    <w:rsid w:val="00911CE8"/>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731"/>
    <w:rPr>
      <w:sz w:val="24"/>
      <w:szCs w:val="24"/>
    </w:rPr>
  </w:style>
  <w:style w:type="paragraph" w:styleId="1">
    <w:name w:val="heading 1"/>
    <w:basedOn w:val="a"/>
    <w:next w:val="a"/>
    <w:link w:val="10"/>
    <w:qFormat/>
    <w:locked/>
    <w:rsid w:val="003633B5"/>
    <w:pPr>
      <w:autoSpaceDE w:val="0"/>
      <w:autoSpaceDN w:val="0"/>
      <w:adjustRightInd w:val="0"/>
      <w:spacing w:before="108" w:after="108"/>
      <w:jc w:val="center"/>
      <w:outlineLvl w:val="0"/>
    </w:pPr>
    <w:rPr>
      <w:rFonts w:ascii="Arial" w:hAnsi="Arial"/>
      <w:b/>
      <w:bCs/>
      <w:color w:val="000080"/>
      <w:sz w:val="20"/>
      <w:szCs w:val="20"/>
    </w:rPr>
  </w:style>
  <w:style w:type="paragraph" w:styleId="3">
    <w:name w:val="heading 3"/>
    <w:basedOn w:val="a"/>
    <w:link w:val="30"/>
    <w:uiPriority w:val="99"/>
    <w:qFormat/>
    <w:rsid w:val="00706366"/>
    <w:pPr>
      <w:spacing w:before="100" w:beforeAutospacing="1" w:after="100" w:afterAutospacing="1"/>
      <w:outlineLvl w:val="2"/>
    </w:pPr>
    <w:rPr>
      <w:b/>
      <w:bCs/>
      <w:sz w:val="27"/>
      <w:szCs w:val="27"/>
    </w:rPr>
  </w:style>
  <w:style w:type="paragraph" w:styleId="4">
    <w:name w:val="heading 4"/>
    <w:basedOn w:val="a"/>
    <w:next w:val="a"/>
    <w:link w:val="40"/>
    <w:semiHidden/>
    <w:unhideWhenUsed/>
    <w:qFormat/>
    <w:locked/>
    <w:rsid w:val="00AD37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06366"/>
    <w:rPr>
      <w:rFonts w:cs="Times New Roman"/>
      <w:b/>
      <w:bCs/>
      <w:sz w:val="27"/>
      <w:szCs w:val="27"/>
    </w:rPr>
  </w:style>
  <w:style w:type="paragraph" w:styleId="a3">
    <w:name w:val="header"/>
    <w:basedOn w:val="a"/>
    <w:link w:val="a4"/>
    <w:uiPriority w:val="99"/>
    <w:rsid w:val="00E56731"/>
    <w:pPr>
      <w:tabs>
        <w:tab w:val="center" w:pos="4677"/>
        <w:tab w:val="right" w:pos="9355"/>
      </w:tabs>
    </w:pPr>
  </w:style>
  <w:style w:type="character" w:customStyle="1" w:styleId="a4">
    <w:name w:val="Верхний колонтитул Знак"/>
    <w:basedOn w:val="a0"/>
    <w:link w:val="a3"/>
    <w:uiPriority w:val="99"/>
    <w:semiHidden/>
    <w:locked/>
    <w:rsid w:val="00A414F6"/>
    <w:rPr>
      <w:rFonts w:cs="Times New Roman"/>
      <w:sz w:val="24"/>
      <w:szCs w:val="24"/>
    </w:rPr>
  </w:style>
  <w:style w:type="paragraph" w:styleId="a5">
    <w:name w:val="footer"/>
    <w:basedOn w:val="a"/>
    <w:link w:val="a6"/>
    <w:uiPriority w:val="99"/>
    <w:rsid w:val="00E56731"/>
    <w:pPr>
      <w:tabs>
        <w:tab w:val="center" w:pos="4677"/>
        <w:tab w:val="right" w:pos="9355"/>
      </w:tabs>
    </w:pPr>
  </w:style>
  <w:style w:type="character" w:customStyle="1" w:styleId="a6">
    <w:name w:val="Нижний колонтитул Знак"/>
    <w:basedOn w:val="a0"/>
    <w:link w:val="a5"/>
    <w:uiPriority w:val="99"/>
    <w:semiHidden/>
    <w:locked/>
    <w:rsid w:val="00A414F6"/>
    <w:rPr>
      <w:rFonts w:cs="Times New Roman"/>
      <w:sz w:val="24"/>
      <w:szCs w:val="24"/>
    </w:rPr>
  </w:style>
  <w:style w:type="table" w:styleId="a7">
    <w:name w:val="Table Grid"/>
    <w:basedOn w:val="a1"/>
    <w:uiPriority w:val="59"/>
    <w:rsid w:val="0041200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DE370B"/>
    <w:rPr>
      <w:rFonts w:cs="Times New Roman"/>
      <w:color w:val="0000FF"/>
      <w:u w:val="single"/>
    </w:rPr>
  </w:style>
  <w:style w:type="paragraph" w:styleId="a9">
    <w:name w:val="Balloon Text"/>
    <w:basedOn w:val="a"/>
    <w:link w:val="aa"/>
    <w:uiPriority w:val="99"/>
    <w:semiHidden/>
    <w:rsid w:val="00BF63AF"/>
    <w:rPr>
      <w:rFonts w:ascii="Tahoma" w:hAnsi="Tahoma" w:cs="Tahoma"/>
      <w:sz w:val="16"/>
      <w:szCs w:val="16"/>
    </w:rPr>
  </w:style>
  <w:style w:type="character" w:customStyle="1" w:styleId="aa">
    <w:name w:val="Текст выноски Знак"/>
    <w:basedOn w:val="a0"/>
    <w:link w:val="a9"/>
    <w:uiPriority w:val="99"/>
    <w:semiHidden/>
    <w:locked/>
    <w:rsid w:val="00A414F6"/>
    <w:rPr>
      <w:rFonts w:cs="Times New Roman"/>
      <w:sz w:val="2"/>
    </w:rPr>
  </w:style>
  <w:style w:type="character" w:styleId="ab">
    <w:name w:val="page number"/>
    <w:basedOn w:val="a0"/>
    <w:uiPriority w:val="99"/>
    <w:rsid w:val="001B21A2"/>
    <w:rPr>
      <w:rFonts w:cs="Times New Roman"/>
    </w:rPr>
  </w:style>
  <w:style w:type="paragraph" w:customStyle="1" w:styleId="11">
    <w:name w:val="Без интервала1"/>
    <w:uiPriority w:val="99"/>
    <w:rsid w:val="000A2EBA"/>
    <w:rPr>
      <w:rFonts w:ascii="Calibri" w:hAnsi="Calibri"/>
    </w:rPr>
  </w:style>
  <w:style w:type="paragraph" w:styleId="ac">
    <w:name w:val="List Paragraph"/>
    <w:basedOn w:val="a"/>
    <w:uiPriority w:val="34"/>
    <w:qFormat/>
    <w:rsid w:val="005213F8"/>
    <w:pPr>
      <w:spacing w:after="200" w:line="276" w:lineRule="auto"/>
      <w:ind w:left="720"/>
      <w:contextualSpacing/>
    </w:pPr>
    <w:rPr>
      <w:rFonts w:ascii="Calibri" w:hAnsi="Calibri"/>
      <w:sz w:val="22"/>
      <w:szCs w:val="22"/>
      <w:lang w:eastAsia="en-US"/>
    </w:rPr>
  </w:style>
  <w:style w:type="character" w:styleId="ad">
    <w:name w:val="Strong"/>
    <w:basedOn w:val="a0"/>
    <w:uiPriority w:val="99"/>
    <w:qFormat/>
    <w:rsid w:val="00BD7572"/>
    <w:rPr>
      <w:rFonts w:cs="Times New Roman"/>
      <w:b/>
      <w:bCs/>
    </w:rPr>
  </w:style>
  <w:style w:type="paragraph" w:customStyle="1" w:styleId="12">
    <w:name w:val="Абзац списка1"/>
    <w:basedOn w:val="a"/>
    <w:uiPriority w:val="99"/>
    <w:rsid w:val="00901C59"/>
    <w:pPr>
      <w:spacing w:after="200" w:line="276" w:lineRule="auto"/>
      <w:ind w:left="720"/>
      <w:contextualSpacing/>
    </w:pPr>
    <w:rPr>
      <w:rFonts w:ascii="Calibri" w:hAnsi="Calibri"/>
      <w:sz w:val="22"/>
      <w:szCs w:val="22"/>
      <w:lang w:eastAsia="en-US"/>
    </w:rPr>
  </w:style>
  <w:style w:type="character" w:styleId="HTML">
    <w:name w:val="HTML Cite"/>
    <w:basedOn w:val="a0"/>
    <w:uiPriority w:val="99"/>
    <w:semiHidden/>
    <w:unhideWhenUsed/>
    <w:rsid w:val="0045643A"/>
    <w:rPr>
      <w:i/>
      <w:iCs/>
    </w:rPr>
  </w:style>
  <w:style w:type="character" w:customStyle="1" w:styleId="nm">
    <w:name w:val="nm"/>
    <w:basedOn w:val="a0"/>
    <w:rsid w:val="0068396F"/>
  </w:style>
  <w:style w:type="character" w:customStyle="1" w:styleId="ae">
    <w:name w:val="Основной текст_"/>
    <w:link w:val="13"/>
    <w:rsid w:val="00733A93"/>
    <w:rPr>
      <w:sz w:val="27"/>
      <w:szCs w:val="27"/>
      <w:shd w:val="clear" w:color="auto" w:fill="FFFFFF"/>
    </w:rPr>
  </w:style>
  <w:style w:type="paragraph" w:customStyle="1" w:styleId="13">
    <w:name w:val="Основной текст1"/>
    <w:basedOn w:val="a"/>
    <w:link w:val="ae"/>
    <w:rsid w:val="00733A93"/>
    <w:pPr>
      <w:widowControl w:val="0"/>
      <w:shd w:val="clear" w:color="auto" w:fill="FFFFFF"/>
      <w:spacing w:line="323" w:lineRule="exact"/>
    </w:pPr>
    <w:rPr>
      <w:sz w:val="27"/>
      <w:szCs w:val="27"/>
    </w:rPr>
  </w:style>
  <w:style w:type="paragraph" w:customStyle="1" w:styleId="af">
    <w:name w:val="Знак Знак Знак"/>
    <w:basedOn w:val="a"/>
    <w:rsid w:val="00953E2C"/>
    <w:pPr>
      <w:spacing w:before="100" w:beforeAutospacing="1" w:after="100" w:afterAutospacing="1"/>
    </w:pPr>
    <w:rPr>
      <w:rFonts w:ascii="Tahoma" w:hAnsi="Tahoma" w:cs="Tahoma"/>
      <w:smallCaps/>
      <w:sz w:val="20"/>
      <w:szCs w:val="20"/>
      <w:lang w:val="en-US" w:eastAsia="en-US"/>
    </w:rPr>
  </w:style>
  <w:style w:type="paragraph" w:customStyle="1" w:styleId="af0">
    <w:name w:val="Знак Знак Знак"/>
    <w:basedOn w:val="a"/>
    <w:rsid w:val="00E44819"/>
    <w:pPr>
      <w:spacing w:before="100" w:beforeAutospacing="1" w:after="100" w:afterAutospacing="1"/>
    </w:pPr>
    <w:rPr>
      <w:rFonts w:ascii="Tahoma" w:hAnsi="Tahoma" w:cs="Tahoma"/>
      <w:smallCaps/>
      <w:sz w:val="20"/>
      <w:szCs w:val="20"/>
      <w:lang w:val="en-US" w:eastAsia="en-US"/>
    </w:rPr>
  </w:style>
  <w:style w:type="paragraph" w:customStyle="1" w:styleId="af1">
    <w:name w:val="Знак Знак Знак"/>
    <w:basedOn w:val="a"/>
    <w:rsid w:val="00936643"/>
    <w:pPr>
      <w:spacing w:before="100" w:beforeAutospacing="1" w:after="100" w:afterAutospacing="1"/>
    </w:pPr>
    <w:rPr>
      <w:rFonts w:ascii="Tahoma" w:hAnsi="Tahoma" w:cs="Tahoma"/>
      <w:smallCaps/>
      <w:sz w:val="20"/>
      <w:szCs w:val="20"/>
      <w:lang w:val="en-US" w:eastAsia="en-US"/>
    </w:rPr>
  </w:style>
  <w:style w:type="paragraph" w:customStyle="1" w:styleId="af2">
    <w:name w:val="Знак Знак Знак"/>
    <w:basedOn w:val="a"/>
    <w:rsid w:val="004F4874"/>
    <w:pPr>
      <w:spacing w:before="100" w:beforeAutospacing="1" w:after="100" w:afterAutospacing="1"/>
    </w:pPr>
    <w:rPr>
      <w:rFonts w:ascii="Tahoma" w:hAnsi="Tahoma" w:cs="Tahoma"/>
      <w:smallCaps/>
      <w:sz w:val="20"/>
      <w:szCs w:val="20"/>
      <w:lang w:val="en-US" w:eastAsia="en-US"/>
    </w:rPr>
  </w:style>
  <w:style w:type="paragraph" w:customStyle="1" w:styleId="af3">
    <w:name w:val="Знак Знак Знак"/>
    <w:basedOn w:val="a"/>
    <w:rsid w:val="00D223F9"/>
    <w:pPr>
      <w:spacing w:before="100" w:beforeAutospacing="1" w:after="100" w:afterAutospacing="1"/>
    </w:pPr>
    <w:rPr>
      <w:rFonts w:ascii="Tahoma" w:hAnsi="Tahoma" w:cs="Tahoma"/>
      <w:smallCaps/>
      <w:sz w:val="20"/>
      <w:szCs w:val="20"/>
      <w:lang w:val="en-US" w:eastAsia="en-US"/>
    </w:rPr>
  </w:style>
  <w:style w:type="paragraph" w:customStyle="1" w:styleId="af4">
    <w:name w:val="Знак Знак Знак"/>
    <w:basedOn w:val="a"/>
    <w:rsid w:val="00711591"/>
    <w:pPr>
      <w:spacing w:before="100" w:beforeAutospacing="1" w:after="100" w:afterAutospacing="1"/>
    </w:pPr>
    <w:rPr>
      <w:rFonts w:ascii="Tahoma" w:hAnsi="Tahoma" w:cs="Tahoma"/>
      <w:smallCaps/>
      <w:sz w:val="20"/>
      <w:szCs w:val="20"/>
      <w:lang w:val="en-US" w:eastAsia="en-US"/>
    </w:rPr>
  </w:style>
  <w:style w:type="paragraph" w:customStyle="1" w:styleId="af5">
    <w:name w:val="Знак Знак Знак"/>
    <w:basedOn w:val="a"/>
    <w:rsid w:val="00093837"/>
    <w:pPr>
      <w:spacing w:before="100" w:beforeAutospacing="1" w:after="100" w:afterAutospacing="1"/>
    </w:pPr>
    <w:rPr>
      <w:rFonts w:ascii="Tahoma" w:hAnsi="Tahoma" w:cs="Tahoma"/>
      <w:smallCaps/>
      <w:sz w:val="20"/>
      <w:szCs w:val="20"/>
      <w:lang w:val="en-US" w:eastAsia="en-US"/>
    </w:rPr>
  </w:style>
  <w:style w:type="paragraph" w:customStyle="1" w:styleId="af6">
    <w:name w:val="Знак Знак Знак"/>
    <w:basedOn w:val="a"/>
    <w:rsid w:val="00B13D55"/>
    <w:pPr>
      <w:spacing w:before="100" w:beforeAutospacing="1" w:after="100" w:afterAutospacing="1"/>
    </w:pPr>
    <w:rPr>
      <w:rFonts w:ascii="Tahoma" w:hAnsi="Tahoma" w:cs="Tahoma"/>
      <w:smallCaps/>
      <w:sz w:val="20"/>
      <w:szCs w:val="20"/>
      <w:lang w:val="en-US" w:eastAsia="en-US"/>
    </w:rPr>
  </w:style>
  <w:style w:type="paragraph" w:customStyle="1" w:styleId="af7">
    <w:name w:val="Знак Знак Знак Знак Знак Знак Знак Знак"/>
    <w:basedOn w:val="a"/>
    <w:rsid w:val="00E9251C"/>
    <w:pPr>
      <w:spacing w:after="160" w:line="240" w:lineRule="exact"/>
    </w:pPr>
    <w:rPr>
      <w:rFonts w:ascii="Verdana" w:hAnsi="Verdana"/>
      <w:sz w:val="20"/>
      <w:szCs w:val="20"/>
      <w:lang w:val="en-US" w:eastAsia="en-US"/>
    </w:rPr>
  </w:style>
  <w:style w:type="character" w:customStyle="1" w:styleId="31">
    <w:name w:val="Основной текст (3)_"/>
    <w:basedOn w:val="a0"/>
    <w:link w:val="32"/>
    <w:rsid w:val="00A46A0A"/>
    <w:rPr>
      <w:b/>
      <w:bCs/>
      <w:sz w:val="21"/>
      <w:szCs w:val="21"/>
      <w:shd w:val="clear" w:color="auto" w:fill="FFFFFF"/>
    </w:rPr>
  </w:style>
  <w:style w:type="paragraph" w:customStyle="1" w:styleId="2">
    <w:name w:val="Основной текст2"/>
    <w:basedOn w:val="a"/>
    <w:rsid w:val="00A46A0A"/>
    <w:pPr>
      <w:widowControl w:val="0"/>
      <w:shd w:val="clear" w:color="auto" w:fill="FFFFFF"/>
      <w:spacing w:line="274" w:lineRule="exact"/>
    </w:pPr>
    <w:rPr>
      <w:sz w:val="22"/>
      <w:szCs w:val="22"/>
      <w:lang w:eastAsia="en-US"/>
    </w:rPr>
  </w:style>
  <w:style w:type="paragraph" w:customStyle="1" w:styleId="32">
    <w:name w:val="Основной текст (3)"/>
    <w:basedOn w:val="a"/>
    <w:link w:val="31"/>
    <w:rsid w:val="00A46A0A"/>
    <w:pPr>
      <w:widowControl w:val="0"/>
      <w:shd w:val="clear" w:color="auto" w:fill="FFFFFF"/>
      <w:spacing w:before="300" w:line="274" w:lineRule="exact"/>
    </w:pPr>
    <w:rPr>
      <w:b/>
      <w:bCs/>
      <w:sz w:val="21"/>
      <w:szCs w:val="21"/>
    </w:rPr>
  </w:style>
  <w:style w:type="character" w:styleId="af8">
    <w:name w:val="footnote reference"/>
    <w:basedOn w:val="a0"/>
    <w:uiPriority w:val="99"/>
    <w:semiHidden/>
    <w:unhideWhenUsed/>
    <w:rsid w:val="00A46A0A"/>
    <w:rPr>
      <w:vertAlign w:val="superscript"/>
    </w:rPr>
  </w:style>
  <w:style w:type="paragraph" w:customStyle="1" w:styleId="af9">
    <w:name w:val="Знак Знак Знак"/>
    <w:basedOn w:val="a"/>
    <w:rsid w:val="0097111F"/>
    <w:pPr>
      <w:spacing w:before="100" w:beforeAutospacing="1" w:after="100" w:afterAutospacing="1"/>
    </w:pPr>
    <w:rPr>
      <w:rFonts w:ascii="Tahoma" w:hAnsi="Tahoma" w:cs="Tahoma"/>
      <w:smallCaps/>
      <w:sz w:val="20"/>
      <w:szCs w:val="20"/>
      <w:lang w:val="en-US" w:eastAsia="en-US"/>
    </w:rPr>
  </w:style>
  <w:style w:type="paragraph" w:customStyle="1" w:styleId="afa">
    <w:name w:val="Знак Знак Знак Знак Знак Знак Знак Знак"/>
    <w:basedOn w:val="a"/>
    <w:rsid w:val="006542DA"/>
    <w:pPr>
      <w:spacing w:after="160" w:line="240" w:lineRule="exact"/>
    </w:pPr>
    <w:rPr>
      <w:rFonts w:ascii="Verdana" w:hAnsi="Verdana"/>
      <w:sz w:val="20"/>
      <w:szCs w:val="20"/>
      <w:lang w:val="en-US" w:eastAsia="en-US"/>
    </w:rPr>
  </w:style>
  <w:style w:type="numbering" w:customStyle="1" w:styleId="14">
    <w:name w:val="Нет списка1"/>
    <w:next w:val="a2"/>
    <w:uiPriority w:val="99"/>
    <w:semiHidden/>
    <w:rsid w:val="001D6CC0"/>
  </w:style>
  <w:style w:type="paragraph" w:customStyle="1" w:styleId="afb">
    <w:name w:val="Знак Знак Знак Знак Знак Знак Знак Знак"/>
    <w:basedOn w:val="a"/>
    <w:rsid w:val="001D6CC0"/>
    <w:pPr>
      <w:spacing w:after="160" w:line="240" w:lineRule="exact"/>
    </w:pPr>
    <w:rPr>
      <w:rFonts w:ascii="Verdana" w:hAnsi="Verdana"/>
      <w:sz w:val="20"/>
      <w:szCs w:val="20"/>
      <w:lang w:val="en-US" w:eastAsia="en-US"/>
    </w:rPr>
  </w:style>
  <w:style w:type="paragraph" w:customStyle="1" w:styleId="afc">
    <w:name w:val="Знак Знак Знак"/>
    <w:basedOn w:val="a"/>
    <w:rsid w:val="001D6CC0"/>
    <w:pPr>
      <w:spacing w:before="100" w:beforeAutospacing="1" w:after="100" w:afterAutospacing="1"/>
    </w:pPr>
    <w:rPr>
      <w:rFonts w:ascii="Tahoma" w:hAnsi="Tahoma" w:cs="Tahoma"/>
      <w:smallCaps/>
      <w:sz w:val="20"/>
      <w:szCs w:val="20"/>
      <w:lang w:val="en-US" w:eastAsia="en-US"/>
    </w:rPr>
  </w:style>
  <w:style w:type="paragraph" w:customStyle="1" w:styleId="afd">
    <w:name w:val="Знак"/>
    <w:basedOn w:val="a"/>
    <w:rsid w:val="001D6CC0"/>
    <w:pPr>
      <w:spacing w:before="100" w:beforeAutospacing="1" w:after="100" w:afterAutospacing="1"/>
    </w:pPr>
    <w:rPr>
      <w:rFonts w:ascii="Tahoma" w:hAnsi="Tahoma"/>
      <w:sz w:val="20"/>
      <w:szCs w:val="20"/>
      <w:lang w:val="en-US" w:eastAsia="en-US"/>
    </w:rPr>
  </w:style>
  <w:style w:type="paragraph" w:customStyle="1" w:styleId="afe">
    <w:name w:val="Нормальный (таблица)"/>
    <w:basedOn w:val="a"/>
    <w:next w:val="a"/>
    <w:uiPriority w:val="99"/>
    <w:rsid w:val="001D6CC0"/>
    <w:pPr>
      <w:widowControl w:val="0"/>
      <w:autoSpaceDE w:val="0"/>
      <w:autoSpaceDN w:val="0"/>
      <w:adjustRightInd w:val="0"/>
      <w:jc w:val="both"/>
    </w:pPr>
    <w:rPr>
      <w:rFonts w:ascii="Arial" w:hAnsi="Arial" w:cs="Arial"/>
    </w:rPr>
  </w:style>
  <w:style w:type="paragraph" w:customStyle="1" w:styleId="aff">
    <w:name w:val="Прижатый влево"/>
    <w:basedOn w:val="a"/>
    <w:next w:val="a"/>
    <w:uiPriority w:val="99"/>
    <w:rsid w:val="001D6CC0"/>
    <w:pPr>
      <w:widowControl w:val="0"/>
      <w:autoSpaceDE w:val="0"/>
      <w:autoSpaceDN w:val="0"/>
      <w:adjustRightInd w:val="0"/>
    </w:pPr>
    <w:rPr>
      <w:rFonts w:ascii="Arial" w:hAnsi="Arial" w:cs="Arial"/>
    </w:rPr>
  </w:style>
  <w:style w:type="character" w:customStyle="1" w:styleId="aff0">
    <w:name w:val="Гипертекстовая ссылка"/>
    <w:uiPriority w:val="99"/>
    <w:rsid w:val="001D6CC0"/>
    <w:rPr>
      <w:color w:val="106BBE"/>
    </w:rPr>
  </w:style>
  <w:style w:type="character" w:customStyle="1" w:styleId="aff1">
    <w:name w:val="Колонтитул_"/>
    <w:rsid w:val="001D6CC0"/>
    <w:rPr>
      <w:rFonts w:ascii="Times New Roman" w:eastAsia="Times New Roman" w:hAnsi="Times New Roman" w:cs="Times New Roman"/>
      <w:b w:val="0"/>
      <w:bCs w:val="0"/>
      <w:i w:val="0"/>
      <w:iCs w:val="0"/>
      <w:smallCaps w:val="0"/>
      <w:strike w:val="0"/>
      <w:sz w:val="23"/>
      <w:szCs w:val="23"/>
      <w:u w:val="none"/>
    </w:rPr>
  </w:style>
  <w:style w:type="character" w:customStyle="1" w:styleId="aff2">
    <w:name w:val="Колонтитул"/>
    <w:rsid w:val="001D6CC0"/>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Exact">
    <w:name w:val="Основной текст Exact"/>
    <w:rsid w:val="001D6CC0"/>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aff3">
    <w:name w:val="Основной текст + Полужирный"/>
    <w:rsid w:val="001D6CC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aff4">
    <w:name w:val="Подпись к картинке_"/>
    <w:rsid w:val="001D6CC0"/>
    <w:rPr>
      <w:rFonts w:ascii="Corbel" w:eastAsia="Corbel" w:hAnsi="Corbel" w:cs="Corbel"/>
      <w:b w:val="0"/>
      <w:bCs w:val="0"/>
      <w:i w:val="0"/>
      <w:iCs w:val="0"/>
      <w:smallCaps w:val="0"/>
      <w:strike w:val="0"/>
      <w:spacing w:val="-20"/>
      <w:sz w:val="36"/>
      <w:szCs w:val="36"/>
      <w:u w:val="none"/>
    </w:rPr>
  </w:style>
  <w:style w:type="character" w:customStyle="1" w:styleId="aff5">
    <w:name w:val="Подпись к картинке"/>
    <w:rsid w:val="001D6CC0"/>
    <w:rPr>
      <w:rFonts w:ascii="Corbel" w:eastAsia="Corbel" w:hAnsi="Corbel" w:cs="Corbel"/>
      <w:b w:val="0"/>
      <w:bCs w:val="0"/>
      <w:i w:val="0"/>
      <w:iCs w:val="0"/>
      <w:smallCaps w:val="0"/>
      <w:strike w:val="0"/>
      <w:color w:val="000000"/>
      <w:spacing w:val="-20"/>
      <w:w w:val="100"/>
      <w:position w:val="0"/>
      <w:sz w:val="36"/>
      <w:szCs w:val="36"/>
      <w:u w:val="none"/>
      <w:lang w:val="ru-RU"/>
    </w:rPr>
  </w:style>
  <w:style w:type="paragraph" w:styleId="aff6">
    <w:name w:val="Title"/>
    <w:basedOn w:val="a"/>
    <w:link w:val="aff7"/>
    <w:qFormat/>
    <w:locked/>
    <w:rsid w:val="001D6CC0"/>
    <w:pPr>
      <w:jc w:val="center"/>
    </w:pPr>
    <w:rPr>
      <w:szCs w:val="20"/>
    </w:rPr>
  </w:style>
  <w:style w:type="character" w:customStyle="1" w:styleId="aff7">
    <w:name w:val="Название Знак"/>
    <w:basedOn w:val="a0"/>
    <w:link w:val="aff6"/>
    <w:rsid w:val="001D6CC0"/>
    <w:rPr>
      <w:sz w:val="24"/>
      <w:szCs w:val="20"/>
    </w:rPr>
  </w:style>
  <w:style w:type="paragraph" w:styleId="aff8">
    <w:name w:val="footnote text"/>
    <w:basedOn w:val="a"/>
    <w:link w:val="aff9"/>
    <w:uiPriority w:val="99"/>
    <w:semiHidden/>
    <w:unhideWhenUsed/>
    <w:rsid w:val="001D6CC0"/>
    <w:rPr>
      <w:sz w:val="20"/>
      <w:szCs w:val="20"/>
    </w:rPr>
  </w:style>
  <w:style w:type="character" w:customStyle="1" w:styleId="aff9">
    <w:name w:val="Текст сноски Знак"/>
    <w:basedOn w:val="a0"/>
    <w:link w:val="aff8"/>
    <w:uiPriority w:val="99"/>
    <w:semiHidden/>
    <w:rsid w:val="001D6CC0"/>
    <w:rPr>
      <w:sz w:val="20"/>
      <w:szCs w:val="20"/>
    </w:rPr>
  </w:style>
  <w:style w:type="character" w:styleId="affa">
    <w:name w:val="endnote reference"/>
    <w:uiPriority w:val="99"/>
    <w:semiHidden/>
    <w:unhideWhenUsed/>
    <w:rsid w:val="001D6CC0"/>
    <w:rPr>
      <w:vertAlign w:val="superscript"/>
    </w:rPr>
  </w:style>
  <w:style w:type="character" w:customStyle="1" w:styleId="Calibri8pt">
    <w:name w:val="Основной текст + Calibri;8 pt"/>
    <w:rsid w:val="001D6CC0"/>
    <w:rPr>
      <w:rFonts w:ascii="Calibri" w:eastAsia="Calibri" w:hAnsi="Calibri" w:cs="Calibri"/>
      <w:b w:val="0"/>
      <w:bCs w:val="0"/>
      <w:i w:val="0"/>
      <w:iCs w:val="0"/>
      <w:smallCaps w:val="0"/>
      <w:strike w:val="0"/>
      <w:color w:val="000000"/>
      <w:spacing w:val="0"/>
      <w:w w:val="100"/>
      <w:position w:val="0"/>
      <w:sz w:val="16"/>
      <w:szCs w:val="16"/>
      <w:u w:val="none"/>
      <w:lang w:val="ru-RU"/>
    </w:rPr>
  </w:style>
  <w:style w:type="character" w:customStyle="1" w:styleId="Calibri9pt">
    <w:name w:val="Основной текст + Calibri;9 pt;Полужирный"/>
    <w:rsid w:val="001D6CC0"/>
    <w:rPr>
      <w:rFonts w:ascii="Calibri" w:eastAsia="Calibri" w:hAnsi="Calibri" w:cs="Calibri"/>
      <w:b/>
      <w:bCs/>
      <w:i w:val="0"/>
      <w:iCs w:val="0"/>
      <w:smallCaps w:val="0"/>
      <w:strike w:val="0"/>
      <w:color w:val="000000"/>
      <w:spacing w:val="0"/>
      <w:w w:val="100"/>
      <w:position w:val="0"/>
      <w:sz w:val="18"/>
      <w:szCs w:val="18"/>
      <w:u w:val="none"/>
      <w:lang w:val="ru-RU"/>
    </w:rPr>
  </w:style>
  <w:style w:type="character" w:customStyle="1" w:styleId="Calibri8pt0">
    <w:name w:val="Основной текст + Calibri;8 pt;Полужирный"/>
    <w:rsid w:val="001D6CC0"/>
    <w:rPr>
      <w:rFonts w:ascii="Calibri" w:eastAsia="Calibri" w:hAnsi="Calibri" w:cs="Calibri"/>
      <w:b/>
      <w:bCs/>
      <w:i w:val="0"/>
      <w:iCs w:val="0"/>
      <w:smallCaps w:val="0"/>
      <w:strike w:val="0"/>
      <w:color w:val="000000"/>
      <w:spacing w:val="0"/>
      <w:w w:val="100"/>
      <w:position w:val="0"/>
      <w:sz w:val="16"/>
      <w:szCs w:val="16"/>
      <w:u w:val="none"/>
      <w:lang w:val="ru-RU"/>
    </w:rPr>
  </w:style>
  <w:style w:type="character" w:customStyle="1" w:styleId="FontStyle45">
    <w:name w:val="Font Style45"/>
    <w:uiPriority w:val="99"/>
    <w:rsid w:val="001D6CC0"/>
    <w:rPr>
      <w:rFonts w:ascii="Times New Roman" w:hAnsi="Times New Roman" w:cs="Times New Roman"/>
      <w:sz w:val="26"/>
      <w:szCs w:val="26"/>
    </w:rPr>
  </w:style>
  <w:style w:type="character" w:styleId="affb">
    <w:name w:val="annotation reference"/>
    <w:uiPriority w:val="99"/>
    <w:semiHidden/>
    <w:unhideWhenUsed/>
    <w:rsid w:val="001D6CC0"/>
    <w:rPr>
      <w:sz w:val="16"/>
      <w:szCs w:val="16"/>
    </w:rPr>
  </w:style>
  <w:style w:type="paragraph" w:styleId="affc">
    <w:name w:val="annotation text"/>
    <w:basedOn w:val="a"/>
    <w:link w:val="affd"/>
    <w:uiPriority w:val="99"/>
    <w:semiHidden/>
    <w:unhideWhenUsed/>
    <w:rsid w:val="001D6CC0"/>
    <w:rPr>
      <w:sz w:val="20"/>
      <w:szCs w:val="20"/>
    </w:rPr>
  </w:style>
  <w:style w:type="character" w:customStyle="1" w:styleId="affd">
    <w:name w:val="Текст примечания Знак"/>
    <w:basedOn w:val="a0"/>
    <w:link w:val="affc"/>
    <w:uiPriority w:val="99"/>
    <w:semiHidden/>
    <w:rsid w:val="001D6CC0"/>
    <w:rPr>
      <w:sz w:val="20"/>
      <w:szCs w:val="20"/>
    </w:rPr>
  </w:style>
  <w:style w:type="paragraph" w:styleId="affe">
    <w:name w:val="annotation subject"/>
    <w:basedOn w:val="affc"/>
    <w:next w:val="affc"/>
    <w:link w:val="afff"/>
    <w:uiPriority w:val="99"/>
    <w:semiHidden/>
    <w:unhideWhenUsed/>
    <w:rsid w:val="001D6CC0"/>
    <w:rPr>
      <w:b/>
      <w:bCs/>
    </w:rPr>
  </w:style>
  <w:style w:type="character" w:customStyle="1" w:styleId="afff">
    <w:name w:val="Тема примечания Знак"/>
    <w:basedOn w:val="affd"/>
    <w:link w:val="affe"/>
    <w:uiPriority w:val="99"/>
    <w:semiHidden/>
    <w:rsid w:val="001D6CC0"/>
    <w:rPr>
      <w:b/>
      <w:bCs/>
      <w:sz w:val="20"/>
      <w:szCs w:val="20"/>
    </w:rPr>
  </w:style>
  <w:style w:type="table" w:customStyle="1" w:styleId="15">
    <w:name w:val="Сетка таблицы1"/>
    <w:basedOn w:val="a1"/>
    <w:next w:val="a7"/>
    <w:uiPriority w:val="59"/>
    <w:rsid w:val="001D6CC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Знак"/>
    <w:basedOn w:val="a"/>
    <w:rsid w:val="00C310DB"/>
    <w:pPr>
      <w:spacing w:before="100" w:beforeAutospacing="1" w:after="100" w:afterAutospacing="1"/>
    </w:pPr>
    <w:rPr>
      <w:rFonts w:ascii="Tahoma" w:hAnsi="Tahoma" w:cs="Tahoma"/>
      <w:smallCaps/>
      <w:sz w:val="20"/>
      <w:szCs w:val="20"/>
      <w:lang w:val="en-US" w:eastAsia="en-US"/>
    </w:rPr>
  </w:style>
  <w:style w:type="paragraph" w:customStyle="1" w:styleId="afff1">
    <w:name w:val="Знак Знак Знак"/>
    <w:basedOn w:val="a"/>
    <w:rsid w:val="003D14DB"/>
    <w:pPr>
      <w:spacing w:before="100" w:beforeAutospacing="1" w:after="100" w:afterAutospacing="1"/>
    </w:pPr>
    <w:rPr>
      <w:rFonts w:ascii="Tahoma" w:hAnsi="Tahoma" w:cs="Tahoma"/>
      <w:smallCaps/>
      <w:sz w:val="20"/>
      <w:szCs w:val="20"/>
      <w:lang w:val="en-US" w:eastAsia="en-US"/>
    </w:rPr>
  </w:style>
  <w:style w:type="paragraph" w:customStyle="1" w:styleId="afff2">
    <w:name w:val="Знак Знак Знак"/>
    <w:basedOn w:val="a"/>
    <w:rsid w:val="00F73658"/>
    <w:pPr>
      <w:spacing w:before="100" w:beforeAutospacing="1" w:after="100" w:afterAutospacing="1"/>
    </w:pPr>
    <w:rPr>
      <w:rFonts w:ascii="Tahoma" w:hAnsi="Tahoma" w:cs="Tahoma"/>
      <w:smallCaps/>
      <w:sz w:val="20"/>
      <w:szCs w:val="20"/>
      <w:lang w:val="en-US" w:eastAsia="en-US"/>
    </w:rPr>
  </w:style>
  <w:style w:type="paragraph" w:customStyle="1" w:styleId="afff3">
    <w:name w:val="Знак Знак Знак"/>
    <w:basedOn w:val="a"/>
    <w:rsid w:val="006406FF"/>
    <w:pPr>
      <w:spacing w:before="100" w:beforeAutospacing="1" w:after="100" w:afterAutospacing="1"/>
    </w:pPr>
    <w:rPr>
      <w:rFonts w:ascii="Tahoma" w:hAnsi="Tahoma" w:cs="Tahoma"/>
      <w:smallCaps/>
      <w:sz w:val="20"/>
      <w:szCs w:val="20"/>
      <w:lang w:val="en-US" w:eastAsia="en-US"/>
    </w:rPr>
  </w:style>
  <w:style w:type="paragraph" w:customStyle="1" w:styleId="afff4">
    <w:name w:val="Знак Знак Знак"/>
    <w:basedOn w:val="a"/>
    <w:rsid w:val="00981CFC"/>
    <w:pPr>
      <w:spacing w:before="100" w:beforeAutospacing="1" w:after="100" w:afterAutospacing="1"/>
    </w:pPr>
    <w:rPr>
      <w:rFonts w:ascii="Tahoma" w:hAnsi="Tahoma" w:cs="Tahoma"/>
      <w:smallCaps/>
      <w:sz w:val="20"/>
      <w:szCs w:val="20"/>
      <w:lang w:val="en-US" w:eastAsia="en-US"/>
    </w:rPr>
  </w:style>
  <w:style w:type="paragraph" w:customStyle="1" w:styleId="afff5">
    <w:name w:val="Знак Знак Знак"/>
    <w:basedOn w:val="a"/>
    <w:rsid w:val="00522BC5"/>
    <w:pPr>
      <w:spacing w:before="100" w:beforeAutospacing="1" w:after="100" w:afterAutospacing="1"/>
    </w:pPr>
    <w:rPr>
      <w:rFonts w:ascii="Tahoma" w:hAnsi="Tahoma" w:cs="Tahoma"/>
      <w:smallCaps/>
      <w:sz w:val="20"/>
      <w:szCs w:val="20"/>
      <w:lang w:val="en-US" w:eastAsia="en-US"/>
    </w:rPr>
  </w:style>
  <w:style w:type="paragraph" w:customStyle="1" w:styleId="afff6">
    <w:name w:val="Знак Знак Знак Знак Знак Знак Знак Знак"/>
    <w:basedOn w:val="a"/>
    <w:rsid w:val="00D33D6C"/>
    <w:pPr>
      <w:spacing w:after="160" w:line="240" w:lineRule="exact"/>
    </w:pPr>
    <w:rPr>
      <w:rFonts w:ascii="Verdana" w:hAnsi="Verdana"/>
      <w:sz w:val="20"/>
      <w:szCs w:val="20"/>
      <w:lang w:val="en-US" w:eastAsia="en-US"/>
    </w:rPr>
  </w:style>
  <w:style w:type="paragraph" w:customStyle="1" w:styleId="afff7">
    <w:name w:val="Знак Знак Знак"/>
    <w:basedOn w:val="a"/>
    <w:rsid w:val="00D34A06"/>
    <w:pPr>
      <w:spacing w:before="100" w:beforeAutospacing="1" w:after="100" w:afterAutospacing="1"/>
    </w:pPr>
    <w:rPr>
      <w:rFonts w:ascii="Tahoma" w:hAnsi="Tahoma" w:cs="Tahoma"/>
      <w:smallCaps/>
      <w:sz w:val="20"/>
      <w:szCs w:val="20"/>
      <w:lang w:val="en-US" w:eastAsia="en-US"/>
    </w:rPr>
  </w:style>
  <w:style w:type="paragraph" w:customStyle="1" w:styleId="afff8">
    <w:name w:val="Знак Знак Знак"/>
    <w:basedOn w:val="a"/>
    <w:rsid w:val="008D64CF"/>
    <w:pPr>
      <w:spacing w:before="100" w:beforeAutospacing="1" w:after="100" w:afterAutospacing="1"/>
    </w:pPr>
    <w:rPr>
      <w:rFonts w:ascii="Tahoma" w:hAnsi="Tahoma" w:cs="Tahoma"/>
      <w:smallCaps/>
      <w:sz w:val="20"/>
      <w:szCs w:val="20"/>
      <w:lang w:val="en-US" w:eastAsia="en-US"/>
    </w:rPr>
  </w:style>
  <w:style w:type="paragraph" w:customStyle="1" w:styleId="afff9">
    <w:name w:val="Знак Знак Знак"/>
    <w:basedOn w:val="a"/>
    <w:rsid w:val="00CD063F"/>
    <w:pPr>
      <w:spacing w:before="100" w:beforeAutospacing="1" w:after="100" w:afterAutospacing="1"/>
    </w:pPr>
    <w:rPr>
      <w:rFonts w:ascii="Tahoma" w:hAnsi="Tahoma" w:cs="Tahoma"/>
      <w:sz w:val="20"/>
      <w:szCs w:val="20"/>
      <w:lang w:val="en-US" w:eastAsia="en-US"/>
    </w:rPr>
  </w:style>
  <w:style w:type="paragraph" w:customStyle="1" w:styleId="afffa">
    <w:name w:val="Знак Знак Знак"/>
    <w:basedOn w:val="a"/>
    <w:rsid w:val="008766DD"/>
    <w:pPr>
      <w:spacing w:before="100" w:beforeAutospacing="1" w:after="100" w:afterAutospacing="1"/>
    </w:pPr>
    <w:rPr>
      <w:rFonts w:ascii="Tahoma" w:hAnsi="Tahoma" w:cs="Tahoma"/>
      <w:smallCaps/>
      <w:sz w:val="20"/>
      <w:szCs w:val="20"/>
      <w:lang w:val="en-US" w:eastAsia="en-US"/>
    </w:rPr>
  </w:style>
  <w:style w:type="paragraph" w:customStyle="1" w:styleId="afffb">
    <w:name w:val="Знак Знак Знак Знак Знак Знак Знак Знак Знак Знак Знак Знак"/>
    <w:basedOn w:val="a"/>
    <w:rsid w:val="00246F79"/>
    <w:pPr>
      <w:spacing w:before="100" w:beforeAutospacing="1" w:after="100" w:afterAutospacing="1"/>
    </w:pPr>
    <w:rPr>
      <w:rFonts w:ascii="Tahoma" w:hAnsi="Tahoma" w:cs="Tahoma"/>
      <w:sz w:val="20"/>
      <w:szCs w:val="20"/>
      <w:lang w:val="en-US" w:eastAsia="en-US"/>
    </w:rPr>
  </w:style>
  <w:style w:type="paragraph" w:customStyle="1" w:styleId="afffc">
    <w:name w:val="Знак Знак Знак Знак Знак Знак Знак Знак"/>
    <w:basedOn w:val="a"/>
    <w:rsid w:val="00013936"/>
    <w:pPr>
      <w:spacing w:after="160" w:line="240" w:lineRule="exact"/>
    </w:pPr>
    <w:rPr>
      <w:rFonts w:ascii="Verdana" w:hAnsi="Verdana"/>
      <w:sz w:val="20"/>
      <w:szCs w:val="20"/>
      <w:lang w:val="en-US" w:eastAsia="en-US"/>
    </w:rPr>
  </w:style>
  <w:style w:type="character" w:customStyle="1" w:styleId="40">
    <w:name w:val="Заголовок 4 Знак"/>
    <w:basedOn w:val="a0"/>
    <w:link w:val="4"/>
    <w:semiHidden/>
    <w:rsid w:val="00AD370C"/>
    <w:rPr>
      <w:rFonts w:asciiTheme="majorHAnsi" w:eastAsiaTheme="majorEastAsia" w:hAnsiTheme="majorHAnsi" w:cstheme="majorBidi"/>
      <w:b/>
      <w:bCs/>
      <w:i/>
      <w:iCs/>
      <w:color w:val="4F81BD" w:themeColor="accent1"/>
      <w:sz w:val="24"/>
      <w:szCs w:val="24"/>
    </w:rPr>
  </w:style>
  <w:style w:type="paragraph" w:customStyle="1" w:styleId="afffd">
    <w:name w:val="Знак Знак Знак Знак Знак Знак Знак Знак"/>
    <w:basedOn w:val="a"/>
    <w:rsid w:val="00D0626B"/>
    <w:pPr>
      <w:spacing w:after="160" w:line="240" w:lineRule="exact"/>
    </w:pPr>
    <w:rPr>
      <w:rFonts w:ascii="Verdana" w:hAnsi="Verdana"/>
      <w:sz w:val="20"/>
      <w:szCs w:val="20"/>
      <w:lang w:val="en-US" w:eastAsia="en-US"/>
    </w:rPr>
  </w:style>
  <w:style w:type="paragraph" w:customStyle="1" w:styleId="afffe">
    <w:name w:val="Знак Знак Знак"/>
    <w:basedOn w:val="a"/>
    <w:rsid w:val="00447436"/>
    <w:pPr>
      <w:spacing w:before="100" w:beforeAutospacing="1" w:after="100" w:afterAutospacing="1"/>
    </w:pPr>
    <w:rPr>
      <w:rFonts w:ascii="Tahoma" w:hAnsi="Tahoma" w:cs="Tahoma"/>
      <w:smallCaps/>
      <w:sz w:val="20"/>
      <w:szCs w:val="20"/>
      <w:lang w:val="en-US" w:eastAsia="en-US"/>
    </w:rPr>
  </w:style>
  <w:style w:type="character" w:customStyle="1" w:styleId="10">
    <w:name w:val="Заголовок 1 Знак"/>
    <w:basedOn w:val="a0"/>
    <w:link w:val="1"/>
    <w:rsid w:val="003633B5"/>
    <w:rPr>
      <w:rFonts w:ascii="Arial" w:hAnsi="Arial"/>
      <w:b/>
      <w:bCs/>
      <w:color w:val="000080"/>
      <w:sz w:val="20"/>
      <w:szCs w:val="20"/>
    </w:rPr>
  </w:style>
  <w:style w:type="paragraph" w:customStyle="1" w:styleId="affff">
    <w:name w:val="Знак Знак Знак"/>
    <w:basedOn w:val="a"/>
    <w:rsid w:val="003633B5"/>
    <w:pPr>
      <w:spacing w:before="100" w:beforeAutospacing="1" w:after="100" w:afterAutospacing="1"/>
    </w:pPr>
    <w:rPr>
      <w:rFonts w:ascii="Tahoma" w:hAnsi="Tahoma" w:cs="Tahoma"/>
      <w:sz w:val="20"/>
      <w:szCs w:val="20"/>
      <w:lang w:val="en-US" w:eastAsia="en-US"/>
    </w:rPr>
  </w:style>
  <w:style w:type="paragraph" w:styleId="affff0">
    <w:name w:val="Body Text"/>
    <w:basedOn w:val="a"/>
    <w:link w:val="affff1"/>
    <w:rsid w:val="003633B5"/>
    <w:pPr>
      <w:keepNext/>
    </w:pPr>
    <w:rPr>
      <w:szCs w:val="20"/>
    </w:rPr>
  </w:style>
  <w:style w:type="character" w:customStyle="1" w:styleId="affff1">
    <w:name w:val="Основной текст Знак"/>
    <w:basedOn w:val="a0"/>
    <w:link w:val="affff0"/>
    <w:rsid w:val="003633B5"/>
    <w:rPr>
      <w:sz w:val="24"/>
      <w:szCs w:val="20"/>
    </w:rPr>
  </w:style>
  <w:style w:type="paragraph" w:customStyle="1" w:styleId="ConsPlusNormal">
    <w:name w:val="ConsPlusNormal"/>
    <w:rsid w:val="003633B5"/>
    <w:pPr>
      <w:autoSpaceDE w:val="0"/>
      <w:autoSpaceDN w:val="0"/>
      <w:adjustRightInd w:val="0"/>
      <w:ind w:firstLine="720"/>
    </w:pPr>
    <w:rPr>
      <w:rFonts w:ascii="Arial" w:hAnsi="Arial" w:cs="Arial"/>
      <w:sz w:val="20"/>
      <w:szCs w:val="20"/>
    </w:rPr>
  </w:style>
  <w:style w:type="paragraph" w:customStyle="1" w:styleId="ConsPlusTitle">
    <w:name w:val="ConsPlusTitle"/>
    <w:rsid w:val="003633B5"/>
    <w:pPr>
      <w:autoSpaceDE w:val="0"/>
      <w:autoSpaceDN w:val="0"/>
      <w:adjustRightInd w:val="0"/>
    </w:pPr>
    <w:rPr>
      <w:b/>
      <w:bCs/>
      <w:sz w:val="28"/>
      <w:szCs w:val="28"/>
    </w:rPr>
  </w:style>
  <w:style w:type="paragraph" w:customStyle="1" w:styleId="affff2">
    <w:name w:val="Знак Знак Знак Знак Знак Знак Знак Знак"/>
    <w:basedOn w:val="a"/>
    <w:rsid w:val="003633B5"/>
    <w:pPr>
      <w:spacing w:after="160" w:line="240" w:lineRule="exact"/>
    </w:pPr>
    <w:rPr>
      <w:rFonts w:ascii="Verdana" w:hAnsi="Verdana"/>
      <w:sz w:val="20"/>
      <w:szCs w:val="20"/>
      <w:lang w:val="en-US" w:eastAsia="en-US"/>
    </w:rPr>
  </w:style>
  <w:style w:type="paragraph" w:customStyle="1" w:styleId="affff3">
    <w:name w:val="Знак"/>
    <w:basedOn w:val="a"/>
    <w:rsid w:val="003633B5"/>
    <w:pPr>
      <w:spacing w:before="100" w:beforeAutospacing="1" w:after="100" w:afterAutospacing="1"/>
    </w:pPr>
    <w:rPr>
      <w:rFonts w:ascii="Tahoma" w:hAnsi="Tahoma" w:cs="Tahoma"/>
      <w:sz w:val="20"/>
      <w:szCs w:val="20"/>
      <w:lang w:val="en-US" w:eastAsia="en-US"/>
    </w:rPr>
  </w:style>
  <w:style w:type="character" w:customStyle="1" w:styleId="110">
    <w:name w:val="Заголовок 1 Знак1"/>
    <w:aliases w:val="Заголовок 1 Знак Знак1"/>
    <w:rsid w:val="003633B5"/>
    <w:rPr>
      <w:rFonts w:ascii="Arial" w:hAnsi="Arial" w:cs="Arial"/>
      <w:b/>
      <w:noProof w:val="0"/>
      <w:sz w:val="28"/>
      <w:szCs w:val="18"/>
      <w:lang w:val="ru-RU" w:eastAsia="ru-RU" w:bidi="ar-SA"/>
    </w:rPr>
  </w:style>
  <w:style w:type="paragraph" w:styleId="affff4">
    <w:name w:val="Body Text Indent"/>
    <w:aliases w:val=" Знак Знак"/>
    <w:basedOn w:val="a"/>
    <w:link w:val="affff5"/>
    <w:rsid w:val="003633B5"/>
    <w:pPr>
      <w:ind w:left="5529"/>
      <w:jc w:val="center"/>
    </w:pPr>
    <w:rPr>
      <w:sz w:val="20"/>
      <w:szCs w:val="20"/>
    </w:rPr>
  </w:style>
  <w:style w:type="character" w:customStyle="1" w:styleId="affff5">
    <w:name w:val="Основной текст с отступом Знак"/>
    <w:aliases w:val=" Знак Знак Знак"/>
    <w:basedOn w:val="a0"/>
    <w:link w:val="affff4"/>
    <w:rsid w:val="003633B5"/>
    <w:rPr>
      <w:sz w:val="20"/>
      <w:szCs w:val="20"/>
    </w:rPr>
  </w:style>
  <w:style w:type="paragraph" w:customStyle="1" w:styleId="affff6">
    <w:name w:val="Знак Знак Знак Знак Знак Знак"/>
    <w:basedOn w:val="a"/>
    <w:rsid w:val="003633B5"/>
    <w:pPr>
      <w:spacing w:before="100" w:beforeAutospacing="1" w:after="100" w:afterAutospacing="1"/>
    </w:pPr>
    <w:rPr>
      <w:rFonts w:ascii="Tahoma" w:hAnsi="Tahoma" w:cs="Tahoma"/>
      <w:sz w:val="20"/>
      <w:szCs w:val="20"/>
      <w:lang w:val="en-US" w:eastAsia="en-US"/>
    </w:rPr>
  </w:style>
  <w:style w:type="paragraph" w:customStyle="1" w:styleId="16">
    <w:name w:val="Знак Знак Знак Знак1 Знак Знак Знак"/>
    <w:basedOn w:val="a"/>
    <w:rsid w:val="003633B5"/>
    <w:pPr>
      <w:spacing w:before="100" w:beforeAutospacing="1" w:after="100" w:afterAutospacing="1"/>
    </w:pPr>
    <w:rPr>
      <w:rFonts w:ascii="Tahoma" w:hAnsi="Tahoma" w:cs="Tahoma"/>
      <w:sz w:val="20"/>
      <w:szCs w:val="20"/>
      <w:lang w:val="en-US" w:eastAsia="en-US"/>
    </w:rPr>
  </w:style>
  <w:style w:type="character" w:customStyle="1" w:styleId="affff7">
    <w:name w:val="Цветовое выделение"/>
    <w:uiPriority w:val="99"/>
    <w:rsid w:val="003633B5"/>
    <w:rPr>
      <w:b/>
      <w:bCs/>
      <w:color w:val="000080"/>
    </w:rPr>
  </w:style>
  <w:style w:type="paragraph" w:customStyle="1" w:styleId="affff8">
    <w:name w:val="Таблицы (моноширинный)"/>
    <w:basedOn w:val="a"/>
    <w:next w:val="a"/>
    <w:uiPriority w:val="99"/>
    <w:rsid w:val="003633B5"/>
    <w:pPr>
      <w:autoSpaceDE w:val="0"/>
      <w:autoSpaceDN w:val="0"/>
      <w:adjustRightInd w:val="0"/>
      <w:jc w:val="both"/>
    </w:pPr>
    <w:rPr>
      <w:rFonts w:ascii="Courier New" w:hAnsi="Courier New" w:cs="Courier New"/>
    </w:rPr>
  </w:style>
  <w:style w:type="paragraph" w:customStyle="1" w:styleId="affff9">
    <w:name w:val="Знак Знак Знак Знак Знак"/>
    <w:basedOn w:val="a"/>
    <w:rsid w:val="003633B5"/>
    <w:pPr>
      <w:spacing w:before="100" w:beforeAutospacing="1" w:after="100" w:afterAutospacing="1"/>
    </w:pPr>
    <w:rPr>
      <w:rFonts w:ascii="Tahoma" w:hAnsi="Tahoma" w:cs="Tahoma"/>
      <w:lang w:val="en-US" w:eastAsia="en-US"/>
    </w:rPr>
  </w:style>
  <w:style w:type="paragraph" w:customStyle="1" w:styleId="affffa">
    <w:name w:val="Знак Знак Знак Знак Знак Знак Знак"/>
    <w:basedOn w:val="a"/>
    <w:rsid w:val="003633B5"/>
    <w:pPr>
      <w:spacing w:before="100" w:beforeAutospacing="1" w:after="100" w:afterAutospacing="1"/>
    </w:pPr>
    <w:rPr>
      <w:rFonts w:ascii="Tahoma" w:hAnsi="Tahoma" w:cs="Tahoma"/>
      <w:sz w:val="20"/>
      <w:szCs w:val="20"/>
      <w:lang w:val="en-US" w:eastAsia="en-US"/>
    </w:rPr>
  </w:style>
  <w:style w:type="paragraph" w:customStyle="1" w:styleId="affffb">
    <w:name w:val="Знак Знак Знак Знак Знак Знак"/>
    <w:basedOn w:val="a"/>
    <w:rsid w:val="00D966EF"/>
    <w:pPr>
      <w:spacing w:after="160" w:line="240" w:lineRule="exact"/>
    </w:pPr>
    <w:rPr>
      <w:rFonts w:ascii="Verdana" w:hAnsi="Verdana"/>
      <w:sz w:val="20"/>
      <w:szCs w:val="20"/>
      <w:lang w:val="en-US" w:eastAsia="en-US"/>
    </w:rPr>
  </w:style>
  <w:style w:type="paragraph" w:customStyle="1" w:styleId="affffc">
    <w:name w:val="Знак Знак Знак Знак Знак Знак Знак Знак"/>
    <w:basedOn w:val="a"/>
    <w:rsid w:val="00F166BA"/>
    <w:pPr>
      <w:spacing w:after="160" w:line="240" w:lineRule="exact"/>
    </w:pPr>
    <w:rPr>
      <w:rFonts w:ascii="Verdana" w:hAnsi="Verdana"/>
      <w:sz w:val="20"/>
      <w:szCs w:val="20"/>
      <w:lang w:val="en-US" w:eastAsia="en-US"/>
    </w:rPr>
  </w:style>
  <w:style w:type="paragraph" w:customStyle="1" w:styleId="affffd">
    <w:name w:val="Знак Знак Знак Знак Знак Знак Знак Знак"/>
    <w:basedOn w:val="a"/>
    <w:rsid w:val="00360020"/>
    <w:pPr>
      <w:spacing w:after="160" w:line="240" w:lineRule="exact"/>
    </w:pPr>
    <w:rPr>
      <w:rFonts w:ascii="Verdana" w:hAnsi="Verdana"/>
      <w:sz w:val="20"/>
      <w:szCs w:val="20"/>
      <w:lang w:val="en-US" w:eastAsia="en-US"/>
    </w:rPr>
  </w:style>
  <w:style w:type="paragraph" w:customStyle="1" w:styleId="affffe">
    <w:name w:val="Знак Знак Знак Знак Знак Знак Знак Знак"/>
    <w:basedOn w:val="a"/>
    <w:rsid w:val="001F0F8B"/>
    <w:pPr>
      <w:spacing w:after="160" w:line="240" w:lineRule="exact"/>
    </w:pPr>
    <w:rPr>
      <w:rFonts w:ascii="Verdana" w:hAnsi="Verdana"/>
      <w:sz w:val="20"/>
      <w:szCs w:val="20"/>
      <w:lang w:val="en-US" w:eastAsia="en-US"/>
    </w:rPr>
  </w:style>
  <w:style w:type="paragraph" w:customStyle="1" w:styleId="afffff">
    <w:name w:val="Знак Знак Знак Знак Знак Знак Знак Знак"/>
    <w:basedOn w:val="a"/>
    <w:rsid w:val="00F02081"/>
    <w:pPr>
      <w:spacing w:after="160" w:line="240" w:lineRule="exact"/>
    </w:pPr>
    <w:rPr>
      <w:rFonts w:ascii="Verdana" w:hAnsi="Verdana"/>
      <w:sz w:val="20"/>
      <w:szCs w:val="20"/>
      <w:lang w:val="en-US" w:eastAsia="en-US"/>
    </w:rPr>
  </w:style>
  <w:style w:type="paragraph" w:customStyle="1" w:styleId="afffff0">
    <w:name w:val="Знак Знак Знак Знак Знак Знак Знак Знак"/>
    <w:basedOn w:val="a"/>
    <w:rsid w:val="00C32863"/>
    <w:pPr>
      <w:spacing w:after="160" w:line="240" w:lineRule="exact"/>
    </w:pPr>
    <w:rPr>
      <w:rFonts w:ascii="Verdana" w:hAnsi="Verdana"/>
      <w:sz w:val="20"/>
      <w:szCs w:val="20"/>
      <w:lang w:val="en-US" w:eastAsia="en-US"/>
    </w:rPr>
  </w:style>
  <w:style w:type="paragraph" w:customStyle="1" w:styleId="afffff1">
    <w:name w:val="Знак Знак Знак Знак Знак Знак Знак Знак"/>
    <w:basedOn w:val="a"/>
    <w:rsid w:val="00897756"/>
    <w:pPr>
      <w:spacing w:after="160" w:line="240" w:lineRule="exact"/>
    </w:pPr>
    <w:rPr>
      <w:rFonts w:ascii="Verdana" w:hAnsi="Verdana"/>
      <w:sz w:val="20"/>
      <w:szCs w:val="20"/>
      <w:lang w:val="en-US" w:eastAsia="en-US"/>
    </w:rPr>
  </w:style>
  <w:style w:type="paragraph" w:customStyle="1" w:styleId="afffff2">
    <w:name w:val="Знак Знак Знак Знак Знак Знак Знак Знак"/>
    <w:basedOn w:val="a"/>
    <w:rsid w:val="00F45E16"/>
    <w:pPr>
      <w:spacing w:after="160" w:line="240" w:lineRule="exact"/>
    </w:pPr>
    <w:rPr>
      <w:rFonts w:ascii="Verdana" w:hAnsi="Verdana"/>
      <w:sz w:val="20"/>
      <w:szCs w:val="20"/>
      <w:lang w:val="en-US" w:eastAsia="en-US"/>
    </w:rPr>
  </w:style>
  <w:style w:type="paragraph" w:customStyle="1" w:styleId="afffff3">
    <w:name w:val="Знак Знак Знак Знак Знак Знак Знак Знак"/>
    <w:basedOn w:val="a"/>
    <w:rsid w:val="003F5CA8"/>
    <w:pPr>
      <w:spacing w:after="160" w:line="240" w:lineRule="exact"/>
    </w:pPr>
    <w:rPr>
      <w:rFonts w:ascii="Verdana" w:hAnsi="Verdana"/>
      <w:sz w:val="20"/>
      <w:szCs w:val="20"/>
      <w:lang w:val="en-US" w:eastAsia="en-US"/>
    </w:rPr>
  </w:style>
  <w:style w:type="paragraph" w:customStyle="1" w:styleId="1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A5B6B"/>
    <w:pPr>
      <w:spacing w:before="100" w:beforeAutospacing="1" w:after="100" w:afterAutospacing="1"/>
    </w:pPr>
    <w:rPr>
      <w:rFonts w:ascii="Tahoma" w:hAnsi="Tahoma" w:cs="Tahoma"/>
      <w:sz w:val="20"/>
      <w:szCs w:val="20"/>
      <w:lang w:val="en-US" w:eastAsia="en-US"/>
    </w:rPr>
  </w:style>
  <w:style w:type="paragraph" w:customStyle="1" w:styleId="afffff4">
    <w:name w:val="Знак Знак Знак Знак Знак Знак Знак Знак Знак Знак Знак Знак"/>
    <w:basedOn w:val="a"/>
    <w:rsid w:val="001E5A53"/>
    <w:pPr>
      <w:spacing w:before="100" w:beforeAutospacing="1" w:after="100" w:afterAutospacing="1"/>
    </w:pPr>
    <w:rPr>
      <w:rFonts w:ascii="Tahoma" w:hAnsi="Tahoma" w:cs="Tahoma"/>
      <w:sz w:val="20"/>
      <w:szCs w:val="20"/>
      <w:lang w:val="en-US" w:eastAsia="en-US"/>
    </w:rPr>
  </w:style>
  <w:style w:type="paragraph" w:customStyle="1" w:styleId="afffff5">
    <w:name w:val="Знак Знак Знак Знак Знак Знак Знак Знак Знак Знак Знак Знак"/>
    <w:basedOn w:val="a"/>
    <w:rsid w:val="001C47AE"/>
    <w:pPr>
      <w:spacing w:before="100" w:beforeAutospacing="1" w:after="100" w:afterAutospacing="1"/>
    </w:pPr>
    <w:rPr>
      <w:rFonts w:ascii="Tahoma" w:hAnsi="Tahoma" w:cs="Tahoma"/>
      <w:sz w:val="20"/>
      <w:szCs w:val="20"/>
      <w:lang w:val="en-US" w:eastAsia="en-US"/>
    </w:rPr>
  </w:style>
  <w:style w:type="paragraph" w:customStyle="1" w:styleId="afffff6">
    <w:name w:val="Знак Знак Знак Знак Знак Знак Знак Знак Знак Знак Знак Знак"/>
    <w:basedOn w:val="a"/>
    <w:rsid w:val="00FB71AE"/>
    <w:pPr>
      <w:spacing w:before="100" w:beforeAutospacing="1" w:after="100" w:afterAutospacing="1"/>
    </w:pPr>
    <w:rPr>
      <w:rFonts w:ascii="Tahoma" w:hAnsi="Tahoma" w:cs="Tahoma"/>
      <w:sz w:val="20"/>
      <w:szCs w:val="20"/>
      <w:lang w:val="en-US" w:eastAsia="en-US"/>
    </w:rPr>
  </w:style>
  <w:style w:type="paragraph" w:customStyle="1" w:styleId="afffff7">
    <w:name w:val="Знак Знак Знак Знак Знак Знак Знак Знак Знак Знак Знак Знак"/>
    <w:basedOn w:val="a"/>
    <w:rsid w:val="008A3774"/>
    <w:pPr>
      <w:spacing w:before="100" w:beforeAutospacing="1" w:after="100" w:afterAutospacing="1"/>
    </w:pPr>
    <w:rPr>
      <w:rFonts w:ascii="Tahoma" w:hAnsi="Tahoma" w:cs="Tahoma"/>
      <w:sz w:val="20"/>
      <w:szCs w:val="20"/>
      <w:lang w:val="en-US" w:eastAsia="en-US"/>
    </w:rPr>
  </w:style>
  <w:style w:type="paragraph" w:customStyle="1" w:styleId="afffff8">
    <w:name w:val="Знак Знак Знак Знак Знак Знак Знак Знак"/>
    <w:basedOn w:val="a"/>
    <w:rsid w:val="00A33643"/>
    <w:pPr>
      <w:spacing w:after="160" w:line="240" w:lineRule="exact"/>
    </w:pPr>
    <w:rPr>
      <w:rFonts w:ascii="Verdana" w:hAnsi="Verdana"/>
      <w:sz w:val="20"/>
      <w:szCs w:val="20"/>
      <w:lang w:val="en-US" w:eastAsia="en-US"/>
    </w:rPr>
  </w:style>
  <w:style w:type="paragraph" w:customStyle="1" w:styleId="afffff9">
    <w:name w:val="Знак Знак Знак Знак Знак Знак Знак Знак"/>
    <w:basedOn w:val="a"/>
    <w:rsid w:val="00132FAB"/>
    <w:pPr>
      <w:spacing w:after="160" w:line="240" w:lineRule="exact"/>
    </w:pPr>
    <w:rPr>
      <w:rFonts w:ascii="Verdana" w:hAnsi="Verdana"/>
      <w:sz w:val="20"/>
      <w:szCs w:val="20"/>
      <w:lang w:val="en-US" w:eastAsia="en-US"/>
    </w:rPr>
  </w:style>
  <w:style w:type="paragraph" w:customStyle="1" w:styleId="afffffa">
    <w:name w:val="Знак"/>
    <w:basedOn w:val="a"/>
    <w:rsid w:val="00142E2F"/>
    <w:pPr>
      <w:spacing w:before="100" w:beforeAutospacing="1" w:after="100" w:afterAutospacing="1"/>
    </w:pPr>
    <w:rPr>
      <w:rFonts w:ascii="Tahoma" w:hAnsi="Tahoma" w:cs="Tahoma"/>
      <w:sz w:val="20"/>
      <w:szCs w:val="20"/>
      <w:lang w:val="en-US" w:eastAsia="en-US"/>
    </w:rPr>
  </w:style>
  <w:style w:type="paragraph" w:customStyle="1" w:styleId="afffffb">
    <w:name w:val="Знак Знак Знак Знак Знак Знак Знак Знак Знак Знак Знак Знак"/>
    <w:basedOn w:val="a"/>
    <w:rsid w:val="0093034B"/>
    <w:pPr>
      <w:spacing w:before="100" w:beforeAutospacing="1" w:after="100" w:afterAutospacing="1"/>
    </w:pPr>
    <w:rPr>
      <w:rFonts w:ascii="Tahoma" w:hAnsi="Tahoma" w:cs="Tahoma"/>
      <w:sz w:val="20"/>
      <w:szCs w:val="20"/>
      <w:lang w:val="en-US" w:eastAsia="en-US"/>
    </w:rPr>
  </w:style>
  <w:style w:type="paragraph" w:customStyle="1" w:styleId="18">
    <w:name w:val="Ñòèëü1"/>
    <w:basedOn w:val="a"/>
    <w:link w:val="19"/>
    <w:rsid w:val="00754DEB"/>
    <w:pPr>
      <w:spacing w:line="288" w:lineRule="auto"/>
    </w:pPr>
    <w:rPr>
      <w:sz w:val="28"/>
      <w:szCs w:val="20"/>
    </w:rPr>
  </w:style>
  <w:style w:type="paragraph" w:customStyle="1" w:styleId="afffffc">
    <w:name w:val="МФ РТ"/>
    <w:basedOn w:val="18"/>
    <w:link w:val="afffffd"/>
    <w:qFormat/>
    <w:rsid w:val="00754DEB"/>
    <w:pPr>
      <w:ind w:right="142" w:firstLine="709"/>
    </w:pPr>
    <w:rPr>
      <w:lang w:val="en-US"/>
    </w:rPr>
  </w:style>
  <w:style w:type="character" w:customStyle="1" w:styleId="19">
    <w:name w:val="Ñòèëü1 Знак"/>
    <w:link w:val="18"/>
    <w:rsid w:val="00754DEB"/>
    <w:rPr>
      <w:sz w:val="28"/>
      <w:szCs w:val="20"/>
    </w:rPr>
  </w:style>
  <w:style w:type="character" w:customStyle="1" w:styleId="afffffd">
    <w:name w:val="МФ РТ Знак"/>
    <w:link w:val="afffffc"/>
    <w:rsid w:val="00754DEB"/>
    <w:rPr>
      <w:sz w:val="28"/>
      <w:szCs w:val="20"/>
      <w:lang w:val="en-US"/>
    </w:rPr>
  </w:style>
  <w:style w:type="paragraph" w:customStyle="1" w:styleId="afffffe">
    <w:name w:val="Знак Знак Знак Знак Знак Знак Знак Знак"/>
    <w:basedOn w:val="a"/>
    <w:rsid w:val="001143B3"/>
    <w:pPr>
      <w:spacing w:after="160" w:line="240" w:lineRule="exact"/>
    </w:pPr>
    <w:rPr>
      <w:rFonts w:ascii="Verdana" w:hAnsi="Verdana"/>
      <w:sz w:val="20"/>
      <w:szCs w:val="20"/>
      <w:lang w:val="en-US" w:eastAsia="en-US"/>
    </w:rPr>
  </w:style>
  <w:style w:type="paragraph" w:customStyle="1" w:styleId="affffff">
    <w:name w:val="Знак Знак Знак Знак Знак Знак Знак Знак"/>
    <w:basedOn w:val="a"/>
    <w:rsid w:val="00E30B57"/>
    <w:pPr>
      <w:spacing w:after="160" w:line="240" w:lineRule="exact"/>
    </w:pPr>
    <w:rPr>
      <w:rFonts w:ascii="Verdana" w:hAnsi="Verdana"/>
      <w:sz w:val="20"/>
      <w:szCs w:val="20"/>
      <w:lang w:val="en-US" w:eastAsia="en-US"/>
    </w:rPr>
  </w:style>
  <w:style w:type="paragraph" w:customStyle="1" w:styleId="affffff0">
    <w:name w:val="Знак Знак Знак Знак Знак Знак Знак Знак"/>
    <w:basedOn w:val="a"/>
    <w:rsid w:val="00E733AA"/>
    <w:pPr>
      <w:spacing w:after="160" w:line="240" w:lineRule="exact"/>
    </w:pPr>
    <w:rPr>
      <w:rFonts w:ascii="Verdana" w:hAnsi="Verdana"/>
      <w:sz w:val="20"/>
      <w:szCs w:val="20"/>
      <w:lang w:val="en-US" w:eastAsia="en-US"/>
    </w:rPr>
  </w:style>
  <w:style w:type="paragraph" w:customStyle="1" w:styleId="affffff1">
    <w:name w:val="Знак Знак Знак Знак Знак Знак Знак Знак"/>
    <w:basedOn w:val="a"/>
    <w:rsid w:val="00911CE8"/>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2664">
      <w:marLeft w:val="0"/>
      <w:marRight w:val="0"/>
      <w:marTop w:val="0"/>
      <w:marBottom w:val="0"/>
      <w:divBdr>
        <w:top w:val="none" w:sz="0" w:space="0" w:color="auto"/>
        <w:left w:val="none" w:sz="0" w:space="0" w:color="auto"/>
        <w:bottom w:val="none" w:sz="0" w:space="0" w:color="auto"/>
        <w:right w:val="none" w:sz="0" w:space="0" w:color="auto"/>
      </w:divBdr>
    </w:div>
    <w:div w:id="308362666">
      <w:marLeft w:val="0"/>
      <w:marRight w:val="0"/>
      <w:marTop w:val="0"/>
      <w:marBottom w:val="0"/>
      <w:divBdr>
        <w:top w:val="none" w:sz="0" w:space="0" w:color="auto"/>
        <w:left w:val="none" w:sz="0" w:space="0" w:color="auto"/>
        <w:bottom w:val="none" w:sz="0" w:space="0" w:color="auto"/>
        <w:right w:val="none" w:sz="0" w:space="0" w:color="auto"/>
      </w:divBdr>
    </w:div>
    <w:div w:id="308362667">
      <w:marLeft w:val="0"/>
      <w:marRight w:val="0"/>
      <w:marTop w:val="0"/>
      <w:marBottom w:val="0"/>
      <w:divBdr>
        <w:top w:val="none" w:sz="0" w:space="0" w:color="auto"/>
        <w:left w:val="none" w:sz="0" w:space="0" w:color="auto"/>
        <w:bottom w:val="none" w:sz="0" w:space="0" w:color="auto"/>
        <w:right w:val="none" w:sz="0" w:space="0" w:color="auto"/>
      </w:divBdr>
    </w:div>
    <w:div w:id="308362668">
      <w:marLeft w:val="0"/>
      <w:marRight w:val="0"/>
      <w:marTop w:val="0"/>
      <w:marBottom w:val="0"/>
      <w:divBdr>
        <w:top w:val="none" w:sz="0" w:space="0" w:color="auto"/>
        <w:left w:val="none" w:sz="0" w:space="0" w:color="auto"/>
        <w:bottom w:val="none" w:sz="0" w:space="0" w:color="auto"/>
        <w:right w:val="none" w:sz="0" w:space="0" w:color="auto"/>
      </w:divBdr>
    </w:div>
    <w:div w:id="308362669">
      <w:marLeft w:val="0"/>
      <w:marRight w:val="0"/>
      <w:marTop w:val="0"/>
      <w:marBottom w:val="0"/>
      <w:divBdr>
        <w:top w:val="none" w:sz="0" w:space="0" w:color="auto"/>
        <w:left w:val="none" w:sz="0" w:space="0" w:color="auto"/>
        <w:bottom w:val="none" w:sz="0" w:space="0" w:color="auto"/>
        <w:right w:val="none" w:sz="0" w:space="0" w:color="auto"/>
      </w:divBdr>
      <w:divsChild>
        <w:div w:id="308362665">
          <w:marLeft w:val="0"/>
          <w:marRight w:val="0"/>
          <w:marTop w:val="0"/>
          <w:marBottom w:val="0"/>
          <w:divBdr>
            <w:top w:val="none" w:sz="0" w:space="0" w:color="auto"/>
            <w:left w:val="none" w:sz="0" w:space="0" w:color="auto"/>
            <w:bottom w:val="none" w:sz="0" w:space="0" w:color="auto"/>
            <w:right w:val="none" w:sz="0" w:space="0" w:color="auto"/>
          </w:divBdr>
          <w:divsChild>
            <w:div w:id="3083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44;&#1086;&#1082;&#1091;&#1084;&#1077;&#1085;&#1090;&#1099;%20&#1042;&#1083;&#1072;&#1076;\&#1057;&#1090;&#1091;&#1076;&#1077;&#1085;&#1095;&#1077;&#1089;&#1090;&#1074;&#1086;\&#1055;&#1080;&#1089;&#1100;&#1084;&#1072;%202011\&#1053;&#1086;&#1074;&#1099;&#1081;%20&#1073;&#1083;&#1072;&#1085;%20&#1057;%20&#1058;&#1040;&#1043;%20&#1050;&#1054;&#1044;&#1054;&#1052;\&#1041;&#1083;&#1072;&#1085;&#1082;&#1055;&#1080;&#1089;&#1100;&#1084;&#1072;&#1052;&#1044;&#1052;&#1057;&#1058;_&#1056;&#1058;&#1089;TAG&#1082;&#1086;&#1076;&#1086;&#108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30D89-89C0-4E53-87D9-418998D1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БланкПисьмаМДМСТ_РТсTAGкодом</Template>
  <TotalTime>0</TotalTime>
  <Pages>1</Pages>
  <Words>128</Words>
  <Characters>736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МИНИСТЕРСТВО ПО ДЕЛАМ МОЛОДЕЖИ, СПОРТУ И ТУРИЗМУ</vt:lpstr>
    </vt:vector>
  </TitlesOfParts>
  <Company>МДМС РТ</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ПО ДЕЛАМ МОЛОДЕЖИ, СПОРТУ И ТУРИЗМУ</dc:title>
  <dc:creator>Влад</dc:creator>
  <cp:lastModifiedBy>Валиева</cp:lastModifiedBy>
  <cp:revision>2</cp:revision>
  <cp:lastPrinted>2017-11-24T06:55:00Z</cp:lastPrinted>
  <dcterms:created xsi:type="dcterms:W3CDTF">2017-12-02T08:26:00Z</dcterms:created>
  <dcterms:modified xsi:type="dcterms:W3CDTF">2017-12-02T08:26:00Z</dcterms:modified>
</cp:coreProperties>
</file>