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E9" w:rsidRDefault="00C56A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-726529</wp:posOffset>
            </wp:positionH>
            <wp:positionV relativeFrom="paragraph">
              <wp:posOffset>-726529</wp:posOffset>
            </wp:positionV>
            <wp:extent cx="7562197" cy="3239036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к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174" cy="325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Pr="00B94786" w:rsidRDefault="00843EE9" w:rsidP="00B94786">
      <w:pPr>
        <w:tabs>
          <w:tab w:val="left" w:pos="1460"/>
        </w:tabs>
        <w:rPr>
          <w:rFonts w:ascii="Times New Roman" w:hAnsi="Times New Roman" w:cs="Times New Roman"/>
          <w:sz w:val="28"/>
          <w:szCs w:val="28"/>
          <w:lang w:val="tt-RU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Pr="00B94786" w:rsidRDefault="00B94786" w:rsidP="00B94786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2017 ел, 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28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октябр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>б-28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28</w:t>
      </w: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843EE9" w:rsidRDefault="00843EE9">
      <w:pPr>
        <w:rPr>
          <w:rFonts w:ascii="Times New Roman" w:hAnsi="Times New Roman" w:cs="Times New Roman"/>
          <w:sz w:val="28"/>
          <w:szCs w:val="28"/>
        </w:rPr>
      </w:pPr>
    </w:p>
    <w:p w:rsidR="00B94786" w:rsidRPr="009458B7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CEF" w:rsidRDefault="00830CEF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EE9" w:rsidRDefault="009458B7" w:rsidP="00B94786">
      <w:pPr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Торак төзелешен үстерүгә булышлык күрсәтү турында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 w:rsidR="006E046D">
        <w:rPr>
          <w:rFonts w:ascii="Times New Roman" w:hAnsi="Times New Roman" w:cs="Times New Roman"/>
          <w:sz w:val="28"/>
          <w:szCs w:val="28"/>
          <w:lang w:val="tt-RU"/>
        </w:rPr>
        <w:t>ы Федераль законга һәм Россия Федерациясенең аерым закон чыгару актларына үзгәрешләр кертү хакында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 xml:space="preserve"> 2016 ел, 23 июн</w:t>
      </w:r>
      <w:r w:rsidR="006E046D" w:rsidRPr="006E046D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 xml:space="preserve">, ФЗ-221 нче Федераль законны кабул итүгә бәйле рәвештә, </w:t>
      </w:r>
      <w:r w:rsidR="00B9478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Министрлар Кабинетының 201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B94786">
        <w:rPr>
          <w:rFonts w:ascii="Times New Roman" w:hAnsi="Times New Roman" w:cs="Times New Roman"/>
          <w:sz w:val="28"/>
          <w:szCs w:val="28"/>
          <w:lang w:val="tt-RU"/>
        </w:rPr>
        <w:t xml:space="preserve"> ел, 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12 апрель</w:t>
      </w:r>
      <w:r w:rsidR="00B94786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br/>
      </w:r>
      <w:r w:rsidR="00B94786">
        <w:rPr>
          <w:rFonts w:ascii="Times New Roman" w:hAnsi="Times New Roman" w:cs="Times New Roman"/>
          <w:sz w:val="28"/>
          <w:szCs w:val="28"/>
          <w:lang w:val="tt-RU"/>
        </w:rPr>
        <w:t>б-</w:t>
      </w:r>
      <w:r w:rsidR="006E046D" w:rsidRPr="006E046D">
        <w:rPr>
          <w:rFonts w:ascii="Times New Roman" w:hAnsi="Times New Roman" w:cs="Times New Roman"/>
          <w:sz w:val="28"/>
          <w:szCs w:val="28"/>
          <w:lang w:val="tt-RU"/>
        </w:rPr>
        <w:t>663</w:t>
      </w:r>
      <w:r w:rsidR="00B94786">
        <w:rPr>
          <w:rFonts w:ascii="Times New Roman" w:hAnsi="Times New Roman" w:cs="Times New Roman"/>
          <w:sz w:val="28"/>
          <w:szCs w:val="28"/>
          <w:lang w:val="tt-RU"/>
        </w:rPr>
        <w:t xml:space="preserve"> нче боерыгы</w:t>
      </w:r>
      <w:r w:rsidR="006E046D">
        <w:rPr>
          <w:rFonts w:ascii="Times New Roman" w:hAnsi="Times New Roman" w:cs="Times New Roman"/>
          <w:sz w:val="28"/>
          <w:szCs w:val="28"/>
          <w:lang w:val="tt-RU"/>
        </w:rPr>
        <w:t>на</w:t>
      </w:r>
      <w:r w:rsidR="00B947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94786">
        <w:rPr>
          <w:rFonts w:ascii="Times New Roman" w:hAnsi="Times New Roman"/>
          <w:sz w:val="28"/>
          <w:szCs w:val="28"/>
          <w:lang w:val="tt-RU"/>
        </w:rPr>
        <w:t>(Татарстан Республикасы Министрлар Кабинетының 201</w:t>
      </w:r>
      <w:r w:rsidR="006E046D" w:rsidRPr="006E046D">
        <w:rPr>
          <w:rFonts w:ascii="Times New Roman" w:hAnsi="Times New Roman"/>
          <w:sz w:val="28"/>
          <w:szCs w:val="28"/>
          <w:lang w:val="tt-RU"/>
        </w:rPr>
        <w:t>5</w:t>
      </w:r>
      <w:r w:rsidR="00B94786">
        <w:rPr>
          <w:rFonts w:ascii="Times New Roman" w:hAnsi="Times New Roman"/>
          <w:sz w:val="28"/>
          <w:szCs w:val="28"/>
          <w:lang w:val="tt-RU"/>
        </w:rPr>
        <w:t xml:space="preserve"> ел, </w:t>
      </w:r>
      <w:r w:rsidR="006E046D" w:rsidRPr="006E046D">
        <w:rPr>
          <w:rFonts w:ascii="Times New Roman" w:hAnsi="Times New Roman"/>
          <w:sz w:val="28"/>
          <w:szCs w:val="28"/>
          <w:lang w:val="tt-RU"/>
        </w:rPr>
        <w:t>21</w:t>
      </w:r>
      <w:r w:rsidR="00B9478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6E046D">
        <w:rPr>
          <w:rFonts w:ascii="Times New Roman" w:hAnsi="Times New Roman"/>
          <w:sz w:val="28"/>
          <w:szCs w:val="28"/>
          <w:lang w:val="tt-RU"/>
        </w:rPr>
        <w:t>декабрь, б-2982</w:t>
      </w:r>
      <w:r w:rsidR="00B94786">
        <w:rPr>
          <w:rFonts w:ascii="Times New Roman" w:hAnsi="Times New Roman"/>
          <w:sz w:val="28"/>
          <w:szCs w:val="28"/>
          <w:lang w:val="tt-RU"/>
        </w:rPr>
        <w:t xml:space="preserve"> нче боеры</w:t>
      </w:r>
      <w:r w:rsidR="006E046D">
        <w:rPr>
          <w:rFonts w:ascii="Times New Roman" w:hAnsi="Times New Roman"/>
          <w:sz w:val="28"/>
          <w:szCs w:val="28"/>
          <w:lang w:val="tt-RU"/>
        </w:rPr>
        <w:t>г</w:t>
      </w:r>
      <w:r w:rsidR="00B94786">
        <w:rPr>
          <w:rFonts w:ascii="Times New Roman" w:hAnsi="Times New Roman"/>
          <w:sz w:val="28"/>
          <w:szCs w:val="28"/>
          <w:lang w:val="tt-RU"/>
        </w:rPr>
        <w:t>ы белән кертелгән үзгәрешләрне исәпкә алып) түбәндәге үзгәрешне кертергә:</w:t>
      </w:r>
    </w:p>
    <w:p w:rsidR="00B94786" w:rsidRDefault="00C56AF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 нче пункттагы </w:t>
      </w:r>
      <w:r w:rsidR="009458B7" w:rsidRPr="009458B7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Торак төзелешен үстерүгә булышлык күрсәтү федераль фонды</w:t>
      </w:r>
      <w:r w:rsidR="009458B7" w:rsidRPr="009458B7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сүзләрне </w:t>
      </w:r>
      <w:r w:rsidR="009458B7" w:rsidRPr="009458B7"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" w:hAnsi="Times New Roman" w:cs="Times New Roman"/>
          <w:sz w:val="28"/>
          <w:szCs w:val="28"/>
          <w:lang w:val="tt-RU"/>
        </w:rPr>
        <w:t>торак өлкәсендә бердәм үсеш институты</w:t>
      </w:r>
      <w:r w:rsidR="009458B7" w:rsidRPr="009458B7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дигән сүзләргә алыштырырга.</w:t>
      </w:r>
    </w:p>
    <w:p w:rsidR="00C56AFB" w:rsidRPr="00C56AFB" w:rsidRDefault="00C56AF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Pr="00645ADB" w:rsidRDefault="00B94786" w:rsidP="00B9478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Pr="00645ADB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</w:p>
    <w:p w:rsidR="00B94786" w:rsidRPr="00645ADB" w:rsidRDefault="00B94786" w:rsidP="00B9478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645ADB">
        <w:rPr>
          <w:rFonts w:ascii="Times New Roman" w:hAnsi="Times New Roman" w:cs="Times New Roman"/>
          <w:bCs/>
          <w:sz w:val="28"/>
          <w:szCs w:val="28"/>
        </w:rPr>
        <w:t>Премьер-министры</w:t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</w:r>
      <w:r w:rsidRPr="00645AD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</w:t>
      </w:r>
      <w:r w:rsidRPr="00645A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645ADB">
        <w:rPr>
          <w:rFonts w:ascii="Times New Roman" w:hAnsi="Times New Roman" w:cs="Times New Roman"/>
          <w:bCs/>
          <w:sz w:val="28"/>
          <w:szCs w:val="28"/>
          <w:lang w:val="tt-RU"/>
        </w:rPr>
        <w:t>А.В.Песошин</w:t>
      </w: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Default="00B94786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6AFB" w:rsidRDefault="00C56AF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6AFB" w:rsidRDefault="00C56AF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56AFB" w:rsidRDefault="00C56AFB" w:rsidP="00B947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94786" w:rsidRPr="00B94786" w:rsidRDefault="00B94786" w:rsidP="00B94786">
      <w:pPr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B94786">
        <w:rPr>
          <w:rFonts w:ascii="Times New Roman" w:hAnsi="Times New Roman" w:cs="Times New Roman"/>
          <w:sz w:val="16"/>
          <w:szCs w:val="16"/>
          <w:lang w:val="tt-RU"/>
        </w:rPr>
        <w:fldChar w:fldCharType="begin"/>
      </w:r>
      <w:r w:rsidRPr="00B94786">
        <w:rPr>
          <w:rFonts w:ascii="Times New Roman" w:hAnsi="Times New Roman" w:cs="Times New Roman"/>
          <w:sz w:val="16"/>
          <w:szCs w:val="16"/>
          <w:lang w:val="tt-RU"/>
        </w:rPr>
        <w:instrText xml:space="preserve"> FILENAME  \* FirstCap \p  \* MERGEFORMAT </w:instrText>
      </w:r>
      <w:r w:rsidRPr="00B94786">
        <w:rPr>
          <w:rFonts w:ascii="Times New Roman" w:hAnsi="Times New Roman" w:cs="Times New Roman"/>
          <w:sz w:val="16"/>
          <w:szCs w:val="16"/>
          <w:lang w:val="tt-RU"/>
        </w:rPr>
        <w:fldChar w:fldCharType="separate"/>
      </w:r>
      <w:r w:rsidR="00C56AFB">
        <w:rPr>
          <w:rFonts w:ascii="Times New Roman" w:hAnsi="Times New Roman" w:cs="Times New Roman"/>
          <w:noProof/>
          <w:sz w:val="16"/>
          <w:szCs w:val="16"/>
          <w:lang w:val="tt-RU"/>
        </w:rPr>
        <w:t>F:\Боерык\2017\2828.docx</w:t>
      </w:r>
      <w:r w:rsidRPr="00B94786">
        <w:rPr>
          <w:rFonts w:ascii="Times New Roman" w:hAnsi="Times New Roman" w:cs="Times New Roman"/>
          <w:sz w:val="16"/>
          <w:szCs w:val="16"/>
          <w:lang w:val="tt-RU"/>
        </w:rPr>
        <w:fldChar w:fldCharType="end"/>
      </w:r>
    </w:p>
    <w:sectPr w:rsidR="00B94786" w:rsidRPr="00B94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E9"/>
    <w:rsid w:val="00081B15"/>
    <w:rsid w:val="000E1E59"/>
    <w:rsid w:val="002275ED"/>
    <w:rsid w:val="004F1205"/>
    <w:rsid w:val="006E046D"/>
    <w:rsid w:val="00830CEF"/>
    <w:rsid w:val="00843EE9"/>
    <w:rsid w:val="008E433F"/>
    <w:rsid w:val="009458B7"/>
    <w:rsid w:val="009C5EB6"/>
    <w:rsid w:val="00B94786"/>
    <w:rsid w:val="00C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rdocsopr1\Documents\&#1055;&#1086;&#1083;&#1100;&#1079;&#1086;&#1074;&#1072;&#1090;&#1077;&#1083;&#1100;&#1089;&#1082;&#1080;&#1077;%20&#1096;&#1072;&#1073;&#1083;&#1086;&#1085;&#1099;%20Office\Doc8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Doc86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Н.А.</dc:creator>
  <cp:lastModifiedBy>mash5</cp:lastModifiedBy>
  <cp:revision>2</cp:revision>
  <cp:lastPrinted>2017-11-13T15:23:00Z</cp:lastPrinted>
  <dcterms:created xsi:type="dcterms:W3CDTF">2017-11-15T09:47:00Z</dcterms:created>
  <dcterms:modified xsi:type="dcterms:W3CDTF">2017-11-15T09:47:00Z</dcterms:modified>
</cp:coreProperties>
</file>