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DA" w:rsidRDefault="00917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4C3CEDD" wp14:editId="66E3B579">
            <wp:simplePos x="0" y="0"/>
            <wp:positionH relativeFrom="column">
              <wp:posOffset>-710565</wp:posOffset>
            </wp:positionH>
            <wp:positionV relativeFrom="paragraph">
              <wp:posOffset>-704214</wp:posOffset>
            </wp:positionV>
            <wp:extent cx="7583184" cy="31051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к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266" cy="3108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Pr="00310578" w:rsidRDefault="00CF2ADA">
      <w:pPr>
        <w:rPr>
          <w:rFonts w:ascii="Times New Roman" w:hAnsi="Times New Roman" w:cs="Times New Roman"/>
          <w:sz w:val="20"/>
          <w:szCs w:val="28"/>
        </w:rPr>
      </w:pPr>
    </w:p>
    <w:p w:rsidR="00CF2ADA" w:rsidRPr="00D47C13" w:rsidRDefault="00D47C13" w:rsidP="00D47C13">
      <w:pPr>
        <w:tabs>
          <w:tab w:val="left" w:pos="264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1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201</w:t>
      </w:r>
      <w:r w:rsidR="00724445">
        <w:rPr>
          <w:rFonts w:ascii="Times New Roman" w:hAnsi="Times New Roman" w:cs="Times New Roman"/>
          <w:sz w:val="28"/>
          <w:szCs w:val="28"/>
          <w:lang w:val="tt-RU"/>
        </w:rPr>
        <w:t>8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ел, </w:t>
      </w:r>
      <w:r w:rsidR="001D4F9E">
        <w:rPr>
          <w:rFonts w:ascii="Times New Roman" w:hAnsi="Times New Roman" w:cs="Times New Roman"/>
          <w:sz w:val="28"/>
          <w:szCs w:val="28"/>
          <w:lang w:val="tt-RU"/>
        </w:rPr>
        <w:t>30</w:t>
      </w:r>
      <w:r w:rsidR="00724445">
        <w:rPr>
          <w:rFonts w:ascii="Times New Roman" w:hAnsi="Times New Roman" w:cs="Times New Roman"/>
          <w:sz w:val="28"/>
          <w:szCs w:val="28"/>
          <w:lang w:val="tt-RU"/>
        </w:rPr>
        <w:t xml:space="preserve"> гыйнвар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1D4F9E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5F7A04">
        <w:rPr>
          <w:rFonts w:ascii="Times New Roman" w:hAnsi="Times New Roman" w:cs="Times New Roman"/>
          <w:sz w:val="28"/>
          <w:szCs w:val="28"/>
          <w:lang w:val="tt-RU"/>
        </w:rPr>
        <w:t>1</w:t>
      </w:r>
    </w:p>
    <w:p w:rsidR="00CF2ADA" w:rsidRPr="00604AD9" w:rsidRDefault="00CF2AD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F2ADA" w:rsidRPr="00604AD9" w:rsidRDefault="00CF2AD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A5A7C" w:rsidRDefault="009A5A7C" w:rsidP="009A5A7C">
      <w:pPr>
        <w:tabs>
          <w:tab w:val="left" w:pos="7088"/>
        </w:tabs>
        <w:ind w:right="5102"/>
        <w:contextualSpacing/>
        <w:jc w:val="both"/>
        <w:rPr>
          <w:rFonts w:ascii="Times New Roman" w:hAnsi="Times New Roman"/>
          <w:sz w:val="28"/>
          <w:szCs w:val="28"/>
          <w:lang w:val="tt-RU" w:eastAsia="ru-RU"/>
        </w:rPr>
      </w:pPr>
    </w:p>
    <w:p w:rsidR="001D4F9E" w:rsidRDefault="001D4F9E" w:rsidP="001D4F9E">
      <w:pPr>
        <w:widowControl w:val="0"/>
        <w:autoSpaceDE w:val="0"/>
        <w:autoSpaceDN w:val="0"/>
        <w:adjustRightInd w:val="0"/>
        <w:ind w:right="4963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</w:p>
    <w:p w:rsidR="001D4F9E" w:rsidRDefault="001D4F9E" w:rsidP="001D4F9E">
      <w:pPr>
        <w:widowControl w:val="0"/>
        <w:autoSpaceDE w:val="0"/>
        <w:autoSpaceDN w:val="0"/>
        <w:adjustRightInd w:val="0"/>
        <w:ind w:right="4963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</w:p>
    <w:p w:rsidR="001D4F9E" w:rsidRPr="001D4F9E" w:rsidRDefault="001D4F9E" w:rsidP="001D4F9E">
      <w:pPr>
        <w:widowControl w:val="0"/>
        <w:autoSpaceDE w:val="0"/>
        <w:autoSpaceDN w:val="0"/>
        <w:adjustRightInd w:val="0"/>
        <w:ind w:right="4963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  <w:r w:rsidRPr="001D4F9E">
        <w:rPr>
          <w:rFonts w:ascii="Times New Roman" w:eastAsia="Times New Roman" w:hAnsi="Times New Roman" w:cs="Arial"/>
          <w:sz w:val="28"/>
          <w:szCs w:val="28"/>
          <w:lang w:val="tt-RU" w:eastAsia="ru-RU"/>
        </w:rPr>
        <w:t>201</w:t>
      </w:r>
      <w:r w:rsidR="00B74CF8">
        <w:rPr>
          <w:rFonts w:ascii="Times New Roman" w:eastAsia="Times New Roman" w:hAnsi="Times New Roman" w:cs="Arial"/>
          <w:sz w:val="28"/>
          <w:szCs w:val="28"/>
          <w:lang w:val="tt-RU" w:eastAsia="ru-RU"/>
        </w:rPr>
        <w:t>7</w:t>
      </w:r>
      <w:r w:rsidRPr="001D4F9E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елның IV кварталы өчен тулаем Татарстан Республикасы буенча минималь куллану бюджетының кыйммәти күләмен раслау турында</w:t>
      </w:r>
    </w:p>
    <w:p w:rsidR="001D4F9E" w:rsidRPr="001D4F9E" w:rsidRDefault="001D4F9E" w:rsidP="001D4F9E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</w:p>
    <w:p w:rsidR="001D4F9E" w:rsidRPr="001D4F9E" w:rsidRDefault="001D4F9E" w:rsidP="001D4F9E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</w:p>
    <w:p w:rsidR="001D4F9E" w:rsidRPr="001D4F9E" w:rsidRDefault="001D4F9E" w:rsidP="001D4F9E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  <w:r w:rsidRPr="001D4F9E">
        <w:rPr>
          <w:rFonts w:ascii="Times New Roman" w:eastAsia="Times New Roman" w:hAnsi="Times New Roman" w:cs="Arial"/>
          <w:sz w:val="28"/>
          <w:szCs w:val="28"/>
          <w:lang w:val="tt-RU" w:eastAsia="ru-RU"/>
        </w:rPr>
        <w:t>«Татарстан Республикасында минималь куллану бюджеты турында» 2008 ел, 23 июль, ТРЗ-31 нче Татарстан Республикасы Законы нигезендә, Татарстан Республикасы Министрлар Кабинеты КАРАР БИРӘ:</w:t>
      </w:r>
    </w:p>
    <w:p w:rsidR="001D4F9E" w:rsidRPr="001D4F9E" w:rsidRDefault="001D4F9E" w:rsidP="001D4F9E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</w:p>
    <w:p w:rsidR="001D4F9E" w:rsidRPr="001D4F9E" w:rsidRDefault="001D4F9E" w:rsidP="001D4F9E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  <w:r w:rsidRPr="001D4F9E">
        <w:rPr>
          <w:rFonts w:ascii="Times New Roman" w:eastAsia="Times New Roman" w:hAnsi="Times New Roman" w:cs="Arial"/>
          <w:sz w:val="28"/>
          <w:szCs w:val="28"/>
          <w:lang w:val="tt-RU" w:eastAsia="ru-RU"/>
        </w:rPr>
        <w:t>201</w:t>
      </w:r>
      <w:r w:rsidR="00E77727">
        <w:rPr>
          <w:rFonts w:ascii="Times New Roman" w:eastAsia="Times New Roman" w:hAnsi="Times New Roman" w:cs="Arial"/>
          <w:sz w:val="28"/>
          <w:szCs w:val="28"/>
          <w:lang w:val="tt-RU" w:eastAsia="ru-RU"/>
        </w:rPr>
        <w:t>7</w:t>
      </w:r>
      <w:bookmarkStart w:id="0" w:name="_GoBack"/>
      <w:bookmarkEnd w:id="0"/>
      <w:r w:rsidRPr="001D4F9E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елның I</w:t>
      </w:r>
      <w:r w:rsidRPr="00F4324A">
        <w:rPr>
          <w:rFonts w:ascii="Times New Roman" w:eastAsia="Times New Roman" w:hAnsi="Times New Roman" w:cs="Arial"/>
          <w:sz w:val="28"/>
          <w:szCs w:val="28"/>
          <w:lang w:val="tt-RU" w:eastAsia="ru-RU"/>
        </w:rPr>
        <w:t>V</w:t>
      </w:r>
      <w:r w:rsidRPr="001D4F9E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кварталы өчен тулаем Татарстан Республикасы буенча минималь куллану бюджетының кыйммәти күләмен 1</w:t>
      </w:r>
      <w:r>
        <w:rPr>
          <w:rFonts w:ascii="Times New Roman" w:eastAsia="Times New Roman" w:hAnsi="Times New Roman" w:cs="Arial"/>
          <w:sz w:val="28"/>
          <w:szCs w:val="28"/>
          <w:lang w:val="tt-RU" w:eastAsia="ru-RU"/>
        </w:rPr>
        <w:t>4</w:t>
      </w:r>
      <w:r w:rsidRPr="001D4F9E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val="tt-RU" w:eastAsia="ru-RU"/>
        </w:rPr>
        <w:t>533</w:t>
      </w:r>
      <w:r w:rsidRPr="001D4F9E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сум итеп расларга.</w:t>
      </w:r>
    </w:p>
    <w:p w:rsidR="001D4F9E" w:rsidRPr="001D4F9E" w:rsidRDefault="001D4F9E" w:rsidP="001D4F9E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D4F9E" w:rsidRPr="001D4F9E" w:rsidRDefault="001D4F9E" w:rsidP="001D4F9E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D4F9E" w:rsidRPr="001D4F9E" w:rsidRDefault="001D4F9E" w:rsidP="001D4F9E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D4F9E" w:rsidRPr="001D4F9E" w:rsidRDefault="001D4F9E" w:rsidP="001D4F9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D4F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Татарстан Республикасы</w:t>
      </w:r>
    </w:p>
    <w:p w:rsidR="001D4F9E" w:rsidRPr="001D4F9E" w:rsidRDefault="001D4F9E" w:rsidP="001D4F9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D4F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Премьер-министры </w:t>
      </w:r>
    </w:p>
    <w:p w:rsidR="001D4F9E" w:rsidRPr="001D4F9E" w:rsidRDefault="001D4F9E" w:rsidP="001D4F9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D4F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вазыйфаларын башкаручы</w:t>
      </w:r>
      <w:r w:rsidRPr="001D4F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1D4F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1D4F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1D4F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1D4F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       </w:t>
      </w:r>
      <w:r w:rsidR="00B74C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Р</w:t>
      </w:r>
      <w:r w:rsidRPr="001D4F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B74C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</w:t>
      </w:r>
      <w:r w:rsidRPr="001D4F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B74C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Ниг</w:t>
      </w:r>
      <w:r w:rsidR="00B74CF8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B74C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мәтуллин</w:t>
      </w:r>
    </w:p>
    <w:p w:rsidR="006A3301" w:rsidRDefault="006A3301" w:rsidP="001D4F9E">
      <w:pPr>
        <w:tabs>
          <w:tab w:val="left" w:pos="6663"/>
        </w:tabs>
        <w:ind w:right="5105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sectPr w:rsidR="006A3301" w:rsidSect="00F669AD">
      <w:headerReference w:type="default" r:id="rId7"/>
      <w:pgSz w:w="11906" w:h="16838"/>
      <w:pgMar w:top="79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BEB" w:rsidRDefault="00900BEB" w:rsidP="00F669AD">
      <w:r>
        <w:separator/>
      </w:r>
    </w:p>
  </w:endnote>
  <w:endnote w:type="continuationSeparator" w:id="0">
    <w:p w:rsidR="00900BEB" w:rsidRDefault="00900BEB" w:rsidP="00F6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BEB" w:rsidRDefault="00900BEB" w:rsidP="00F669AD">
      <w:r>
        <w:separator/>
      </w:r>
    </w:p>
  </w:footnote>
  <w:footnote w:type="continuationSeparator" w:id="0">
    <w:p w:rsidR="00900BEB" w:rsidRDefault="00900BEB" w:rsidP="00F66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056464"/>
      <w:docPartObj>
        <w:docPartGallery w:val="Page Numbers (Top of Page)"/>
        <w:docPartUnique/>
      </w:docPartObj>
    </w:sdtPr>
    <w:sdtEndPr/>
    <w:sdtContent>
      <w:p w:rsidR="00F669AD" w:rsidRDefault="00F669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18B">
          <w:rPr>
            <w:noProof/>
          </w:rPr>
          <w:t>2</w:t>
        </w:r>
        <w:r>
          <w:fldChar w:fldCharType="end"/>
        </w:r>
      </w:p>
    </w:sdtContent>
  </w:sdt>
  <w:p w:rsidR="00F669AD" w:rsidRDefault="00F669A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DA"/>
    <w:rsid w:val="00032D33"/>
    <w:rsid w:val="0007214D"/>
    <w:rsid w:val="0017693C"/>
    <w:rsid w:val="001C21FD"/>
    <w:rsid w:val="001D4F9E"/>
    <w:rsid w:val="00244AEB"/>
    <w:rsid w:val="00247588"/>
    <w:rsid w:val="00262386"/>
    <w:rsid w:val="002900F8"/>
    <w:rsid w:val="00293D9A"/>
    <w:rsid w:val="00295F21"/>
    <w:rsid w:val="002A619A"/>
    <w:rsid w:val="002B20AC"/>
    <w:rsid w:val="002D0F21"/>
    <w:rsid w:val="002D3C11"/>
    <w:rsid w:val="003053F4"/>
    <w:rsid w:val="00310578"/>
    <w:rsid w:val="00326D58"/>
    <w:rsid w:val="00334FC8"/>
    <w:rsid w:val="00356077"/>
    <w:rsid w:val="00363237"/>
    <w:rsid w:val="00365E3E"/>
    <w:rsid w:val="00377278"/>
    <w:rsid w:val="003921C1"/>
    <w:rsid w:val="003A1F30"/>
    <w:rsid w:val="003A68C0"/>
    <w:rsid w:val="003C1C7E"/>
    <w:rsid w:val="003D2482"/>
    <w:rsid w:val="003D3327"/>
    <w:rsid w:val="003E792F"/>
    <w:rsid w:val="00400A82"/>
    <w:rsid w:val="004131A4"/>
    <w:rsid w:val="0044318B"/>
    <w:rsid w:val="004566D8"/>
    <w:rsid w:val="00457074"/>
    <w:rsid w:val="004616E6"/>
    <w:rsid w:val="004D6B5D"/>
    <w:rsid w:val="005309D8"/>
    <w:rsid w:val="00546FB1"/>
    <w:rsid w:val="005473F9"/>
    <w:rsid w:val="00550C49"/>
    <w:rsid w:val="00560B5A"/>
    <w:rsid w:val="005A4BC4"/>
    <w:rsid w:val="005A75DF"/>
    <w:rsid w:val="005D7A7E"/>
    <w:rsid w:val="005E24A9"/>
    <w:rsid w:val="005F552E"/>
    <w:rsid w:val="005F7A04"/>
    <w:rsid w:val="00604AD9"/>
    <w:rsid w:val="00693141"/>
    <w:rsid w:val="006A3301"/>
    <w:rsid w:val="006E0FE0"/>
    <w:rsid w:val="00724445"/>
    <w:rsid w:val="00766601"/>
    <w:rsid w:val="007B326C"/>
    <w:rsid w:val="007C73AD"/>
    <w:rsid w:val="007D3D41"/>
    <w:rsid w:val="007F2E85"/>
    <w:rsid w:val="00836156"/>
    <w:rsid w:val="00843E68"/>
    <w:rsid w:val="00855F18"/>
    <w:rsid w:val="00883213"/>
    <w:rsid w:val="008B121E"/>
    <w:rsid w:val="008C2176"/>
    <w:rsid w:val="008C547E"/>
    <w:rsid w:val="008D0DED"/>
    <w:rsid w:val="008E60A4"/>
    <w:rsid w:val="00900BEB"/>
    <w:rsid w:val="0091039B"/>
    <w:rsid w:val="009143AD"/>
    <w:rsid w:val="00917B38"/>
    <w:rsid w:val="0093610F"/>
    <w:rsid w:val="00967EB9"/>
    <w:rsid w:val="00983690"/>
    <w:rsid w:val="00993CF7"/>
    <w:rsid w:val="009A5A7C"/>
    <w:rsid w:val="009C0507"/>
    <w:rsid w:val="009C14B8"/>
    <w:rsid w:val="009C4E0C"/>
    <w:rsid w:val="009C5DA0"/>
    <w:rsid w:val="009C6058"/>
    <w:rsid w:val="00A654AA"/>
    <w:rsid w:val="00A95190"/>
    <w:rsid w:val="00AC1C25"/>
    <w:rsid w:val="00AC6658"/>
    <w:rsid w:val="00AD3274"/>
    <w:rsid w:val="00AF7C6E"/>
    <w:rsid w:val="00B060F6"/>
    <w:rsid w:val="00B0612C"/>
    <w:rsid w:val="00B26138"/>
    <w:rsid w:val="00B74CF8"/>
    <w:rsid w:val="00BB5A82"/>
    <w:rsid w:val="00BC77E1"/>
    <w:rsid w:val="00BD3D29"/>
    <w:rsid w:val="00BE2A7B"/>
    <w:rsid w:val="00BE7AAA"/>
    <w:rsid w:val="00C0464F"/>
    <w:rsid w:val="00C12508"/>
    <w:rsid w:val="00C1423B"/>
    <w:rsid w:val="00C32BDA"/>
    <w:rsid w:val="00C40F42"/>
    <w:rsid w:val="00C47245"/>
    <w:rsid w:val="00C579CE"/>
    <w:rsid w:val="00C61095"/>
    <w:rsid w:val="00C641FE"/>
    <w:rsid w:val="00C7464A"/>
    <w:rsid w:val="00CD6124"/>
    <w:rsid w:val="00CD7538"/>
    <w:rsid w:val="00CF2ADA"/>
    <w:rsid w:val="00D003D8"/>
    <w:rsid w:val="00D20153"/>
    <w:rsid w:val="00D225F5"/>
    <w:rsid w:val="00D24F11"/>
    <w:rsid w:val="00D47C13"/>
    <w:rsid w:val="00D84D51"/>
    <w:rsid w:val="00D8519F"/>
    <w:rsid w:val="00DA2B34"/>
    <w:rsid w:val="00DD2877"/>
    <w:rsid w:val="00DE3F75"/>
    <w:rsid w:val="00DE6047"/>
    <w:rsid w:val="00E00045"/>
    <w:rsid w:val="00E26131"/>
    <w:rsid w:val="00E47757"/>
    <w:rsid w:val="00E77727"/>
    <w:rsid w:val="00E8011C"/>
    <w:rsid w:val="00E974E6"/>
    <w:rsid w:val="00EE4BC0"/>
    <w:rsid w:val="00F122B5"/>
    <w:rsid w:val="00F12DB1"/>
    <w:rsid w:val="00F34AEB"/>
    <w:rsid w:val="00F4324A"/>
    <w:rsid w:val="00F561E3"/>
    <w:rsid w:val="00F669AD"/>
    <w:rsid w:val="00F84DBF"/>
    <w:rsid w:val="00FC1FDF"/>
    <w:rsid w:val="00F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04B0"/>
  <w15:docId w15:val="{3ED10660-B1BA-4C9E-AD4D-8B0F8BBA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2B3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color w:val="26282F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E974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47C13"/>
    <w:pPr>
      <w:widowControl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D47C13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310578"/>
    <w:rPr>
      <w:rFonts w:ascii="Times New Roman" w:eastAsia="Calibri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4616E6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16E6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2B34"/>
    <w:rPr>
      <w:rFonts w:ascii="Arial" w:eastAsia="Times New Roman" w:hAnsi="Arial" w:cs="Times New Roman"/>
      <w:b/>
      <w:color w:val="26282F"/>
      <w:sz w:val="24"/>
      <w:szCs w:val="20"/>
      <w:lang w:val="x-none" w:eastAsia="x-none"/>
    </w:rPr>
  </w:style>
  <w:style w:type="paragraph" w:customStyle="1" w:styleId="11">
    <w:name w:val="Абзац списка1"/>
    <w:basedOn w:val="a"/>
    <w:rsid w:val="00DA2B3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A2B34"/>
    <w:pPr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A2B3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4">
    <w:name w:val="Hyperlink"/>
    <w:uiPriority w:val="99"/>
    <w:unhideWhenUsed/>
    <w:rsid w:val="00843E68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5D7A7E"/>
    <w:rPr>
      <w:rFonts w:cs="Times New Roman"/>
      <w:b w:val="0"/>
      <w:color w:val="008000"/>
    </w:rPr>
  </w:style>
  <w:style w:type="paragraph" w:styleId="a6">
    <w:name w:val="List Paragraph"/>
    <w:basedOn w:val="a"/>
    <w:link w:val="a7"/>
    <w:uiPriority w:val="34"/>
    <w:qFormat/>
    <w:rsid w:val="005D7A7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5E24A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3E7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C746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74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styleId="a8">
    <w:name w:val="Table Grid"/>
    <w:basedOn w:val="a1"/>
    <w:uiPriority w:val="59"/>
    <w:rsid w:val="00E974E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E26131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F669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69AD"/>
  </w:style>
  <w:style w:type="paragraph" w:styleId="ab">
    <w:name w:val="footer"/>
    <w:basedOn w:val="a"/>
    <w:link w:val="ac"/>
    <w:uiPriority w:val="99"/>
    <w:unhideWhenUsed/>
    <w:rsid w:val="00F669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69AD"/>
  </w:style>
  <w:style w:type="paragraph" w:styleId="ad">
    <w:name w:val="Balloon Text"/>
    <w:basedOn w:val="a"/>
    <w:link w:val="ae"/>
    <w:uiPriority w:val="99"/>
    <w:semiHidden/>
    <w:unhideWhenUsed/>
    <w:rsid w:val="00967E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rdocsopr1\Documents\&#1055;&#1086;&#1083;&#1100;&#1079;&#1086;&#1074;&#1072;&#1090;&#1077;&#1083;&#1100;&#1089;&#1082;&#1080;&#1077;%20&#1096;&#1072;&#1073;&#1083;&#1086;&#1085;&#1099;%20Office\Doc8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Doc86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Сагитова А.М.</dc:creator>
  <cp:lastModifiedBy>Нуруллина З.К.</cp:lastModifiedBy>
  <cp:revision>4</cp:revision>
  <cp:lastPrinted>2018-01-31T13:36:00Z</cp:lastPrinted>
  <dcterms:created xsi:type="dcterms:W3CDTF">2018-01-31T13:36:00Z</dcterms:created>
  <dcterms:modified xsi:type="dcterms:W3CDTF">2018-05-07T10:42:00Z</dcterms:modified>
</cp:coreProperties>
</file>