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C3CEDD" wp14:editId="66E3B579">
            <wp:simplePos x="0" y="0"/>
            <wp:positionH relativeFrom="column">
              <wp:posOffset>-710565</wp:posOffset>
            </wp:positionH>
            <wp:positionV relativeFrom="paragraph">
              <wp:posOffset>-704214</wp:posOffset>
            </wp:positionV>
            <wp:extent cx="7583184" cy="3105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266" cy="310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310578" w:rsidRDefault="00CF2ADA">
      <w:pPr>
        <w:rPr>
          <w:rFonts w:ascii="Times New Roman" w:hAnsi="Times New Roman" w:cs="Times New Roman"/>
          <w:sz w:val="20"/>
          <w:szCs w:val="28"/>
        </w:rPr>
      </w:pPr>
    </w:p>
    <w:p w:rsidR="00CF2ADA" w:rsidRPr="00D47C13" w:rsidRDefault="00D47C13" w:rsidP="00D47C13">
      <w:pPr>
        <w:tabs>
          <w:tab w:val="left" w:pos="26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1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201</w:t>
      </w:r>
      <w:r w:rsidR="00724445"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 w:rsidR="00576253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244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6253">
        <w:rPr>
          <w:rFonts w:ascii="Times New Roman" w:hAnsi="Times New Roman" w:cs="Times New Roman"/>
          <w:sz w:val="28"/>
          <w:szCs w:val="28"/>
          <w:lang w:val="tt-RU"/>
        </w:rPr>
        <w:t>феврал</w:t>
      </w:r>
      <w:r w:rsidR="005762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C674CF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576253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CF2ADA" w:rsidRPr="00604AD9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F2ADA" w:rsidRPr="00604AD9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A5A7C" w:rsidRDefault="009A5A7C" w:rsidP="009A5A7C">
      <w:pPr>
        <w:tabs>
          <w:tab w:val="left" w:pos="7088"/>
        </w:tabs>
        <w:ind w:right="5102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2A619A" w:rsidRPr="002A619A" w:rsidRDefault="00A413C8" w:rsidP="00356C5F">
      <w:pPr>
        <w:pStyle w:val="ConsTitle"/>
        <w:widowControl/>
        <w:tabs>
          <w:tab w:val="left" w:pos="4678"/>
        </w:tabs>
        <w:ind w:right="552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Биектау</w:t>
      </w:r>
      <w:r w:rsidR="002A619A" w:rsidRPr="002A619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 xml:space="preserve"> муниципаль районында җир кишәрле</w:t>
      </w:r>
      <w:r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г</w:t>
      </w:r>
      <w:r w:rsidR="002A619A" w:rsidRPr="002A619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ен бер категориядән икенче категориягә күчерү турында</w:t>
      </w:r>
    </w:p>
    <w:p w:rsidR="002A619A" w:rsidRPr="002A619A" w:rsidRDefault="002A619A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</w:p>
    <w:p w:rsidR="002A619A" w:rsidRPr="002A619A" w:rsidRDefault="002A619A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</w:p>
    <w:p w:rsidR="002A619A" w:rsidRPr="00BC77E1" w:rsidRDefault="002A619A" w:rsidP="002A619A">
      <w:pPr>
        <w:ind w:right="2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BC77E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2A619A" w:rsidRPr="00BC77E1" w:rsidRDefault="002A619A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</w:p>
    <w:p w:rsidR="002A619A" w:rsidRPr="00CD7538" w:rsidRDefault="002A619A" w:rsidP="002A619A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BC77E1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1. Татарстан Республикасы</w:t>
      </w:r>
      <w:r w:rsidR="00A654A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ның</w:t>
      </w:r>
      <w:r w:rsidRPr="00BC77E1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Җир һәм мөлкәт мөнәсәбәтләре министрлыгы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, «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Сетевая компания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» 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ачык ак</w:t>
      </w:r>
      <w:r w:rsidR="00B225BC" w:rsidRP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ц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ионерлар 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җәмгыятенең 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Биектау</w:t>
      </w:r>
      <w:r w:rsidR="00963D06" w:rsidRPr="002A619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муниципаль районында урнашкан</w:t>
      </w:r>
      <w:r w:rsidR="00724445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,</w:t>
      </w:r>
      <w:r w:rsidRPr="002A619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</w:t>
      </w:r>
      <w:r w:rsidR="00963D06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дәүләт 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милкендә булган 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0</w:t>
      </w:r>
      <w:r w:rsidR="00724445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,</w:t>
      </w:r>
      <w:r w:rsidR="00963D06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0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088</w:t>
      </w:r>
      <w:r w:rsidRPr="002A619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гектар мәйданлы авыл хуҗалыгы әһәмиятендәге җир кишәрле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г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ен 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16:16:080503:6510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кадастр саны белән Күчемсез мөлкәтнең бердәм дәүләт реестры</w:t>
      </w:r>
      <w:r w:rsidRPr="002A619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чыгарма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с</w:t>
      </w:r>
      <w:r w:rsidRPr="002A619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ында 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күрсәтелгән чикләрдә 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энергетика об</w:t>
      </w:r>
      <w:r w:rsidR="00B225BC" w:rsidRP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ъектын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урнаштыру </w:t>
      </w:r>
      <w:r w:rsidRPr="00CD7538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максатларында сәнәгать җирләре һәм башка махсус әһәмияттәге җирләр категориясенә күчерү т</w:t>
      </w:r>
      <w:r w:rsidR="00B225BC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урындагы тәкъдимен кабул итәргә.</w:t>
      </w:r>
    </w:p>
    <w:p w:rsidR="003D2482" w:rsidRPr="00F669AD" w:rsidRDefault="002A619A" w:rsidP="002A619A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F669AD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2. Дәүләт теркәве, кадастр һәм картография федераль хезмәтенең Татарстан Республикасы буенча идарәсенә Күчемсез мөлкәтнең бердәм дәүләт реестрына билгеләнгән тәртиптә тиешле үзгәрешләр кертүне тәкъдим итәргә.</w:t>
      </w:r>
    </w:p>
    <w:p w:rsidR="00E974E6" w:rsidRPr="00F669AD" w:rsidRDefault="00E974E6" w:rsidP="00F669A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974E6" w:rsidRDefault="00E974E6" w:rsidP="00E97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A3301" w:rsidRPr="008D0DED" w:rsidRDefault="006A3301" w:rsidP="00E97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974E6" w:rsidRPr="00E974E6" w:rsidRDefault="00E974E6" w:rsidP="00E974E6">
      <w:pPr>
        <w:jc w:val="both"/>
        <w:rPr>
          <w:rFonts w:ascii="Times New Roman" w:hAnsi="Times New Roman" w:cs="Times New Roman"/>
          <w:sz w:val="28"/>
          <w:szCs w:val="28"/>
        </w:rPr>
      </w:pPr>
      <w:r w:rsidRPr="00E974E6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974E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C674CF" w:rsidRDefault="00E974E6" w:rsidP="00E974E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4E6">
        <w:rPr>
          <w:rFonts w:ascii="Times New Roman" w:hAnsi="Times New Roman" w:cs="Times New Roman"/>
          <w:sz w:val="28"/>
          <w:szCs w:val="28"/>
        </w:rPr>
        <w:t>Премьер-министр</w:t>
      </w:r>
      <w:r w:rsidRPr="00E974E6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:rsidR="006A3301" w:rsidRDefault="00C674CF" w:rsidP="00356C5F">
      <w:pPr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вазыйфаларын башкаручы</w:t>
      </w:r>
      <w:r w:rsidR="00E974E6" w:rsidRPr="00963D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74E6" w:rsidRPr="00963D0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974E6" w:rsidRPr="00E974E6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974E6" w:rsidRPr="00963D0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Р.К.Ниг</w:t>
      </w:r>
      <w:r w:rsidRPr="00963D0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мәтуллин</w:t>
      </w:r>
    </w:p>
    <w:sectPr w:rsidR="006A3301" w:rsidSect="00F669AD">
      <w:headerReference w:type="default" r:id="rId8"/>
      <w:pgSz w:w="11906" w:h="16838"/>
      <w:pgMar w:top="79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57" w:rsidRDefault="005C0A57" w:rsidP="00F669AD">
      <w:r>
        <w:separator/>
      </w:r>
    </w:p>
  </w:endnote>
  <w:endnote w:type="continuationSeparator" w:id="0">
    <w:p w:rsidR="005C0A57" w:rsidRDefault="005C0A57" w:rsidP="00F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57" w:rsidRDefault="005C0A57" w:rsidP="00F669AD">
      <w:r>
        <w:separator/>
      </w:r>
    </w:p>
  </w:footnote>
  <w:footnote w:type="continuationSeparator" w:id="0">
    <w:p w:rsidR="005C0A57" w:rsidRDefault="005C0A57" w:rsidP="00F6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056464"/>
      <w:docPartObj>
        <w:docPartGallery w:val="Page Numbers (Top of Page)"/>
        <w:docPartUnique/>
      </w:docPartObj>
    </w:sdtPr>
    <w:sdtEndPr/>
    <w:sdtContent>
      <w:p w:rsidR="00F669AD" w:rsidRDefault="00F669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5F">
          <w:rPr>
            <w:noProof/>
          </w:rPr>
          <w:t>2</w:t>
        </w:r>
        <w:r>
          <w:fldChar w:fldCharType="end"/>
        </w:r>
      </w:p>
    </w:sdtContent>
  </w:sdt>
  <w:p w:rsidR="00F669AD" w:rsidRDefault="00F669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32D33"/>
    <w:rsid w:val="0007214D"/>
    <w:rsid w:val="0017693C"/>
    <w:rsid w:val="001C21FD"/>
    <w:rsid w:val="00244AEB"/>
    <w:rsid w:val="00247588"/>
    <w:rsid w:val="00262386"/>
    <w:rsid w:val="002900F8"/>
    <w:rsid w:val="00293D9A"/>
    <w:rsid w:val="00295F21"/>
    <w:rsid w:val="002A619A"/>
    <w:rsid w:val="002B20AC"/>
    <w:rsid w:val="002D0F21"/>
    <w:rsid w:val="002D3C11"/>
    <w:rsid w:val="003053F4"/>
    <w:rsid w:val="00310578"/>
    <w:rsid w:val="00326D58"/>
    <w:rsid w:val="00334FC8"/>
    <w:rsid w:val="00356077"/>
    <w:rsid w:val="00356C5F"/>
    <w:rsid w:val="00363237"/>
    <w:rsid w:val="00365E3E"/>
    <w:rsid w:val="00377278"/>
    <w:rsid w:val="003921C1"/>
    <w:rsid w:val="003A1F30"/>
    <w:rsid w:val="003A68C0"/>
    <w:rsid w:val="003C1C7E"/>
    <w:rsid w:val="003D2482"/>
    <w:rsid w:val="003D3327"/>
    <w:rsid w:val="003E792F"/>
    <w:rsid w:val="00400A82"/>
    <w:rsid w:val="004131A4"/>
    <w:rsid w:val="004424D8"/>
    <w:rsid w:val="0044318B"/>
    <w:rsid w:val="004566D8"/>
    <w:rsid w:val="00457074"/>
    <w:rsid w:val="004616E6"/>
    <w:rsid w:val="004D6B5D"/>
    <w:rsid w:val="005309D8"/>
    <w:rsid w:val="00546FB1"/>
    <w:rsid w:val="005473F9"/>
    <w:rsid w:val="00550C49"/>
    <w:rsid w:val="00560B5A"/>
    <w:rsid w:val="00576253"/>
    <w:rsid w:val="005A4BC4"/>
    <w:rsid w:val="005A75DF"/>
    <w:rsid w:val="005C0A57"/>
    <w:rsid w:val="005D7A7E"/>
    <w:rsid w:val="005E24A9"/>
    <w:rsid w:val="00604AD9"/>
    <w:rsid w:val="00693141"/>
    <w:rsid w:val="006A3301"/>
    <w:rsid w:val="006E0FE0"/>
    <w:rsid w:val="00724445"/>
    <w:rsid w:val="00766601"/>
    <w:rsid w:val="00775060"/>
    <w:rsid w:val="007B326C"/>
    <w:rsid w:val="007C43AC"/>
    <w:rsid w:val="007C73AD"/>
    <w:rsid w:val="007D3D41"/>
    <w:rsid w:val="007F2E85"/>
    <w:rsid w:val="00836156"/>
    <w:rsid w:val="00843E68"/>
    <w:rsid w:val="00855F18"/>
    <w:rsid w:val="00883213"/>
    <w:rsid w:val="008B121E"/>
    <w:rsid w:val="008C2176"/>
    <w:rsid w:val="008C547E"/>
    <w:rsid w:val="008D0DED"/>
    <w:rsid w:val="008E60A4"/>
    <w:rsid w:val="0091039B"/>
    <w:rsid w:val="009143AD"/>
    <w:rsid w:val="00917B38"/>
    <w:rsid w:val="00934352"/>
    <w:rsid w:val="0093610F"/>
    <w:rsid w:val="00963D06"/>
    <w:rsid w:val="00967EB9"/>
    <w:rsid w:val="0098020B"/>
    <w:rsid w:val="00983690"/>
    <w:rsid w:val="00993CF7"/>
    <w:rsid w:val="009A5A7C"/>
    <w:rsid w:val="009C0507"/>
    <w:rsid w:val="009C4E0C"/>
    <w:rsid w:val="009C5DA0"/>
    <w:rsid w:val="009C6058"/>
    <w:rsid w:val="00A413C8"/>
    <w:rsid w:val="00A654AA"/>
    <w:rsid w:val="00A95190"/>
    <w:rsid w:val="00AC1C25"/>
    <w:rsid w:val="00AC6658"/>
    <w:rsid w:val="00AD3274"/>
    <w:rsid w:val="00AE2602"/>
    <w:rsid w:val="00AF7C6E"/>
    <w:rsid w:val="00B060F6"/>
    <w:rsid w:val="00B0612C"/>
    <w:rsid w:val="00B225BC"/>
    <w:rsid w:val="00B26138"/>
    <w:rsid w:val="00BB5A82"/>
    <w:rsid w:val="00BC77E1"/>
    <w:rsid w:val="00BD3D29"/>
    <w:rsid w:val="00BE2A7B"/>
    <w:rsid w:val="00BE7AAA"/>
    <w:rsid w:val="00C12508"/>
    <w:rsid w:val="00C1423B"/>
    <w:rsid w:val="00C2664F"/>
    <w:rsid w:val="00C32BDA"/>
    <w:rsid w:val="00C40F42"/>
    <w:rsid w:val="00C47245"/>
    <w:rsid w:val="00C579CE"/>
    <w:rsid w:val="00C61095"/>
    <w:rsid w:val="00C641FE"/>
    <w:rsid w:val="00C674CF"/>
    <w:rsid w:val="00C7464A"/>
    <w:rsid w:val="00CD6124"/>
    <w:rsid w:val="00CD7538"/>
    <w:rsid w:val="00CF2ADA"/>
    <w:rsid w:val="00D003D8"/>
    <w:rsid w:val="00D20153"/>
    <w:rsid w:val="00D225F5"/>
    <w:rsid w:val="00D47C13"/>
    <w:rsid w:val="00D8519F"/>
    <w:rsid w:val="00DA2B34"/>
    <w:rsid w:val="00DD2877"/>
    <w:rsid w:val="00DE3F75"/>
    <w:rsid w:val="00E00045"/>
    <w:rsid w:val="00E26131"/>
    <w:rsid w:val="00E47757"/>
    <w:rsid w:val="00E8011C"/>
    <w:rsid w:val="00E974E6"/>
    <w:rsid w:val="00EE4BC0"/>
    <w:rsid w:val="00F122B5"/>
    <w:rsid w:val="00F12DB1"/>
    <w:rsid w:val="00F34AEB"/>
    <w:rsid w:val="00F669AD"/>
    <w:rsid w:val="00F84DBF"/>
    <w:rsid w:val="00FC1FDF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97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C13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47C1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310578"/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616E6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6E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B34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DA2B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A2B34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2B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43E6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5D7A7E"/>
    <w:rPr>
      <w:rFonts w:cs="Times New Roman"/>
      <w:b w:val="0"/>
      <w:color w:val="008000"/>
    </w:rPr>
  </w:style>
  <w:style w:type="paragraph" w:styleId="a6">
    <w:name w:val="List Paragraph"/>
    <w:basedOn w:val="a"/>
    <w:link w:val="a7"/>
    <w:uiPriority w:val="34"/>
    <w:qFormat/>
    <w:rsid w:val="005D7A7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E24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3E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74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4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E974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2613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9AD"/>
  </w:style>
  <w:style w:type="paragraph" w:styleId="ab">
    <w:name w:val="footer"/>
    <w:basedOn w:val="a"/>
    <w:link w:val="ac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9AD"/>
  </w:style>
  <w:style w:type="paragraph" w:styleId="ad">
    <w:name w:val="Balloon Text"/>
    <w:basedOn w:val="a"/>
    <w:link w:val="ae"/>
    <w:uiPriority w:val="99"/>
    <w:semiHidden/>
    <w:unhideWhenUsed/>
    <w:rsid w:val="00967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97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C13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47C1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310578"/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616E6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6E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B34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DA2B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A2B34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2B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43E6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5D7A7E"/>
    <w:rPr>
      <w:rFonts w:cs="Times New Roman"/>
      <w:b w:val="0"/>
      <w:color w:val="008000"/>
    </w:rPr>
  </w:style>
  <w:style w:type="paragraph" w:styleId="a6">
    <w:name w:val="List Paragraph"/>
    <w:basedOn w:val="a"/>
    <w:link w:val="a7"/>
    <w:uiPriority w:val="34"/>
    <w:qFormat/>
    <w:rsid w:val="005D7A7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E24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3E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74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4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E974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2613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9AD"/>
  </w:style>
  <w:style w:type="paragraph" w:styleId="ab">
    <w:name w:val="footer"/>
    <w:basedOn w:val="a"/>
    <w:link w:val="ac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9AD"/>
  </w:style>
  <w:style w:type="paragraph" w:styleId="ad">
    <w:name w:val="Balloon Text"/>
    <w:basedOn w:val="a"/>
    <w:link w:val="ae"/>
    <w:uiPriority w:val="99"/>
    <w:semiHidden/>
    <w:unhideWhenUsed/>
    <w:rsid w:val="00967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Сагитова А.М.</dc:creator>
  <cp:lastModifiedBy>mash5</cp:lastModifiedBy>
  <cp:revision>3</cp:revision>
  <cp:lastPrinted>2018-02-01T13:31:00Z</cp:lastPrinted>
  <dcterms:created xsi:type="dcterms:W3CDTF">2018-02-01T13:30:00Z</dcterms:created>
  <dcterms:modified xsi:type="dcterms:W3CDTF">2018-02-01T13:31:00Z</dcterms:modified>
</cp:coreProperties>
</file>