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DA" w:rsidRDefault="00917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4C3CEDD" wp14:editId="66E3B579">
            <wp:simplePos x="0" y="0"/>
            <wp:positionH relativeFrom="column">
              <wp:posOffset>-710565</wp:posOffset>
            </wp:positionH>
            <wp:positionV relativeFrom="paragraph">
              <wp:posOffset>-704214</wp:posOffset>
            </wp:positionV>
            <wp:extent cx="7583184" cy="31051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к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266" cy="3108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Pr="00310578" w:rsidRDefault="00CF2ADA">
      <w:pPr>
        <w:rPr>
          <w:rFonts w:ascii="Times New Roman" w:hAnsi="Times New Roman" w:cs="Times New Roman"/>
          <w:sz w:val="20"/>
          <w:szCs w:val="28"/>
        </w:rPr>
      </w:pPr>
    </w:p>
    <w:p w:rsidR="00CF2ADA" w:rsidRPr="00D47C13" w:rsidRDefault="00C115AF" w:rsidP="00D47C13">
      <w:pPr>
        <w:tabs>
          <w:tab w:val="left" w:pos="264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51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D47C13">
        <w:rPr>
          <w:rFonts w:ascii="Times New Roman" w:hAnsi="Times New Roman" w:cs="Times New Roman"/>
          <w:sz w:val="28"/>
          <w:szCs w:val="28"/>
          <w:lang w:val="tt-RU"/>
        </w:rPr>
        <w:t xml:space="preserve">            201</w:t>
      </w:r>
      <w:r w:rsidR="00724445">
        <w:rPr>
          <w:rFonts w:ascii="Times New Roman" w:hAnsi="Times New Roman" w:cs="Times New Roman"/>
          <w:sz w:val="28"/>
          <w:szCs w:val="28"/>
          <w:lang w:val="tt-RU"/>
        </w:rPr>
        <w:t>8</w:t>
      </w:r>
      <w:r w:rsidR="00D47C13">
        <w:rPr>
          <w:rFonts w:ascii="Times New Roman" w:hAnsi="Times New Roman" w:cs="Times New Roman"/>
          <w:sz w:val="28"/>
          <w:szCs w:val="28"/>
          <w:lang w:val="tt-RU"/>
        </w:rPr>
        <w:t xml:space="preserve"> ел, </w:t>
      </w:r>
      <w:r w:rsidR="00576253">
        <w:rPr>
          <w:rFonts w:ascii="Times New Roman" w:hAnsi="Times New Roman" w:cs="Times New Roman"/>
          <w:sz w:val="28"/>
          <w:szCs w:val="28"/>
          <w:lang w:val="tt-RU"/>
        </w:rPr>
        <w:t>1</w:t>
      </w:r>
      <w:r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72444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март</w:t>
      </w:r>
      <w:r w:rsidR="00D47C13">
        <w:rPr>
          <w:rFonts w:ascii="Times New Roman" w:hAnsi="Times New Roman" w:cs="Times New Roman"/>
          <w:sz w:val="28"/>
          <w:szCs w:val="28"/>
          <w:lang w:val="tt-RU"/>
        </w:rPr>
        <w:tab/>
      </w:r>
      <w:r w:rsidR="00D47C13">
        <w:rPr>
          <w:rFonts w:ascii="Times New Roman" w:hAnsi="Times New Roman" w:cs="Times New Roman"/>
          <w:sz w:val="28"/>
          <w:szCs w:val="28"/>
          <w:lang w:val="tt-RU"/>
        </w:rPr>
        <w:tab/>
      </w:r>
      <w:r w:rsidR="00D47C13">
        <w:rPr>
          <w:rFonts w:ascii="Times New Roman" w:hAnsi="Times New Roman" w:cs="Times New Roman"/>
          <w:sz w:val="28"/>
          <w:szCs w:val="28"/>
          <w:lang w:val="tt-RU"/>
        </w:rPr>
        <w:tab/>
      </w:r>
      <w:r w:rsidR="00D47C13">
        <w:rPr>
          <w:rFonts w:ascii="Times New Roman" w:hAnsi="Times New Roman" w:cs="Times New Roman"/>
          <w:sz w:val="28"/>
          <w:szCs w:val="28"/>
          <w:lang w:val="tt-RU"/>
        </w:rPr>
        <w:tab/>
      </w:r>
      <w:r w:rsidR="00D47C13">
        <w:rPr>
          <w:rFonts w:ascii="Times New Roman" w:hAnsi="Times New Roman" w:cs="Times New Roman"/>
          <w:sz w:val="28"/>
          <w:szCs w:val="28"/>
          <w:lang w:val="tt-RU"/>
        </w:rPr>
        <w:tab/>
      </w:r>
      <w:r w:rsidR="00D47C13"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>148</w:t>
      </w:r>
    </w:p>
    <w:p w:rsidR="00CF2ADA" w:rsidRPr="00604AD9" w:rsidRDefault="00CF2AD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F2ADA" w:rsidRPr="00604AD9" w:rsidRDefault="00CF2AD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A5A7C" w:rsidRDefault="009A5A7C" w:rsidP="009A5A7C">
      <w:pPr>
        <w:tabs>
          <w:tab w:val="left" w:pos="7088"/>
        </w:tabs>
        <w:ind w:right="5102"/>
        <w:contextualSpacing/>
        <w:jc w:val="both"/>
        <w:rPr>
          <w:rFonts w:ascii="Times New Roman" w:hAnsi="Times New Roman"/>
          <w:sz w:val="28"/>
          <w:szCs w:val="28"/>
          <w:lang w:val="tt-RU" w:eastAsia="ru-RU"/>
        </w:rPr>
      </w:pPr>
    </w:p>
    <w:p w:rsidR="00CA5A5B" w:rsidRDefault="00CA5A5B" w:rsidP="00356C5F">
      <w:pPr>
        <w:pStyle w:val="ConsTitle"/>
        <w:widowControl/>
        <w:tabs>
          <w:tab w:val="left" w:pos="4678"/>
        </w:tabs>
        <w:ind w:right="5527"/>
        <w:jc w:val="both"/>
        <w:rPr>
          <w:rFonts w:ascii="Times New Roman" w:hAnsi="Times New Roman"/>
          <w:b w:val="0"/>
          <w:color w:val="0D0D0D" w:themeColor="text1" w:themeTint="F2"/>
          <w:sz w:val="28"/>
          <w:szCs w:val="28"/>
          <w:lang w:val="tt-RU"/>
        </w:rPr>
      </w:pPr>
    </w:p>
    <w:p w:rsidR="002A619A" w:rsidRDefault="002A619A" w:rsidP="00D30B91">
      <w:pPr>
        <w:pStyle w:val="ConsTitle"/>
        <w:widowControl/>
        <w:tabs>
          <w:tab w:val="left" w:pos="5103"/>
          <w:tab w:val="left" w:pos="5245"/>
        </w:tabs>
        <w:ind w:right="5102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</w:pPr>
    </w:p>
    <w:p w:rsidR="00C115AF" w:rsidRPr="002A619A" w:rsidRDefault="00C115AF" w:rsidP="00D30B91">
      <w:pPr>
        <w:pStyle w:val="ConsTitle"/>
        <w:widowControl/>
        <w:tabs>
          <w:tab w:val="left" w:pos="5103"/>
          <w:tab w:val="left" w:pos="5245"/>
        </w:tabs>
        <w:ind w:right="5102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</w:pPr>
    </w:p>
    <w:p w:rsidR="002A619A" w:rsidRDefault="00285AC0" w:rsidP="002A619A">
      <w:pPr>
        <w:ind w:right="2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А.Д.Гарипов туры</w:t>
      </w:r>
      <w:bookmarkStart w:id="0" w:name="_GoBack"/>
      <w:bookmarkEnd w:id="0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нда</w:t>
      </w:r>
    </w:p>
    <w:p w:rsidR="00285AC0" w:rsidRPr="002A619A" w:rsidRDefault="00285AC0" w:rsidP="002A619A">
      <w:pPr>
        <w:ind w:right="2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</w:p>
    <w:p w:rsidR="002A619A" w:rsidRPr="002A619A" w:rsidRDefault="002A619A" w:rsidP="002A619A">
      <w:pPr>
        <w:ind w:right="2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</w:p>
    <w:p w:rsidR="002A619A" w:rsidRPr="00BC77E1" w:rsidRDefault="002A619A" w:rsidP="002A619A">
      <w:pPr>
        <w:ind w:right="2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 w:rsidRPr="00BC77E1"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Татарстан Республикасы Министрлар Кабинеты КАРАР БИРӘ:</w:t>
      </w:r>
    </w:p>
    <w:p w:rsidR="00211D96" w:rsidRDefault="00211D96" w:rsidP="002A619A">
      <w:pPr>
        <w:ind w:right="2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</w:p>
    <w:p w:rsidR="00884917" w:rsidRPr="00F61248" w:rsidRDefault="00315BC3" w:rsidP="00884917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Айрат Далез улы Гариповны 2018 елның 12 мартыннан Татарстан Республикасының сәламәтлек саклау министры урынбасары вазыйфасына билгеләргә.</w:t>
      </w:r>
    </w:p>
    <w:p w:rsidR="00E974E6" w:rsidRPr="00F669AD" w:rsidRDefault="00E974E6" w:rsidP="00F669A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974E6" w:rsidRDefault="00E974E6" w:rsidP="00E974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A3301" w:rsidRPr="008D0DED" w:rsidRDefault="006A3301" w:rsidP="00E974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974E6" w:rsidRPr="00E974E6" w:rsidRDefault="00E974E6" w:rsidP="00E974E6">
      <w:pPr>
        <w:jc w:val="both"/>
        <w:rPr>
          <w:rFonts w:ascii="Times New Roman" w:hAnsi="Times New Roman" w:cs="Times New Roman"/>
          <w:sz w:val="28"/>
          <w:szCs w:val="28"/>
        </w:rPr>
      </w:pPr>
      <w:r w:rsidRPr="00E974E6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Pr="00E974E6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</w:p>
    <w:p w:rsidR="00C674CF" w:rsidRDefault="00E974E6" w:rsidP="00E974E6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974E6">
        <w:rPr>
          <w:rFonts w:ascii="Times New Roman" w:hAnsi="Times New Roman" w:cs="Times New Roman"/>
          <w:sz w:val="28"/>
          <w:szCs w:val="28"/>
        </w:rPr>
        <w:t>Премьер-министр</w:t>
      </w:r>
      <w:r w:rsidRPr="00E974E6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C115A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115AF">
        <w:rPr>
          <w:rFonts w:ascii="Times New Roman" w:hAnsi="Times New Roman" w:cs="Times New Roman"/>
          <w:sz w:val="28"/>
          <w:szCs w:val="28"/>
          <w:lang w:val="tt-RU"/>
        </w:rPr>
        <w:tab/>
      </w:r>
      <w:r w:rsidR="00C115AF">
        <w:rPr>
          <w:rFonts w:ascii="Times New Roman" w:hAnsi="Times New Roman" w:cs="Times New Roman"/>
          <w:sz w:val="28"/>
          <w:szCs w:val="28"/>
          <w:lang w:val="tt-RU"/>
        </w:rPr>
        <w:tab/>
      </w:r>
      <w:r w:rsidR="00C115AF">
        <w:rPr>
          <w:rFonts w:ascii="Times New Roman" w:hAnsi="Times New Roman" w:cs="Times New Roman"/>
          <w:sz w:val="28"/>
          <w:szCs w:val="28"/>
          <w:lang w:val="tt-RU"/>
        </w:rPr>
        <w:tab/>
      </w:r>
      <w:r w:rsidR="00C115AF">
        <w:rPr>
          <w:rFonts w:ascii="Times New Roman" w:hAnsi="Times New Roman" w:cs="Times New Roman"/>
          <w:sz w:val="28"/>
          <w:szCs w:val="28"/>
          <w:lang w:val="tt-RU"/>
        </w:rPr>
        <w:tab/>
      </w:r>
      <w:r w:rsidR="00C115AF">
        <w:rPr>
          <w:rFonts w:ascii="Times New Roman" w:hAnsi="Times New Roman" w:cs="Times New Roman"/>
          <w:sz w:val="28"/>
          <w:szCs w:val="28"/>
          <w:lang w:val="tt-RU"/>
        </w:rPr>
        <w:tab/>
      </w:r>
      <w:r w:rsidR="00C115AF">
        <w:rPr>
          <w:rFonts w:ascii="Times New Roman" w:hAnsi="Times New Roman" w:cs="Times New Roman"/>
          <w:sz w:val="28"/>
          <w:szCs w:val="28"/>
          <w:lang w:val="tt-RU"/>
        </w:rPr>
        <w:tab/>
      </w:r>
      <w:r w:rsidR="00C115AF">
        <w:rPr>
          <w:rFonts w:ascii="Times New Roman" w:hAnsi="Times New Roman" w:cs="Times New Roman"/>
          <w:sz w:val="28"/>
          <w:szCs w:val="28"/>
          <w:lang w:val="tt-RU"/>
        </w:rPr>
        <w:tab/>
      </w:r>
      <w:r w:rsidR="00C115AF">
        <w:rPr>
          <w:rFonts w:ascii="Times New Roman" w:hAnsi="Times New Roman" w:cs="Times New Roman"/>
          <w:sz w:val="28"/>
          <w:szCs w:val="28"/>
          <w:lang w:val="tt-RU"/>
        </w:rPr>
        <w:tab/>
      </w:r>
      <w:r w:rsidR="00C115AF">
        <w:rPr>
          <w:rFonts w:ascii="Times New Roman" w:hAnsi="Times New Roman" w:cs="Times New Roman"/>
          <w:sz w:val="28"/>
          <w:szCs w:val="28"/>
          <w:lang w:val="tt-RU"/>
        </w:rPr>
        <w:tab/>
        <w:t xml:space="preserve"> А.В.Песошин</w:t>
      </w:r>
    </w:p>
    <w:sectPr w:rsidR="00C674CF" w:rsidSect="00F669AD">
      <w:headerReference w:type="default" r:id="rId8"/>
      <w:pgSz w:w="11906" w:h="16838"/>
      <w:pgMar w:top="794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68" w:rsidRDefault="00646268" w:rsidP="00F669AD">
      <w:r>
        <w:separator/>
      </w:r>
    </w:p>
  </w:endnote>
  <w:endnote w:type="continuationSeparator" w:id="0">
    <w:p w:rsidR="00646268" w:rsidRDefault="00646268" w:rsidP="00F6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68" w:rsidRDefault="00646268" w:rsidP="00F669AD">
      <w:r>
        <w:separator/>
      </w:r>
    </w:p>
  </w:footnote>
  <w:footnote w:type="continuationSeparator" w:id="0">
    <w:p w:rsidR="00646268" w:rsidRDefault="00646268" w:rsidP="00F66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056464"/>
      <w:docPartObj>
        <w:docPartGallery w:val="Page Numbers (Top of Page)"/>
        <w:docPartUnique/>
      </w:docPartObj>
    </w:sdtPr>
    <w:sdtEndPr/>
    <w:sdtContent>
      <w:p w:rsidR="00F669AD" w:rsidRDefault="00F669A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1A1">
          <w:rPr>
            <w:noProof/>
          </w:rPr>
          <w:t>2</w:t>
        </w:r>
        <w:r>
          <w:fldChar w:fldCharType="end"/>
        </w:r>
      </w:p>
    </w:sdtContent>
  </w:sdt>
  <w:p w:rsidR="00F669AD" w:rsidRDefault="00F669A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DA"/>
    <w:rsid w:val="00032D33"/>
    <w:rsid w:val="0007214D"/>
    <w:rsid w:val="0017693C"/>
    <w:rsid w:val="001C21FD"/>
    <w:rsid w:val="00211D96"/>
    <w:rsid w:val="00213898"/>
    <w:rsid w:val="00244AEB"/>
    <w:rsid w:val="00247588"/>
    <w:rsid w:val="00262386"/>
    <w:rsid w:val="00285AC0"/>
    <w:rsid w:val="002900F8"/>
    <w:rsid w:val="00293D9A"/>
    <w:rsid w:val="00295F21"/>
    <w:rsid w:val="002A619A"/>
    <w:rsid w:val="002B20AC"/>
    <w:rsid w:val="002D0F21"/>
    <w:rsid w:val="002D3C11"/>
    <w:rsid w:val="003053F4"/>
    <w:rsid w:val="00310578"/>
    <w:rsid w:val="00315BC3"/>
    <w:rsid w:val="00326D58"/>
    <w:rsid w:val="00334FC8"/>
    <w:rsid w:val="00356077"/>
    <w:rsid w:val="00356C5F"/>
    <w:rsid w:val="00363237"/>
    <w:rsid w:val="00365E3E"/>
    <w:rsid w:val="00377278"/>
    <w:rsid w:val="003921C1"/>
    <w:rsid w:val="003A1F30"/>
    <w:rsid w:val="003A68C0"/>
    <w:rsid w:val="003C1C7E"/>
    <w:rsid w:val="003D2482"/>
    <w:rsid w:val="003D3327"/>
    <w:rsid w:val="003E792F"/>
    <w:rsid w:val="00400A82"/>
    <w:rsid w:val="004131A4"/>
    <w:rsid w:val="0044318B"/>
    <w:rsid w:val="004566D8"/>
    <w:rsid w:val="00457074"/>
    <w:rsid w:val="004616E6"/>
    <w:rsid w:val="004D6B5D"/>
    <w:rsid w:val="005309D8"/>
    <w:rsid w:val="0054064E"/>
    <w:rsid w:val="00546FB1"/>
    <w:rsid w:val="005473F9"/>
    <w:rsid w:val="00550C49"/>
    <w:rsid w:val="00560B5A"/>
    <w:rsid w:val="00576253"/>
    <w:rsid w:val="005A4BC4"/>
    <w:rsid w:val="005A75DF"/>
    <w:rsid w:val="005C0A57"/>
    <w:rsid w:val="005D7A7E"/>
    <w:rsid w:val="005E24A9"/>
    <w:rsid w:val="00604AD9"/>
    <w:rsid w:val="00646268"/>
    <w:rsid w:val="00693141"/>
    <w:rsid w:val="006A3301"/>
    <w:rsid w:val="006E0FE0"/>
    <w:rsid w:val="00712CBE"/>
    <w:rsid w:val="00724445"/>
    <w:rsid w:val="00766601"/>
    <w:rsid w:val="00775060"/>
    <w:rsid w:val="007B326C"/>
    <w:rsid w:val="007C43AC"/>
    <w:rsid w:val="007C73AD"/>
    <w:rsid w:val="007D3D41"/>
    <w:rsid w:val="007F2E85"/>
    <w:rsid w:val="00836156"/>
    <w:rsid w:val="00843E68"/>
    <w:rsid w:val="00855F18"/>
    <w:rsid w:val="00883213"/>
    <w:rsid w:val="00884917"/>
    <w:rsid w:val="008B121E"/>
    <w:rsid w:val="008C2176"/>
    <w:rsid w:val="008C547E"/>
    <w:rsid w:val="008D0DED"/>
    <w:rsid w:val="008E60A4"/>
    <w:rsid w:val="0091039B"/>
    <w:rsid w:val="009143AD"/>
    <w:rsid w:val="00917B38"/>
    <w:rsid w:val="00934352"/>
    <w:rsid w:val="0093610F"/>
    <w:rsid w:val="00963D06"/>
    <w:rsid w:val="00967EB9"/>
    <w:rsid w:val="00983690"/>
    <w:rsid w:val="00993CF7"/>
    <w:rsid w:val="009A5A7C"/>
    <w:rsid w:val="009C0507"/>
    <w:rsid w:val="009C4E0C"/>
    <w:rsid w:val="009C5DA0"/>
    <w:rsid w:val="009C6058"/>
    <w:rsid w:val="00A165D0"/>
    <w:rsid w:val="00A413C8"/>
    <w:rsid w:val="00A654AA"/>
    <w:rsid w:val="00A95190"/>
    <w:rsid w:val="00AB09CE"/>
    <w:rsid w:val="00AC1C25"/>
    <w:rsid w:val="00AC6658"/>
    <w:rsid w:val="00AD3274"/>
    <w:rsid w:val="00AE2602"/>
    <w:rsid w:val="00AF7C6E"/>
    <w:rsid w:val="00B060F6"/>
    <w:rsid w:val="00B0612C"/>
    <w:rsid w:val="00B225BC"/>
    <w:rsid w:val="00B26138"/>
    <w:rsid w:val="00BB5A82"/>
    <w:rsid w:val="00BC77E1"/>
    <w:rsid w:val="00BD3D29"/>
    <w:rsid w:val="00BE2A7B"/>
    <w:rsid w:val="00BE7AAA"/>
    <w:rsid w:val="00BF41A1"/>
    <w:rsid w:val="00C115AF"/>
    <w:rsid w:val="00C12508"/>
    <w:rsid w:val="00C1423B"/>
    <w:rsid w:val="00C2664F"/>
    <w:rsid w:val="00C32BDA"/>
    <w:rsid w:val="00C40F42"/>
    <w:rsid w:val="00C46F45"/>
    <w:rsid w:val="00C47245"/>
    <w:rsid w:val="00C579CE"/>
    <w:rsid w:val="00C61095"/>
    <w:rsid w:val="00C641FE"/>
    <w:rsid w:val="00C674CF"/>
    <w:rsid w:val="00C7464A"/>
    <w:rsid w:val="00CA5A5B"/>
    <w:rsid w:val="00CD6124"/>
    <w:rsid w:val="00CD7538"/>
    <w:rsid w:val="00CF2ADA"/>
    <w:rsid w:val="00D003D8"/>
    <w:rsid w:val="00D20153"/>
    <w:rsid w:val="00D225F5"/>
    <w:rsid w:val="00D30B91"/>
    <w:rsid w:val="00D47C13"/>
    <w:rsid w:val="00D8519F"/>
    <w:rsid w:val="00DA2B34"/>
    <w:rsid w:val="00DD2877"/>
    <w:rsid w:val="00DE3F75"/>
    <w:rsid w:val="00E00045"/>
    <w:rsid w:val="00E26131"/>
    <w:rsid w:val="00E47757"/>
    <w:rsid w:val="00E53380"/>
    <w:rsid w:val="00E73AEE"/>
    <w:rsid w:val="00E8011C"/>
    <w:rsid w:val="00E974E6"/>
    <w:rsid w:val="00EE4BC0"/>
    <w:rsid w:val="00EF2DB7"/>
    <w:rsid w:val="00F122B5"/>
    <w:rsid w:val="00F12DB1"/>
    <w:rsid w:val="00F34AEB"/>
    <w:rsid w:val="00F61248"/>
    <w:rsid w:val="00F669AD"/>
    <w:rsid w:val="00F82E29"/>
    <w:rsid w:val="00F84DBF"/>
    <w:rsid w:val="00FC1FDF"/>
    <w:rsid w:val="00FD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2B3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color w:val="26282F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E974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47C13"/>
    <w:pPr>
      <w:widowControl w:val="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D47C13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 Spacing"/>
    <w:basedOn w:val="a"/>
    <w:uiPriority w:val="1"/>
    <w:qFormat/>
    <w:rsid w:val="00310578"/>
    <w:rPr>
      <w:rFonts w:ascii="Times New Roman" w:eastAsia="Calibri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rsid w:val="004616E6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16E6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A2B34"/>
    <w:rPr>
      <w:rFonts w:ascii="Arial" w:eastAsia="Times New Roman" w:hAnsi="Arial" w:cs="Times New Roman"/>
      <w:b/>
      <w:color w:val="26282F"/>
      <w:sz w:val="24"/>
      <w:szCs w:val="20"/>
      <w:lang w:val="x-none" w:eastAsia="x-none"/>
    </w:rPr>
  </w:style>
  <w:style w:type="paragraph" w:customStyle="1" w:styleId="11">
    <w:name w:val="Абзац списка1"/>
    <w:basedOn w:val="a"/>
    <w:rsid w:val="00DA2B3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A2B34"/>
    <w:pPr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A2B3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4">
    <w:name w:val="Hyperlink"/>
    <w:uiPriority w:val="99"/>
    <w:unhideWhenUsed/>
    <w:rsid w:val="00843E68"/>
    <w:rPr>
      <w:color w:val="0000FF"/>
      <w:u w:val="single"/>
    </w:rPr>
  </w:style>
  <w:style w:type="character" w:customStyle="1" w:styleId="a5">
    <w:name w:val="Гипертекстовая ссылка"/>
    <w:uiPriority w:val="99"/>
    <w:rsid w:val="005D7A7E"/>
    <w:rPr>
      <w:rFonts w:cs="Times New Roman"/>
      <w:b w:val="0"/>
      <w:color w:val="008000"/>
    </w:rPr>
  </w:style>
  <w:style w:type="paragraph" w:styleId="a6">
    <w:name w:val="List Paragraph"/>
    <w:basedOn w:val="a"/>
    <w:link w:val="a7"/>
    <w:uiPriority w:val="34"/>
    <w:qFormat/>
    <w:rsid w:val="005D7A7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5E24A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rsid w:val="003E7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C746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74E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table" w:styleId="a8">
    <w:name w:val="Table Grid"/>
    <w:basedOn w:val="a1"/>
    <w:uiPriority w:val="59"/>
    <w:rsid w:val="00E974E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E26131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F669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69AD"/>
  </w:style>
  <w:style w:type="paragraph" w:styleId="ab">
    <w:name w:val="footer"/>
    <w:basedOn w:val="a"/>
    <w:link w:val="ac"/>
    <w:uiPriority w:val="99"/>
    <w:unhideWhenUsed/>
    <w:rsid w:val="00F669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69AD"/>
  </w:style>
  <w:style w:type="paragraph" w:styleId="ad">
    <w:name w:val="Balloon Text"/>
    <w:basedOn w:val="a"/>
    <w:link w:val="ae"/>
    <w:uiPriority w:val="99"/>
    <w:semiHidden/>
    <w:unhideWhenUsed/>
    <w:rsid w:val="00967E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7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2B3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color w:val="26282F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E974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47C13"/>
    <w:pPr>
      <w:widowControl w:val="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D47C13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 Spacing"/>
    <w:basedOn w:val="a"/>
    <w:uiPriority w:val="1"/>
    <w:qFormat/>
    <w:rsid w:val="00310578"/>
    <w:rPr>
      <w:rFonts w:ascii="Times New Roman" w:eastAsia="Calibri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rsid w:val="004616E6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16E6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A2B34"/>
    <w:rPr>
      <w:rFonts w:ascii="Arial" w:eastAsia="Times New Roman" w:hAnsi="Arial" w:cs="Times New Roman"/>
      <w:b/>
      <w:color w:val="26282F"/>
      <w:sz w:val="24"/>
      <w:szCs w:val="20"/>
      <w:lang w:val="x-none" w:eastAsia="x-none"/>
    </w:rPr>
  </w:style>
  <w:style w:type="paragraph" w:customStyle="1" w:styleId="11">
    <w:name w:val="Абзац списка1"/>
    <w:basedOn w:val="a"/>
    <w:rsid w:val="00DA2B3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A2B34"/>
    <w:pPr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A2B3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4">
    <w:name w:val="Hyperlink"/>
    <w:uiPriority w:val="99"/>
    <w:unhideWhenUsed/>
    <w:rsid w:val="00843E68"/>
    <w:rPr>
      <w:color w:val="0000FF"/>
      <w:u w:val="single"/>
    </w:rPr>
  </w:style>
  <w:style w:type="character" w:customStyle="1" w:styleId="a5">
    <w:name w:val="Гипертекстовая ссылка"/>
    <w:uiPriority w:val="99"/>
    <w:rsid w:val="005D7A7E"/>
    <w:rPr>
      <w:rFonts w:cs="Times New Roman"/>
      <w:b w:val="0"/>
      <w:color w:val="008000"/>
    </w:rPr>
  </w:style>
  <w:style w:type="paragraph" w:styleId="a6">
    <w:name w:val="List Paragraph"/>
    <w:basedOn w:val="a"/>
    <w:link w:val="a7"/>
    <w:uiPriority w:val="34"/>
    <w:qFormat/>
    <w:rsid w:val="005D7A7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5E24A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rsid w:val="003E7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C746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74E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table" w:styleId="a8">
    <w:name w:val="Table Grid"/>
    <w:basedOn w:val="a1"/>
    <w:uiPriority w:val="59"/>
    <w:rsid w:val="00E974E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E26131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F669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69AD"/>
  </w:style>
  <w:style w:type="paragraph" w:styleId="ab">
    <w:name w:val="footer"/>
    <w:basedOn w:val="a"/>
    <w:link w:val="ac"/>
    <w:uiPriority w:val="99"/>
    <w:unhideWhenUsed/>
    <w:rsid w:val="00F669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69AD"/>
  </w:style>
  <w:style w:type="paragraph" w:styleId="ad">
    <w:name w:val="Balloon Text"/>
    <w:basedOn w:val="a"/>
    <w:link w:val="ae"/>
    <w:uiPriority w:val="99"/>
    <w:semiHidden/>
    <w:unhideWhenUsed/>
    <w:rsid w:val="00967E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7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prdocsopr1\Documents\&#1055;&#1086;&#1083;&#1100;&#1079;&#1086;&#1074;&#1072;&#1090;&#1077;&#1083;&#1100;&#1089;&#1082;&#1080;&#1077;%20&#1096;&#1072;&#1073;&#1083;&#1086;&#1085;&#1099;%20Office\Doc8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Doc86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Сагитова А.М.</dc:creator>
  <cp:lastModifiedBy>mash5</cp:lastModifiedBy>
  <cp:revision>3</cp:revision>
  <cp:lastPrinted>2018-03-14T12:26:00Z</cp:lastPrinted>
  <dcterms:created xsi:type="dcterms:W3CDTF">2018-03-14T12:26:00Z</dcterms:created>
  <dcterms:modified xsi:type="dcterms:W3CDTF">2018-03-14T12:26:00Z</dcterms:modified>
</cp:coreProperties>
</file>